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F4" w:rsidRDefault="00EF71F4" w:rsidP="00466DAE">
      <w:pPr>
        <w:pStyle w:val="a9"/>
        <w:rPr>
          <w:b w:val="0"/>
          <w:szCs w:val="28"/>
        </w:rPr>
      </w:pPr>
    </w:p>
    <w:p w:rsidR="00BC2C5C" w:rsidRPr="00EC749F" w:rsidRDefault="00BC2C5C" w:rsidP="00466DAE">
      <w:pPr>
        <w:pStyle w:val="a9"/>
        <w:rPr>
          <w:b w:val="0"/>
          <w:szCs w:val="28"/>
          <w:lang w:val="be-BY"/>
        </w:rPr>
      </w:pPr>
      <w:proofErr w:type="gramStart"/>
      <w:r w:rsidRPr="00EC749F">
        <w:rPr>
          <w:b w:val="0"/>
          <w:szCs w:val="28"/>
        </w:rPr>
        <w:t>П</w:t>
      </w:r>
      <w:proofErr w:type="gramEnd"/>
      <w:r w:rsidRPr="00EC749F">
        <w:rPr>
          <w:b w:val="0"/>
          <w:szCs w:val="28"/>
        </w:rPr>
        <w:t xml:space="preserve"> Р О Т О К О Л</w:t>
      </w:r>
      <w:r w:rsidR="001571B2">
        <w:rPr>
          <w:b w:val="0"/>
          <w:szCs w:val="28"/>
        </w:rPr>
        <w:t xml:space="preserve"> № 1</w:t>
      </w:r>
      <w:r w:rsidR="003E4FDD">
        <w:rPr>
          <w:b w:val="0"/>
          <w:szCs w:val="28"/>
        </w:rPr>
        <w:t>3</w:t>
      </w:r>
      <w:r w:rsidRPr="00EC749F">
        <w:rPr>
          <w:b w:val="0"/>
          <w:szCs w:val="28"/>
        </w:rPr>
        <w:t xml:space="preserve">   </w:t>
      </w:r>
    </w:p>
    <w:p w:rsidR="00BC2C5C" w:rsidRPr="00EC749F" w:rsidRDefault="00BC2C5C" w:rsidP="00EF71F4">
      <w:pPr>
        <w:jc w:val="center"/>
        <w:rPr>
          <w:sz w:val="28"/>
          <w:szCs w:val="28"/>
        </w:rPr>
      </w:pPr>
      <w:r w:rsidRPr="00EC749F">
        <w:rPr>
          <w:sz w:val="28"/>
          <w:szCs w:val="28"/>
        </w:rPr>
        <w:t xml:space="preserve">заседания Совета </w:t>
      </w:r>
      <w:r w:rsidR="00EF71F4">
        <w:rPr>
          <w:sz w:val="28"/>
          <w:szCs w:val="28"/>
        </w:rPr>
        <w:t xml:space="preserve">сельского поселения </w:t>
      </w:r>
      <w:proofErr w:type="spellStart"/>
      <w:r w:rsidR="000F67EA">
        <w:rPr>
          <w:sz w:val="28"/>
          <w:szCs w:val="28"/>
        </w:rPr>
        <w:t>Турумбетовский</w:t>
      </w:r>
      <w:proofErr w:type="spellEnd"/>
      <w:r w:rsidR="00EF71F4">
        <w:rPr>
          <w:sz w:val="28"/>
          <w:szCs w:val="28"/>
        </w:rPr>
        <w:t xml:space="preserve"> сельсовет муниципального района </w:t>
      </w:r>
      <w:proofErr w:type="spellStart"/>
      <w:r w:rsidR="00EF71F4">
        <w:rPr>
          <w:sz w:val="28"/>
          <w:szCs w:val="28"/>
        </w:rPr>
        <w:t>Аургазинский</w:t>
      </w:r>
      <w:proofErr w:type="spellEnd"/>
      <w:r w:rsidR="00EF71F4">
        <w:rPr>
          <w:sz w:val="28"/>
          <w:szCs w:val="28"/>
        </w:rPr>
        <w:t xml:space="preserve"> район Республики Башкортостан  </w:t>
      </w:r>
      <w:r w:rsidR="000F67EA">
        <w:rPr>
          <w:sz w:val="28"/>
          <w:szCs w:val="28"/>
        </w:rPr>
        <w:t xml:space="preserve">двадцать </w:t>
      </w:r>
      <w:r w:rsidR="001571B2">
        <w:rPr>
          <w:sz w:val="28"/>
          <w:szCs w:val="28"/>
        </w:rPr>
        <w:t>восьмого</w:t>
      </w:r>
      <w:r w:rsidRPr="00EC749F">
        <w:rPr>
          <w:sz w:val="28"/>
          <w:szCs w:val="28"/>
        </w:rPr>
        <w:t xml:space="preserve"> созыва</w:t>
      </w:r>
    </w:p>
    <w:p w:rsidR="006846FF" w:rsidRPr="00EC749F" w:rsidRDefault="004924CC" w:rsidP="00466DAE">
      <w:pPr>
        <w:pStyle w:val="3"/>
        <w:ind w:firstLine="0"/>
        <w:jc w:val="right"/>
        <w:rPr>
          <w:szCs w:val="28"/>
        </w:rPr>
      </w:pPr>
      <w:r w:rsidRPr="00EC749F">
        <w:rPr>
          <w:szCs w:val="28"/>
        </w:rPr>
        <w:tab/>
      </w:r>
      <w:r w:rsidRPr="00EC749F">
        <w:rPr>
          <w:szCs w:val="28"/>
        </w:rPr>
        <w:tab/>
      </w:r>
      <w:r w:rsidRPr="00EC749F">
        <w:rPr>
          <w:szCs w:val="28"/>
        </w:rPr>
        <w:tab/>
      </w:r>
      <w:r w:rsidRPr="00EC749F">
        <w:rPr>
          <w:szCs w:val="28"/>
        </w:rPr>
        <w:tab/>
      </w:r>
      <w:r w:rsidRPr="00EC749F">
        <w:rPr>
          <w:szCs w:val="28"/>
        </w:rPr>
        <w:tab/>
      </w:r>
      <w:r w:rsidRPr="00EC749F">
        <w:rPr>
          <w:szCs w:val="28"/>
        </w:rPr>
        <w:tab/>
      </w:r>
      <w:r w:rsidRPr="00EC749F">
        <w:rPr>
          <w:szCs w:val="28"/>
        </w:rPr>
        <w:tab/>
      </w:r>
      <w:r w:rsidRPr="00EC749F">
        <w:rPr>
          <w:szCs w:val="28"/>
        </w:rPr>
        <w:tab/>
      </w:r>
      <w:r w:rsidR="003E746F" w:rsidRPr="00EC749F">
        <w:rPr>
          <w:szCs w:val="28"/>
        </w:rPr>
        <w:tab/>
      </w:r>
      <w:r w:rsidR="007671D8" w:rsidRPr="00EC749F">
        <w:rPr>
          <w:szCs w:val="28"/>
        </w:rPr>
        <w:t xml:space="preserve">     </w:t>
      </w:r>
    </w:p>
    <w:p w:rsidR="004924CC" w:rsidRPr="00EC749F" w:rsidRDefault="00DE711D" w:rsidP="00466DAE">
      <w:pPr>
        <w:pStyle w:val="3"/>
        <w:ind w:firstLine="0"/>
        <w:rPr>
          <w:bCs/>
          <w:szCs w:val="28"/>
        </w:rPr>
      </w:pPr>
      <w:r w:rsidRPr="00EC749F">
        <w:rPr>
          <w:bCs/>
          <w:szCs w:val="28"/>
        </w:rPr>
        <w:t>с.</w:t>
      </w:r>
      <w:r w:rsidR="000F67EA">
        <w:rPr>
          <w:bCs/>
          <w:szCs w:val="28"/>
        </w:rPr>
        <w:t xml:space="preserve"> </w:t>
      </w:r>
      <w:proofErr w:type="spellStart"/>
      <w:r w:rsidR="000F67EA">
        <w:rPr>
          <w:bCs/>
          <w:szCs w:val="28"/>
        </w:rPr>
        <w:t>Турумбет</w:t>
      </w:r>
      <w:proofErr w:type="spellEnd"/>
      <w:r w:rsidRPr="00EC749F">
        <w:rPr>
          <w:bCs/>
          <w:szCs w:val="28"/>
        </w:rPr>
        <w:tab/>
      </w:r>
      <w:r w:rsidRPr="00EC749F">
        <w:rPr>
          <w:bCs/>
          <w:szCs w:val="28"/>
        </w:rPr>
        <w:tab/>
      </w:r>
      <w:r w:rsidRPr="00EC749F">
        <w:rPr>
          <w:bCs/>
          <w:szCs w:val="28"/>
        </w:rPr>
        <w:tab/>
      </w:r>
      <w:r w:rsidRPr="00EC749F">
        <w:rPr>
          <w:bCs/>
          <w:szCs w:val="28"/>
        </w:rPr>
        <w:tab/>
      </w:r>
      <w:r w:rsidRPr="00EC749F">
        <w:rPr>
          <w:bCs/>
          <w:szCs w:val="28"/>
        </w:rPr>
        <w:tab/>
      </w:r>
      <w:r w:rsidRPr="00EC749F">
        <w:rPr>
          <w:bCs/>
          <w:szCs w:val="28"/>
        </w:rPr>
        <w:tab/>
      </w:r>
      <w:r w:rsidRPr="00EC749F">
        <w:rPr>
          <w:bCs/>
          <w:szCs w:val="28"/>
        </w:rPr>
        <w:tab/>
      </w:r>
      <w:r w:rsidRPr="00EC749F">
        <w:rPr>
          <w:bCs/>
          <w:szCs w:val="28"/>
        </w:rPr>
        <w:tab/>
      </w:r>
      <w:r w:rsidR="00936F75" w:rsidRPr="00EC749F">
        <w:rPr>
          <w:bCs/>
          <w:szCs w:val="28"/>
        </w:rPr>
        <w:t xml:space="preserve">     </w:t>
      </w:r>
      <w:r w:rsidR="003E4FDD">
        <w:rPr>
          <w:bCs/>
          <w:szCs w:val="28"/>
        </w:rPr>
        <w:t>22 января</w:t>
      </w:r>
      <w:r w:rsidR="004924CC" w:rsidRPr="00EC749F">
        <w:rPr>
          <w:bCs/>
          <w:szCs w:val="28"/>
        </w:rPr>
        <w:t xml:space="preserve"> 20</w:t>
      </w:r>
      <w:r w:rsidR="00D716CF">
        <w:rPr>
          <w:bCs/>
          <w:szCs w:val="28"/>
        </w:rPr>
        <w:t>2</w:t>
      </w:r>
      <w:r w:rsidR="003E4FDD">
        <w:rPr>
          <w:bCs/>
          <w:szCs w:val="28"/>
        </w:rPr>
        <w:t>1</w:t>
      </w:r>
      <w:r w:rsidR="004924CC" w:rsidRPr="00EC749F">
        <w:rPr>
          <w:bCs/>
          <w:szCs w:val="28"/>
        </w:rPr>
        <w:t xml:space="preserve"> года</w:t>
      </w:r>
    </w:p>
    <w:p w:rsidR="00D8389D" w:rsidRDefault="00D8389D" w:rsidP="00466DAE">
      <w:pPr>
        <w:pStyle w:val="3"/>
        <w:ind w:firstLine="0"/>
        <w:rPr>
          <w:szCs w:val="28"/>
          <w:u w:val="single"/>
        </w:rPr>
      </w:pPr>
    </w:p>
    <w:p w:rsidR="00D8389D" w:rsidRDefault="00D8389D" w:rsidP="00466DAE">
      <w:pPr>
        <w:pStyle w:val="3"/>
        <w:ind w:firstLine="0"/>
        <w:rPr>
          <w:szCs w:val="28"/>
          <w:u w:val="single"/>
        </w:rPr>
      </w:pPr>
    </w:p>
    <w:p w:rsidR="00BC2C5C" w:rsidRPr="00EC749F" w:rsidRDefault="00BC2C5C" w:rsidP="00466DAE">
      <w:pPr>
        <w:pStyle w:val="3"/>
        <w:ind w:firstLine="0"/>
        <w:rPr>
          <w:szCs w:val="28"/>
        </w:rPr>
      </w:pPr>
      <w:r w:rsidRPr="00EC749F">
        <w:rPr>
          <w:szCs w:val="28"/>
          <w:u w:val="single"/>
        </w:rPr>
        <w:t>Председательствовал</w:t>
      </w:r>
      <w:r w:rsidRPr="00EC749F">
        <w:rPr>
          <w:szCs w:val="28"/>
        </w:rPr>
        <w:t>:</w:t>
      </w:r>
    </w:p>
    <w:p w:rsidR="00EF71F4" w:rsidRDefault="00BC2C5C" w:rsidP="00466DAE">
      <w:pPr>
        <w:jc w:val="both"/>
        <w:rPr>
          <w:sz w:val="28"/>
          <w:szCs w:val="28"/>
        </w:rPr>
      </w:pPr>
      <w:r w:rsidRPr="00EC749F">
        <w:rPr>
          <w:sz w:val="28"/>
          <w:szCs w:val="28"/>
        </w:rPr>
        <w:tab/>
      </w:r>
      <w:proofErr w:type="spellStart"/>
      <w:r w:rsidR="000F67EA">
        <w:rPr>
          <w:sz w:val="28"/>
          <w:szCs w:val="28"/>
        </w:rPr>
        <w:t>Кутлуюлов</w:t>
      </w:r>
      <w:proofErr w:type="spellEnd"/>
      <w:r w:rsidR="000F67EA">
        <w:rPr>
          <w:sz w:val="28"/>
          <w:szCs w:val="28"/>
        </w:rPr>
        <w:t xml:space="preserve"> Ю.М.</w:t>
      </w:r>
      <w:r w:rsidRPr="00EC749F">
        <w:rPr>
          <w:sz w:val="28"/>
          <w:szCs w:val="28"/>
        </w:rPr>
        <w:t xml:space="preserve"> –</w:t>
      </w:r>
      <w:r w:rsidR="00EF71F4">
        <w:rPr>
          <w:sz w:val="28"/>
          <w:szCs w:val="28"/>
        </w:rPr>
        <w:t xml:space="preserve"> </w:t>
      </w:r>
      <w:r w:rsidR="003864EE">
        <w:rPr>
          <w:sz w:val="28"/>
          <w:szCs w:val="28"/>
        </w:rPr>
        <w:t>глава</w:t>
      </w:r>
      <w:r w:rsidR="00D716CF">
        <w:rPr>
          <w:sz w:val="28"/>
          <w:szCs w:val="28"/>
        </w:rPr>
        <w:t xml:space="preserve"> </w:t>
      </w:r>
      <w:r w:rsidR="00EF71F4">
        <w:rPr>
          <w:sz w:val="28"/>
          <w:szCs w:val="28"/>
        </w:rPr>
        <w:t xml:space="preserve">сельского поселения </w:t>
      </w:r>
      <w:proofErr w:type="spellStart"/>
      <w:r w:rsidR="000F67EA">
        <w:rPr>
          <w:sz w:val="28"/>
          <w:szCs w:val="28"/>
        </w:rPr>
        <w:t>Турумбетовский</w:t>
      </w:r>
      <w:proofErr w:type="spellEnd"/>
      <w:r w:rsidR="00EF71F4">
        <w:rPr>
          <w:sz w:val="28"/>
          <w:szCs w:val="28"/>
        </w:rPr>
        <w:t xml:space="preserve"> сельсовет муниципального района </w:t>
      </w:r>
      <w:proofErr w:type="spellStart"/>
      <w:r w:rsidR="00EF71F4">
        <w:rPr>
          <w:sz w:val="28"/>
          <w:szCs w:val="28"/>
        </w:rPr>
        <w:t>Аургазинский</w:t>
      </w:r>
      <w:proofErr w:type="spellEnd"/>
      <w:r w:rsidR="00EF71F4">
        <w:rPr>
          <w:sz w:val="28"/>
          <w:szCs w:val="28"/>
        </w:rPr>
        <w:t xml:space="preserve"> район Республики Башкортостан </w:t>
      </w:r>
    </w:p>
    <w:p w:rsidR="00415F25" w:rsidRDefault="00415F25" w:rsidP="00466DAE">
      <w:pPr>
        <w:jc w:val="both"/>
        <w:rPr>
          <w:sz w:val="28"/>
          <w:szCs w:val="28"/>
        </w:rPr>
      </w:pPr>
    </w:p>
    <w:p w:rsidR="00415F25" w:rsidRDefault="00415F25" w:rsidP="00415F25">
      <w:pPr>
        <w:shd w:val="clear" w:color="auto" w:fill="FFFFFF"/>
        <w:suppressAutoHyphens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Установленное число депутатов </w:t>
      </w:r>
      <w:r w:rsidR="003864EE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="000F67EA">
        <w:rPr>
          <w:spacing w:val="-1"/>
          <w:sz w:val="28"/>
          <w:szCs w:val="28"/>
        </w:rPr>
        <w:t>7</w:t>
      </w:r>
    </w:p>
    <w:p w:rsidR="00415F25" w:rsidRDefault="000F67EA" w:rsidP="00415F25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Избрано депутатов – 7</w:t>
      </w:r>
    </w:p>
    <w:p w:rsidR="00415F25" w:rsidRDefault="00415F25" w:rsidP="00415F25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На</w:t>
      </w:r>
      <w:r w:rsidR="000F67EA">
        <w:rPr>
          <w:spacing w:val="-3"/>
          <w:sz w:val="28"/>
          <w:szCs w:val="28"/>
        </w:rPr>
        <w:t xml:space="preserve"> заседании присутствовало –6</w:t>
      </w:r>
      <w:r>
        <w:rPr>
          <w:spacing w:val="-3"/>
          <w:sz w:val="28"/>
          <w:szCs w:val="28"/>
        </w:rPr>
        <w:t xml:space="preserve"> депутатов</w:t>
      </w:r>
    </w:p>
    <w:p w:rsidR="00312E32" w:rsidRPr="00EC749F" w:rsidRDefault="00312E32" w:rsidP="00466DAE">
      <w:pPr>
        <w:jc w:val="both"/>
        <w:rPr>
          <w:sz w:val="28"/>
          <w:szCs w:val="28"/>
        </w:rPr>
      </w:pPr>
      <w:r w:rsidRPr="00EC749F">
        <w:rPr>
          <w:sz w:val="28"/>
          <w:szCs w:val="28"/>
          <w:u w:val="single"/>
        </w:rPr>
        <w:t>Отсутствовал:</w:t>
      </w:r>
      <w:r w:rsidRPr="00EC749F">
        <w:rPr>
          <w:sz w:val="28"/>
          <w:szCs w:val="28"/>
        </w:rPr>
        <w:t xml:space="preserve"> </w:t>
      </w:r>
      <w:r w:rsidR="004F0667">
        <w:rPr>
          <w:sz w:val="28"/>
          <w:szCs w:val="28"/>
        </w:rPr>
        <w:t>1</w:t>
      </w:r>
      <w:r w:rsidRPr="00EC749F">
        <w:rPr>
          <w:sz w:val="28"/>
          <w:szCs w:val="28"/>
        </w:rPr>
        <w:t xml:space="preserve"> депутат (</w:t>
      </w:r>
      <w:r w:rsidR="004F0667">
        <w:rPr>
          <w:sz w:val="28"/>
          <w:szCs w:val="28"/>
        </w:rPr>
        <w:t xml:space="preserve">Ильясова Г.А. </w:t>
      </w:r>
      <w:r w:rsidRPr="00EC749F">
        <w:rPr>
          <w:sz w:val="28"/>
          <w:szCs w:val="28"/>
        </w:rPr>
        <w:t xml:space="preserve">– </w:t>
      </w:r>
      <w:r w:rsidR="004F0667">
        <w:rPr>
          <w:sz w:val="28"/>
          <w:szCs w:val="28"/>
        </w:rPr>
        <w:t xml:space="preserve">выезд на работу в </w:t>
      </w:r>
      <w:proofErr w:type="spellStart"/>
      <w:r w:rsidR="004F0667">
        <w:rPr>
          <w:sz w:val="28"/>
          <w:szCs w:val="28"/>
        </w:rPr>
        <w:t>г</w:t>
      </w:r>
      <w:proofErr w:type="gramStart"/>
      <w:r w:rsidR="004F0667">
        <w:rPr>
          <w:sz w:val="28"/>
          <w:szCs w:val="28"/>
        </w:rPr>
        <w:t>.С</w:t>
      </w:r>
      <w:proofErr w:type="gramEnd"/>
      <w:r w:rsidR="004F0667">
        <w:rPr>
          <w:sz w:val="28"/>
          <w:szCs w:val="28"/>
        </w:rPr>
        <w:t>терлитамак</w:t>
      </w:r>
      <w:proofErr w:type="spellEnd"/>
      <w:r w:rsidRPr="00EC749F">
        <w:rPr>
          <w:sz w:val="28"/>
          <w:szCs w:val="28"/>
        </w:rPr>
        <w:t xml:space="preserve">) </w:t>
      </w:r>
    </w:p>
    <w:p w:rsidR="00DB1E61" w:rsidRDefault="00FE3D5D" w:rsidP="00DB1E61">
      <w:pPr>
        <w:pStyle w:val="3"/>
        <w:tabs>
          <w:tab w:val="left" w:pos="567"/>
        </w:tabs>
        <w:ind w:firstLine="0"/>
        <w:jc w:val="both"/>
        <w:rPr>
          <w:szCs w:val="28"/>
          <w:u w:val="single"/>
        </w:rPr>
      </w:pPr>
      <w:r w:rsidRPr="00EC749F">
        <w:rPr>
          <w:rFonts w:ascii="Times New Roman CYR" w:hAnsi="Times New Roman CYR"/>
          <w:szCs w:val="28"/>
        </w:rPr>
        <w:tab/>
      </w:r>
      <w:r w:rsidR="00DB1E61">
        <w:rPr>
          <w:szCs w:val="28"/>
          <w:u w:val="single"/>
        </w:rPr>
        <w:t>В работе заседания приняли участие:</w:t>
      </w:r>
    </w:p>
    <w:p w:rsidR="003E4FDD" w:rsidRPr="003E4FDD" w:rsidRDefault="003E4FDD" w:rsidP="00DB1E61">
      <w:pPr>
        <w:pStyle w:val="3"/>
        <w:tabs>
          <w:tab w:val="left" w:pos="567"/>
        </w:tabs>
        <w:ind w:firstLine="0"/>
        <w:jc w:val="both"/>
        <w:rPr>
          <w:szCs w:val="28"/>
        </w:rPr>
      </w:pPr>
      <w:proofErr w:type="spellStart"/>
      <w:r w:rsidRPr="003E4FDD">
        <w:rPr>
          <w:szCs w:val="28"/>
        </w:rPr>
        <w:t>Худайбердин</w:t>
      </w:r>
      <w:proofErr w:type="spellEnd"/>
      <w:r w:rsidRPr="003E4FDD">
        <w:rPr>
          <w:szCs w:val="28"/>
        </w:rPr>
        <w:t xml:space="preserve"> </w:t>
      </w:r>
      <w:proofErr w:type="spellStart"/>
      <w:r w:rsidRPr="003E4FDD">
        <w:rPr>
          <w:szCs w:val="28"/>
        </w:rPr>
        <w:t>Минулла</w:t>
      </w:r>
      <w:proofErr w:type="spellEnd"/>
      <w:r w:rsidRPr="003E4FDD">
        <w:rPr>
          <w:szCs w:val="28"/>
        </w:rPr>
        <w:t xml:space="preserve"> </w:t>
      </w:r>
      <w:proofErr w:type="spellStart"/>
      <w:r w:rsidRPr="003E4FDD">
        <w:rPr>
          <w:szCs w:val="28"/>
        </w:rPr>
        <w:t>Шайхлисламови</w:t>
      </w:r>
      <w:proofErr w:type="gramStart"/>
      <w:r w:rsidRPr="003E4FDD">
        <w:rPr>
          <w:szCs w:val="28"/>
        </w:rPr>
        <w:t>ч</w:t>
      </w:r>
      <w:proofErr w:type="spellEnd"/>
      <w:r w:rsidRPr="003E4FDD">
        <w:rPr>
          <w:szCs w:val="28"/>
        </w:rPr>
        <w:t>-</w:t>
      </w:r>
      <w:proofErr w:type="gramEnd"/>
      <w:r w:rsidRPr="003E4FDD">
        <w:rPr>
          <w:szCs w:val="28"/>
        </w:rPr>
        <w:t xml:space="preserve"> председатель совета депутатов МР </w:t>
      </w:r>
      <w:proofErr w:type="spellStart"/>
      <w:r w:rsidRPr="003E4FDD">
        <w:rPr>
          <w:szCs w:val="28"/>
        </w:rPr>
        <w:t>Аургазинский</w:t>
      </w:r>
      <w:proofErr w:type="spellEnd"/>
      <w:r w:rsidRPr="003E4FDD">
        <w:rPr>
          <w:szCs w:val="28"/>
        </w:rPr>
        <w:t xml:space="preserve"> район РБ</w:t>
      </w:r>
    </w:p>
    <w:p w:rsidR="00DB1E61" w:rsidRDefault="00DB1E61" w:rsidP="00EF71F4">
      <w:pPr>
        <w:pStyle w:val="aa"/>
        <w:tabs>
          <w:tab w:val="left" w:pos="567"/>
        </w:tabs>
        <w:ind w:left="0" w:firstLine="0"/>
        <w:rPr>
          <w:szCs w:val="28"/>
        </w:rPr>
      </w:pPr>
      <w:r>
        <w:rPr>
          <w:szCs w:val="28"/>
        </w:rPr>
        <w:tab/>
      </w:r>
      <w:r w:rsidR="009D7936">
        <w:rPr>
          <w:szCs w:val="28"/>
        </w:rPr>
        <w:t xml:space="preserve">Руководители бюджетных организаций </w:t>
      </w:r>
      <w:r>
        <w:rPr>
          <w:szCs w:val="28"/>
        </w:rPr>
        <w:t>и другие приглашенные.</w:t>
      </w:r>
    </w:p>
    <w:p w:rsidR="00F809A4" w:rsidRDefault="00F809A4" w:rsidP="00466DAE">
      <w:pPr>
        <w:pStyle w:val="a7"/>
        <w:rPr>
          <w:rFonts w:ascii="Times New Roman CYR" w:hAnsi="Times New Roman CYR"/>
          <w:szCs w:val="28"/>
        </w:rPr>
      </w:pPr>
    </w:p>
    <w:p w:rsidR="00FE3D5D" w:rsidRPr="00EC749F" w:rsidRDefault="003E4FDD" w:rsidP="00466DAE">
      <w:pPr>
        <w:pStyle w:val="a7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Тринадцатое</w:t>
      </w:r>
      <w:r w:rsidR="00FE3D5D" w:rsidRPr="00EC749F">
        <w:rPr>
          <w:rFonts w:ascii="Times New Roman CYR" w:hAnsi="Times New Roman CYR"/>
          <w:szCs w:val="28"/>
        </w:rPr>
        <w:t xml:space="preserve"> заседание Совета </w:t>
      </w:r>
      <w:r w:rsidR="003864EE">
        <w:rPr>
          <w:szCs w:val="28"/>
        </w:rPr>
        <w:t xml:space="preserve">сельского поселения </w:t>
      </w:r>
      <w:proofErr w:type="spellStart"/>
      <w:r w:rsidR="004F0667">
        <w:rPr>
          <w:szCs w:val="28"/>
        </w:rPr>
        <w:t>Турумбетовский</w:t>
      </w:r>
      <w:proofErr w:type="spellEnd"/>
      <w:r w:rsidR="003864EE">
        <w:rPr>
          <w:szCs w:val="28"/>
        </w:rPr>
        <w:t xml:space="preserve"> сельсовет </w:t>
      </w:r>
      <w:r w:rsidR="00FE3D5D" w:rsidRPr="00EC749F">
        <w:rPr>
          <w:rFonts w:ascii="Times New Roman CYR" w:hAnsi="Times New Roman CYR"/>
          <w:szCs w:val="28"/>
        </w:rPr>
        <w:t xml:space="preserve">муниципального района </w:t>
      </w:r>
      <w:proofErr w:type="spellStart"/>
      <w:r w:rsidR="00FE3D5D" w:rsidRPr="00EC749F">
        <w:rPr>
          <w:rFonts w:ascii="Times New Roman CYR" w:hAnsi="Times New Roman CYR"/>
          <w:szCs w:val="28"/>
        </w:rPr>
        <w:t>Аургазинский</w:t>
      </w:r>
      <w:proofErr w:type="spellEnd"/>
      <w:r w:rsidR="00FE3D5D" w:rsidRPr="00EC749F">
        <w:rPr>
          <w:rFonts w:ascii="Times New Roman CYR" w:hAnsi="Times New Roman CYR"/>
          <w:szCs w:val="28"/>
        </w:rPr>
        <w:t xml:space="preserve"> район Республики Башкортостан </w:t>
      </w:r>
      <w:r w:rsidR="009E7668">
        <w:rPr>
          <w:rFonts w:ascii="Times New Roman CYR" w:hAnsi="Times New Roman CYR"/>
          <w:szCs w:val="28"/>
        </w:rPr>
        <w:t>двадцать восьмого</w:t>
      </w:r>
      <w:r w:rsidR="00FE3D5D" w:rsidRPr="00EC749F">
        <w:rPr>
          <w:rFonts w:ascii="Times New Roman CYR" w:hAnsi="Times New Roman CYR"/>
          <w:szCs w:val="28"/>
        </w:rPr>
        <w:t xml:space="preserve"> созыва объявлено открытым.</w:t>
      </w:r>
    </w:p>
    <w:p w:rsidR="00DB1E61" w:rsidRDefault="00DB1E61" w:rsidP="00DB1E61">
      <w:pPr>
        <w:jc w:val="both"/>
        <w:rPr>
          <w:rFonts w:ascii="Times New Roman CYR" w:hAnsi="Times New Roman CYR"/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ascii="Times New Roman CYR" w:hAnsi="Times New Roman CYR"/>
          <w:i/>
          <w:sz w:val="28"/>
          <w:szCs w:val="28"/>
        </w:rPr>
        <w:t>Звучат Государственные гимны Российской Федерации и Республики Башкортостан)</w:t>
      </w:r>
    </w:p>
    <w:p w:rsidR="00FE3D5D" w:rsidRPr="00EC749F" w:rsidRDefault="00FE3D5D" w:rsidP="00466DAE">
      <w:pPr>
        <w:jc w:val="both"/>
        <w:rPr>
          <w:sz w:val="28"/>
          <w:szCs w:val="28"/>
        </w:rPr>
      </w:pPr>
    </w:p>
    <w:p w:rsidR="00FE3D5D" w:rsidRPr="00EC749F" w:rsidRDefault="00FE3D5D" w:rsidP="00466DAE">
      <w:pPr>
        <w:pStyle w:val="20"/>
        <w:tabs>
          <w:tab w:val="left" w:pos="360"/>
        </w:tabs>
        <w:rPr>
          <w:szCs w:val="28"/>
        </w:rPr>
      </w:pPr>
      <w:r w:rsidRPr="00EC749F">
        <w:rPr>
          <w:szCs w:val="28"/>
        </w:rPr>
        <w:t>Об избрании секретар</w:t>
      </w:r>
      <w:r w:rsidR="00EF71F4">
        <w:rPr>
          <w:szCs w:val="28"/>
        </w:rPr>
        <w:t>я</w:t>
      </w:r>
      <w:r w:rsidRPr="00EC749F">
        <w:rPr>
          <w:szCs w:val="28"/>
        </w:rPr>
        <w:t xml:space="preserve"> заседания Совета.</w:t>
      </w:r>
    </w:p>
    <w:p w:rsidR="00FE3D5D" w:rsidRPr="00EC749F" w:rsidRDefault="00FE3D5D" w:rsidP="00466DAE">
      <w:pPr>
        <w:tabs>
          <w:tab w:val="left" w:pos="360"/>
        </w:tabs>
        <w:jc w:val="both"/>
        <w:rPr>
          <w:rFonts w:ascii="Times New Roman CYR" w:hAnsi="Times New Roman CYR"/>
          <w:sz w:val="28"/>
          <w:szCs w:val="28"/>
        </w:rPr>
      </w:pPr>
      <w:r w:rsidRPr="00EC749F">
        <w:rPr>
          <w:rFonts w:ascii="Times New Roman CYR" w:hAnsi="Times New Roman CYR"/>
          <w:sz w:val="28"/>
          <w:szCs w:val="28"/>
        </w:rPr>
        <w:t xml:space="preserve">СЛУШАЛИ:  </w:t>
      </w:r>
      <w:proofErr w:type="spellStart"/>
      <w:r w:rsidR="009E7668">
        <w:rPr>
          <w:rFonts w:ascii="Times New Roman CYR" w:hAnsi="Times New Roman CYR"/>
          <w:sz w:val="28"/>
          <w:szCs w:val="28"/>
        </w:rPr>
        <w:t>Кутлуюлова</w:t>
      </w:r>
      <w:proofErr w:type="spellEnd"/>
      <w:r w:rsidR="009E7668">
        <w:rPr>
          <w:rFonts w:ascii="Times New Roman CYR" w:hAnsi="Times New Roman CYR"/>
          <w:sz w:val="28"/>
          <w:szCs w:val="28"/>
        </w:rPr>
        <w:t xml:space="preserve"> Ю.М.</w:t>
      </w:r>
    </w:p>
    <w:p w:rsidR="00460558" w:rsidRPr="00EF71F4" w:rsidRDefault="00460558" w:rsidP="00EF71F4">
      <w:pPr>
        <w:pStyle w:val="20"/>
        <w:tabs>
          <w:tab w:val="left" w:pos="360"/>
        </w:tabs>
        <w:rPr>
          <w:b w:val="0"/>
          <w:szCs w:val="28"/>
        </w:rPr>
      </w:pPr>
      <w:r w:rsidRPr="00EF71F4">
        <w:rPr>
          <w:b w:val="0"/>
          <w:szCs w:val="28"/>
        </w:rPr>
        <w:t>Итоги голосования: “за” –</w:t>
      </w:r>
      <w:r w:rsidR="00EF71F4" w:rsidRPr="00EF71F4">
        <w:rPr>
          <w:b w:val="0"/>
          <w:szCs w:val="28"/>
        </w:rPr>
        <w:t xml:space="preserve"> </w:t>
      </w:r>
      <w:r w:rsidR="004F0667">
        <w:rPr>
          <w:b w:val="0"/>
          <w:szCs w:val="28"/>
        </w:rPr>
        <w:t>6</w:t>
      </w:r>
      <w:r w:rsidR="00EF71F4" w:rsidRPr="00EF71F4">
        <w:rPr>
          <w:b w:val="0"/>
          <w:szCs w:val="28"/>
        </w:rPr>
        <w:t xml:space="preserve">  </w:t>
      </w:r>
      <w:r w:rsidRPr="00EF71F4">
        <w:rPr>
          <w:b w:val="0"/>
          <w:szCs w:val="28"/>
        </w:rPr>
        <w:t>, “против” – 0, “воздержались” – 0.</w:t>
      </w:r>
    </w:p>
    <w:p w:rsidR="00FE3D5D" w:rsidRPr="00EC749F" w:rsidRDefault="00FE3D5D" w:rsidP="00466DAE">
      <w:pPr>
        <w:pStyle w:val="a7"/>
        <w:overflowPunct/>
        <w:autoSpaceDE/>
        <w:adjustRightInd/>
        <w:rPr>
          <w:rFonts w:ascii="Times New Roman CYR" w:hAnsi="Times New Roman CYR"/>
          <w:szCs w:val="28"/>
        </w:rPr>
      </w:pPr>
      <w:r w:rsidRPr="00EC749F">
        <w:rPr>
          <w:rFonts w:ascii="Times New Roman CYR" w:hAnsi="Times New Roman CYR"/>
          <w:szCs w:val="28"/>
        </w:rPr>
        <w:t>Решение принято.</w:t>
      </w:r>
    </w:p>
    <w:p w:rsidR="00FE3D5D" w:rsidRPr="00EC749F" w:rsidRDefault="00FE3D5D" w:rsidP="00466DAE">
      <w:pPr>
        <w:pStyle w:val="a7"/>
        <w:rPr>
          <w:rFonts w:ascii="Times New Roman CYR" w:hAnsi="Times New Roman CYR"/>
          <w:b/>
          <w:bCs/>
          <w:szCs w:val="28"/>
        </w:rPr>
      </w:pPr>
    </w:p>
    <w:p w:rsidR="00FE3D5D" w:rsidRPr="00EC749F" w:rsidRDefault="00FE3D5D" w:rsidP="00466DAE">
      <w:pPr>
        <w:pStyle w:val="20"/>
        <w:tabs>
          <w:tab w:val="left" w:pos="360"/>
        </w:tabs>
        <w:rPr>
          <w:bCs w:val="0"/>
          <w:szCs w:val="28"/>
        </w:rPr>
      </w:pPr>
      <w:r w:rsidRPr="00EC749F">
        <w:rPr>
          <w:bCs w:val="0"/>
          <w:szCs w:val="28"/>
        </w:rPr>
        <w:t xml:space="preserve">О повестке дня заседания Совета муниципального района </w:t>
      </w:r>
      <w:proofErr w:type="spellStart"/>
      <w:r w:rsidRPr="00EC749F">
        <w:rPr>
          <w:bCs w:val="0"/>
          <w:szCs w:val="28"/>
        </w:rPr>
        <w:t>Аургазинский</w:t>
      </w:r>
      <w:proofErr w:type="spellEnd"/>
      <w:r w:rsidRPr="00EC749F">
        <w:rPr>
          <w:bCs w:val="0"/>
          <w:szCs w:val="28"/>
        </w:rPr>
        <w:t xml:space="preserve"> район Республики Башкортостан. </w:t>
      </w:r>
    </w:p>
    <w:p w:rsidR="009E7668" w:rsidRPr="00EC749F" w:rsidRDefault="00FE3D5D" w:rsidP="009E7668">
      <w:pPr>
        <w:tabs>
          <w:tab w:val="left" w:pos="360"/>
        </w:tabs>
        <w:jc w:val="both"/>
        <w:rPr>
          <w:rFonts w:ascii="Times New Roman CYR" w:hAnsi="Times New Roman CYR"/>
          <w:sz w:val="28"/>
          <w:szCs w:val="28"/>
        </w:rPr>
      </w:pPr>
      <w:r w:rsidRPr="00EC749F">
        <w:rPr>
          <w:szCs w:val="28"/>
        </w:rPr>
        <w:t xml:space="preserve">СЛУШАЛИ:  </w:t>
      </w:r>
      <w:proofErr w:type="spellStart"/>
      <w:r w:rsidR="009E7668">
        <w:rPr>
          <w:rFonts w:ascii="Times New Roman CYR" w:hAnsi="Times New Roman CYR"/>
          <w:sz w:val="28"/>
          <w:szCs w:val="28"/>
        </w:rPr>
        <w:t>Кутлуюлова</w:t>
      </w:r>
      <w:proofErr w:type="spellEnd"/>
      <w:r w:rsidR="009E7668">
        <w:rPr>
          <w:rFonts w:ascii="Times New Roman CYR" w:hAnsi="Times New Roman CYR"/>
          <w:sz w:val="28"/>
          <w:szCs w:val="28"/>
        </w:rPr>
        <w:t xml:space="preserve"> Ю.М.</w:t>
      </w:r>
    </w:p>
    <w:p w:rsidR="00460558" w:rsidRPr="00EC749F" w:rsidRDefault="00460558" w:rsidP="00466DAE">
      <w:pPr>
        <w:pStyle w:val="a7"/>
        <w:tabs>
          <w:tab w:val="clear" w:pos="360"/>
          <w:tab w:val="left" w:pos="708"/>
        </w:tabs>
        <w:overflowPunct/>
        <w:autoSpaceDE/>
        <w:adjustRightInd/>
        <w:rPr>
          <w:rFonts w:ascii="Times New Roman CYR" w:hAnsi="Times New Roman CYR"/>
          <w:szCs w:val="28"/>
        </w:rPr>
      </w:pPr>
      <w:r w:rsidRPr="00EC749F">
        <w:rPr>
          <w:rFonts w:ascii="Times New Roman CYR" w:hAnsi="Times New Roman CYR"/>
          <w:szCs w:val="28"/>
        </w:rPr>
        <w:t xml:space="preserve">Итоги голосования: “за” – </w:t>
      </w:r>
      <w:r w:rsidR="004F0667">
        <w:rPr>
          <w:rFonts w:ascii="Times New Roman CYR" w:hAnsi="Times New Roman CYR"/>
          <w:szCs w:val="28"/>
        </w:rPr>
        <w:t>6</w:t>
      </w:r>
      <w:r w:rsidRPr="00EC749F">
        <w:rPr>
          <w:rFonts w:ascii="Times New Roman CYR" w:hAnsi="Times New Roman CYR"/>
          <w:szCs w:val="28"/>
        </w:rPr>
        <w:t xml:space="preserve">, “против” – </w:t>
      </w:r>
      <w:r w:rsidR="00EC749F">
        <w:rPr>
          <w:rFonts w:ascii="Times New Roman CYR" w:hAnsi="Times New Roman CYR"/>
          <w:szCs w:val="28"/>
        </w:rPr>
        <w:t>0</w:t>
      </w:r>
      <w:r w:rsidRPr="00EC749F">
        <w:rPr>
          <w:rFonts w:ascii="Times New Roman CYR" w:hAnsi="Times New Roman CYR"/>
          <w:szCs w:val="28"/>
        </w:rPr>
        <w:t>, “воздержались” – 0.</w:t>
      </w:r>
    </w:p>
    <w:p w:rsidR="00FE3D5D" w:rsidRPr="00EC749F" w:rsidRDefault="00FE3D5D" w:rsidP="00466DAE">
      <w:pPr>
        <w:pStyle w:val="a7"/>
        <w:overflowPunct/>
        <w:autoSpaceDE/>
        <w:adjustRightInd/>
        <w:rPr>
          <w:szCs w:val="28"/>
        </w:rPr>
      </w:pPr>
      <w:r w:rsidRPr="00EC749F">
        <w:rPr>
          <w:szCs w:val="28"/>
        </w:rPr>
        <w:t>Решение принято (прилагается).</w:t>
      </w:r>
    </w:p>
    <w:p w:rsidR="00FE3D5D" w:rsidRPr="00EC749F" w:rsidRDefault="00FE3D5D" w:rsidP="00466DAE">
      <w:pPr>
        <w:pStyle w:val="a7"/>
        <w:tabs>
          <w:tab w:val="clear" w:pos="360"/>
          <w:tab w:val="left" w:pos="708"/>
        </w:tabs>
        <w:overflowPunct/>
        <w:autoSpaceDE/>
        <w:adjustRightInd/>
        <w:rPr>
          <w:rFonts w:ascii="Times New Roman CYR" w:hAnsi="Times New Roman CYR"/>
          <w:szCs w:val="28"/>
        </w:rPr>
      </w:pPr>
    </w:p>
    <w:p w:rsidR="003E4FDD" w:rsidRPr="007B48C1" w:rsidRDefault="003E4FDD" w:rsidP="007B48C1">
      <w:pPr>
        <w:pStyle w:val="af5"/>
        <w:numPr>
          <w:ilvl w:val="0"/>
          <w:numId w:val="47"/>
        </w:numPr>
        <w:rPr>
          <w:szCs w:val="28"/>
        </w:rPr>
      </w:pPr>
      <w:r w:rsidRPr="007B48C1">
        <w:rPr>
          <w:szCs w:val="28"/>
        </w:rPr>
        <w:t>Об отчете главы</w:t>
      </w:r>
      <w:r w:rsidRPr="007B48C1">
        <w:rPr>
          <w:szCs w:val="28"/>
        </w:rPr>
        <w:t xml:space="preserve"> </w:t>
      </w:r>
      <w:r w:rsidRPr="007B48C1">
        <w:rPr>
          <w:szCs w:val="28"/>
        </w:rPr>
        <w:t xml:space="preserve">о деятельности Совета и администрации сельского  поселения </w:t>
      </w:r>
      <w:proofErr w:type="spellStart"/>
      <w:r w:rsidRPr="007B48C1">
        <w:rPr>
          <w:szCs w:val="28"/>
        </w:rPr>
        <w:t>Турумбетовский</w:t>
      </w:r>
      <w:proofErr w:type="spellEnd"/>
      <w:r w:rsidRPr="007B48C1">
        <w:rPr>
          <w:szCs w:val="28"/>
        </w:rPr>
        <w:t xml:space="preserve"> сельсовет за  2020 год</w:t>
      </w:r>
    </w:p>
    <w:p w:rsidR="00FC7B2F" w:rsidRPr="00FC7B2F" w:rsidRDefault="00FC7B2F" w:rsidP="00FC7B2F">
      <w:pPr>
        <w:pStyle w:val="af5"/>
        <w:ind w:left="0"/>
        <w:jc w:val="both"/>
        <w:rPr>
          <w:bCs/>
          <w:szCs w:val="28"/>
        </w:rPr>
      </w:pPr>
      <w:r w:rsidRPr="00FC7B2F">
        <w:rPr>
          <w:szCs w:val="28"/>
        </w:rPr>
        <w:t>ВЫСТУПИЛ:</w:t>
      </w:r>
      <w:r w:rsidR="00AC58DC">
        <w:rPr>
          <w:szCs w:val="28"/>
        </w:rPr>
        <w:t xml:space="preserve"> </w:t>
      </w:r>
      <w:r w:rsidR="009D7936">
        <w:rPr>
          <w:szCs w:val="28"/>
        </w:rPr>
        <w:t>Глава сельского поселения -</w:t>
      </w:r>
      <w:r w:rsidR="009D7936" w:rsidRPr="009D7936">
        <w:rPr>
          <w:szCs w:val="28"/>
        </w:rPr>
        <w:t xml:space="preserve"> </w:t>
      </w:r>
      <w:proofErr w:type="spellStart"/>
      <w:r w:rsidR="009D7936">
        <w:rPr>
          <w:szCs w:val="28"/>
        </w:rPr>
        <w:t>Кутлуюлов</w:t>
      </w:r>
      <w:proofErr w:type="spellEnd"/>
      <w:r w:rsidR="009D7936">
        <w:rPr>
          <w:szCs w:val="28"/>
        </w:rPr>
        <w:t xml:space="preserve"> Ю.М.</w:t>
      </w:r>
    </w:p>
    <w:p w:rsidR="00873E90" w:rsidRDefault="003E4FDD" w:rsidP="00873E9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(доклад прилагается)</w:t>
      </w:r>
    </w:p>
    <w:p w:rsidR="00873E90" w:rsidRDefault="00873E90" w:rsidP="00873E9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Депутаты Совета </w:t>
      </w:r>
      <w:r w:rsidR="00064019">
        <w:rPr>
          <w:sz w:val="28"/>
          <w:szCs w:val="28"/>
        </w:rPr>
        <w:t xml:space="preserve">сельского поселения </w:t>
      </w:r>
      <w:proofErr w:type="spellStart"/>
      <w:r w:rsidR="00AF04A8">
        <w:rPr>
          <w:sz w:val="28"/>
          <w:szCs w:val="28"/>
        </w:rPr>
        <w:t>Турумбетовский</w:t>
      </w:r>
      <w:proofErr w:type="spellEnd"/>
      <w:r w:rsidR="00064019"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 поддержали выступление </w:t>
      </w:r>
      <w:proofErr w:type="spellStart"/>
      <w:r w:rsidR="009D7936">
        <w:rPr>
          <w:bCs/>
          <w:sz w:val="28"/>
          <w:szCs w:val="28"/>
        </w:rPr>
        <w:t>Кутлуюлова</w:t>
      </w:r>
      <w:proofErr w:type="spellEnd"/>
      <w:r w:rsidR="009D7936">
        <w:rPr>
          <w:bCs/>
          <w:sz w:val="28"/>
          <w:szCs w:val="28"/>
        </w:rPr>
        <w:t xml:space="preserve"> Ю.М.</w:t>
      </w:r>
    </w:p>
    <w:p w:rsidR="003E4FDD" w:rsidRDefault="007B48C1" w:rsidP="007B48C1">
      <w:pPr>
        <w:suppressAutoHyphens/>
        <w:spacing w:line="100" w:lineRule="atLeast"/>
        <w:ind w:left="720"/>
        <w:rPr>
          <w:sz w:val="28"/>
        </w:rPr>
      </w:pPr>
      <w:r>
        <w:rPr>
          <w:sz w:val="28"/>
          <w:szCs w:val="28"/>
        </w:rPr>
        <w:lastRenderedPageBreak/>
        <w:t>-</w:t>
      </w:r>
      <w:r w:rsidR="003E4FDD">
        <w:rPr>
          <w:sz w:val="28"/>
          <w:szCs w:val="28"/>
        </w:rPr>
        <w:t>О</w:t>
      </w:r>
      <w:r w:rsidR="003E4FDD">
        <w:rPr>
          <w:sz w:val="28"/>
        </w:rPr>
        <w:t xml:space="preserve">тчет главы   сельского  поселения </w:t>
      </w:r>
      <w:proofErr w:type="spellStart"/>
      <w:r w:rsidR="003E4FDD">
        <w:rPr>
          <w:sz w:val="28"/>
        </w:rPr>
        <w:t>Турумбетовский</w:t>
      </w:r>
      <w:proofErr w:type="spellEnd"/>
      <w:r w:rsidR="003E4FDD">
        <w:rPr>
          <w:sz w:val="28"/>
        </w:rPr>
        <w:t xml:space="preserve"> сельсовет о деятельности Совета и администрации за  2020 год принять к сведению.</w:t>
      </w:r>
    </w:p>
    <w:p w:rsidR="003E4FDD" w:rsidRDefault="007B48C1" w:rsidP="007B48C1">
      <w:pPr>
        <w:suppressAutoHyphens/>
        <w:spacing w:line="100" w:lineRule="atLeast"/>
        <w:ind w:left="720"/>
        <w:rPr>
          <w:sz w:val="28"/>
        </w:rPr>
      </w:pPr>
      <w:r>
        <w:rPr>
          <w:sz w:val="28"/>
        </w:rPr>
        <w:t>-</w:t>
      </w:r>
      <w:r w:rsidR="003E4FDD">
        <w:rPr>
          <w:sz w:val="28"/>
        </w:rPr>
        <w:t xml:space="preserve">Работу главы сельского поселения </w:t>
      </w:r>
      <w:proofErr w:type="spellStart"/>
      <w:r w:rsidR="003E4FDD">
        <w:rPr>
          <w:sz w:val="28"/>
        </w:rPr>
        <w:t>Турумбетовский</w:t>
      </w:r>
      <w:proofErr w:type="spellEnd"/>
      <w:r w:rsidR="003E4FDD">
        <w:rPr>
          <w:sz w:val="28"/>
        </w:rPr>
        <w:t xml:space="preserve"> сельсовет за 2020 год признать удовлетворительным.</w:t>
      </w:r>
    </w:p>
    <w:p w:rsidR="00614170" w:rsidRDefault="00614170" w:rsidP="00614170">
      <w:pPr>
        <w:pStyle w:val="af1"/>
        <w:ind w:left="0"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голосования: “за” – </w:t>
      </w:r>
      <w:r w:rsidR="009D79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“против” – 0, “воздержались” – 0.</w:t>
      </w:r>
    </w:p>
    <w:p w:rsidR="00614170" w:rsidRDefault="00614170" w:rsidP="00614170">
      <w:pPr>
        <w:pStyle w:val="a7"/>
        <w:tabs>
          <w:tab w:val="clear" w:pos="360"/>
          <w:tab w:val="left" w:pos="708"/>
        </w:tabs>
        <w:overflowPunct/>
        <w:autoSpaceDE/>
        <w:adjustRightInd/>
        <w:rPr>
          <w:szCs w:val="28"/>
        </w:rPr>
      </w:pPr>
      <w:r>
        <w:rPr>
          <w:szCs w:val="28"/>
        </w:rPr>
        <w:t>Решение принято (прилагается).</w:t>
      </w:r>
    </w:p>
    <w:p w:rsidR="00A63F26" w:rsidRDefault="00A63F26" w:rsidP="00466DAE">
      <w:pPr>
        <w:pStyle w:val="a7"/>
        <w:tabs>
          <w:tab w:val="clear" w:pos="360"/>
          <w:tab w:val="left" w:pos="708"/>
        </w:tabs>
        <w:overflowPunct/>
        <w:autoSpaceDE/>
        <w:adjustRightInd/>
        <w:rPr>
          <w:szCs w:val="28"/>
        </w:rPr>
      </w:pPr>
    </w:p>
    <w:p w:rsidR="007B48C1" w:rsidRDefault="007B48C1" w:rsidP="007B48C1">
      <w:pPr>
        <w:pStyle w:val="a7"/>
        <w:numPr>
          <w:ilvl w:val="0"/>
          <w:numId w:val="47"/>
        </w:numPr>
        <w:tabs>
          <w:tab w:val="clear" w:pos="36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123C">
        <w:rPr>
          <w:sz w:val="26"/>
          <w:szCs w:val="26"/>
        </w:rPr>
        <w:t xml:space="preserve">Об утверждении плана работы Совета  сельского  поселения </w:t>
      </w:r>
      <w:proofErr w:type="spellStart"/>
      <w:r w:rsidRPr="0080123C">
        <w:rPr>
          <w:sz w:val="26"/>
          <w:szCs w:val="26"/>
        </w:rPr>
        <w:t>Турумбетовский</w:t>
      </w:r>
      <w:proofErr w:type="spellEnd"/>
      <w:r w:rsidRPr="0080123C">
        <w:rPr>
          <w:sz w:val="26"/>
          <w:szCs w:val="26"/>
        </w:rPr>
        <w:t xml:space="preserve"> сельсовет на  202</w:t>
      </w:r>
      <w:r>
        <w:rPr>
          <w:sz w:val="26"/>
          <w:szCs w:val="26"/>
        </w:rPr>
        <w:t>1</w:t>
      </w:r>
      <w:r w:rsidRPr="0080123C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7B48C1" w:rsidRPr="00FC7B2F" w:rsidRDefault="007B48C1" w:rsidP="007B48C1">
      <w:pPr>
        <w:pStyle w:val="af5"/>
        <w:jc w:val="both"/>
        <w:rPr>
          <w:bCs/>
          <w:szCs w:val="28"/>
        </w:rPr>
      </w:pPr>
      <w:r w:rsidRPr="00FC7B2F">
        <w:rPr>
          <w:szCs w:val="28"/>
        </w:rPr>
        <w:t>ВЫСТУПИЛ:</w:t>
      </w:r>
      <w:r>
        <w:rPr>
          <w:szCs w:val="28"/>
        </w:rPr>
        <w:t xml:space="preserve"> Глава сельского поселения -</w:t>
      </w:r>
      <w:r w:rsidRPr="009D7936">
        <w:rPr>
          <w:szCs w:val="28"/>
        </w:rPr>
        <w:t xml:space="preserve"> </w:t>
      </w:r>
      <w:proofErr w:type="spellStart"/>
      <w:r>
        <w:rPr>
          <w:szCs w:val="28"/>
        </w:rPr>
        <w:t>Кутлуюлов</w:t>
      </w:r>
      <w:proofErr w:type="spellEnd"/>
      <w:r>
        <w:rPr>
          <w:szCs w:val="28"/>
        </w:rPr>
        <w:t xml:space="preserve"> Ю.М.</w:t>
      </w:r>
    </w:p>
    <w:p w:rsidR="007B48C1" w:rsidRPr="007B48C1" w:rsidRDefault="007B48C1" w:rsidP="007B48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Cs w:val="28"/>
        </w:rPr>
        <w:t xml:space="preserve"> </w:t>
      </w:r>
      <w:r w:rsidRPr="007B48C1">
        <w:rPr>
          <w:bCs/>
          <w:sz w:val="28"/>
          <w:szCs w:val="28"/>
        </w:rPr>
        <w:t>Решили:</w:t>
      </w:r>
    </w:p>
    <w:p w:rsidR="007B48C1" w:rsidRPr="000870EF" w:rsidRDefault="007B48C1" w:rsidP="007B48C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Cs w:val="28"/>
        </w:rPr>
        <w:t>-</w:t>
      </w:r>
      <w:r w:rsidRPr="00192C47">
        <w:rPr>
          <w:rFonts w:eastAsia="Calibri"/>
          <w:sz w:val="28"/>
          <w:szCs w:val="28"/>
          <w:lang w:eastAsia="en-US"/>
        </w:rPr>
        <w:t>У</w:t>
      </w:r>
      <w:r w:rsidRPr="00192C47">
        <w:rPr>
          <w:sz w:val="28"/>
          <w:szCs w:val="28"/>
        </w:rPr>
        <w:t>твердить</w:t>
      </w:r>
      <w:r w:rsidRPr="000870EF">
        <w:rPr>
          <w:rFonts w:eastAsia="Calibri"/>
          <w:sz w:val="28"/>
          <w:szCs w:val="28"/>
          <w:lang w:eastAsia="en-US"/>
        </w:rPr>
        <w:t xml:space="preserve"> прилагаемый План работы </w:t>
      </w:r>
      <w:r w:rsidRPr="000870EF">
        <w:rPr>
          <w:rFonts w:eastAsia="Calibri"/>
          <w:bCs/>
          <w:sz w:val="28"/>
          <w:szCs w:val="28"/>
          <w:lang w:eastAsia="en-US"/>
        </w:rPr>
        <w:t>сельского Совета депутатов на 20</w:t>
      </w:r>
      <w:r>
        <w:rPr>
          <w:rFonts w:eastAsia="Calibri"/>
          <w:bCs/>
          <w:sz w:val="28"/>
          <w:szCs w:val="28"/>
          <w:lang w:eastAsia="en-US"/>
        </w:rPr>
        <w:t>21</w:t>
      </w:r>
      <w:r w:rsidRPr="000870EF">
        <w:rPr>
          <w:rFonts w:eastAsia="Calibri"/>
          <w:bCs/>
          <w:sz w:val="28"/>
          <w:szCs w:val="28"/>
          <w:lang w:eastAsia="en-US"/>
        </w:rPr>
        <w:t xml:space="preserve"> год.</w:t>
      </w:r>
    </w:p>
    <w:p w:rsidR="007B48C1" w:rsidRPr="000870EF" w:rsidRDefault="007B48C1" w:rsidP="007B48C1">
      <w:pPr>
        <w:pStyle w:val="af5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Pr="000870EF">
        <w:rPr>
          <w:rFonts w:eastAsia="Calibri"/>
          <w:szCs w:val="28"/>
          <w:lang w:eastAsia="en-US"/>
        </w:rPr>
        <w:t>Дополнения и изменения вносить по мере необходимости на заседаниях    сельского Совета депутатов.</w:t>
      </w:r>
    </w:p>
    <w:p w:rsidR="007B48C1" w:rsidRDefault="007B48C1" w:rsidP="007B48C1">
      <w:pPr>
        <w:pStyle w:val="af1"/>
        <w:ind w:left="0"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голосования: “за” – 6, “против” – 0, “воздержались” – 0.</w:t>
      </w:r>
    </w:p>
    <w:p w:rsidR="007B48C1" w:rsidRDefault="007B48C1" w:rsidP="007B48C1">
      <w:pPr>
        <w:pStyle w:val="a7"/>
        <w:tabs>
          <w:tab w:val="clear" w:pos="360"/>
          <w:tab w:val="left" w:pos="708"/>
        </w:tabs>
        <w:overflowPunct/>
        <w:autoSpaceDE/>
        <w:adjustRightInd/>
        <w:rPr>
          <w:szCs w:val="28"/>
        </w:rPr>
      </w:pPr>
      <w:r>
        <w:rPr>
          <w:szCs w:val="28"/>
        </w:rPr>
        <w:t>Решение принято (прилагается).</w:t>
      </w:r>
    </w:p>
    <w:p w:rsidR="007B48C1" w:rsidRPr="0080123C" w:rsidRDefault="007B48C1" w:rsidP="007B48C1">
      <w:pPr>
        <w:pStyle w:val="a7"/>
        <w:tabs>
          <w:tab w:val="clear" w:pos="36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7B48C1" w:rsidRPr="007B48C1" w:rsidRDefault="007B48C1" w:rsidP="007B48C1">
      <w:pPr>
        <w:pStyle w:val="af5"/>
        <w:numPr>
          <w:ilvl w:val="0"/>
          <w:numId w:val="47"/>
        </w:numPr>
        <w:spacing w:line="100" w:lineRule="atLeast"/>
        <w:jc w:val="both"/>
        <w:rPr>
          <w:sz w:val="26"/>
          <w:szCs w:val="26"/>
        </w:rPr>
      </w:pPr>
      <w:r w:rsidRPr="007B48C1">
        <w:rPr>
          <w:bCs/>
          <w:color w:val="242424"/>
          <w:sz w:val="26"/>
          <w:szCs w:val="26"/>
        </w:rPr>
        <w:t xml:space="preserve">«Об утверждении структуры администрации  сельского поселения </w:t>
      </w:r>
      <w:proofErr w:type="spellStart"/>
      <w:r w:rsidRPr="007B48C1">
        <w:rPr>
          <w:sz w:val="26"/>
          <w:szCs w:val="26"/>
        </w:rPr>
        <w:t>Турумбетовский</w:t>
      </w:r>
      <w:proofErr w:type="spellEnd"/>
      <w:r w:rsidRPr="007B48C1">
        <w:rPr>
          <w:sz w:val="26"/>
          <w:szCs w:val="26"/>
        </w:rPr>
        <w:t xml:space="preserve"> сельсовет муниципального района </w:t>
      </w:r>
      <w:proofErr w:type="spellStart"/>
      <w:r w:rsidRPr="007B48C1">
        <w:rPr>
          <w:sz w:val="26"/>
          <w:szCs w:val="26"/>
        </w:rPr>
        <w:t>Аургазинский</w:t>
      </w:r>
      <w:proofErr w:type="spellEnd"/>
      <w:r w:rsidRPr="007B48C1">
        <w:rPr>
          <w:sz w:val="26"/>
          <w:szCs w:val="26"/>
        </w:rPr>
        <w:t xml:space="preserve"> район</w:t>
      </w:r>
    </w:p>
    <w:p w:rsidR="007B48C1" w:rsidRDefault="007B48C1" w:rsidP="007B48C1">
      <w:pPr>
        <w:spacing w:line="100" w:lineRule="atLeast"/>
        <w:ind w:left="720"/>
        <w:jc w:val="both"/>
        <w:rPr>
          <w:bCs/>
          <w:color w:val="242424"/>
          <w:sz w:val="26"/>
          <w:szCs w:val="26"/>
        </w:rPr>
      </w:pPr>
      <w:r w:rsidRPr="0080123C">
        <w:rPr>
          <w:sz w:val="26"/>
          <w:szCs w:val="26"/>
        </w:rPr>
        <w:t xml:space="preserve">Республики Башкортостан </w:t>
      </w:r>
      <w:r w:rsidRPr="0080123C">
        <w:rPr>
          <w:bCs/>
          <w:color w:val="242424"/>
          <w:sz w:val="26"/>
          <w:szCs w:val="26"/>
        </w:rPr>
        <w:t>на 202</w:t>
      </w:r>
      <w:r>
        <w:rPr>
          <w:bCs/>
          <w:color w:val="242424"/>
          <w:sz w:val="26"/>
          <w:szCs w:val="26"/>
        </w:rPr>
        <w:t>1</w:t>
      </w:r>
      <w:r w:rsidRPr="0080123C">
        <w:rPr>
          <w:bCs/>
          <w:color w:val="242424"/>
          <w:sz w:val="26"/>
          <w:szCs w:val="26"/>
        </w:rPr>
        <w:t xml:space="preserve"> год»</w:t>
      </w:r>
      <w:r>
        <w:rPr>
          <w:bCs/>
          <w:color w:val="242424"/>
          <w:sz w:val="26"/>
          <w:szCs w:val="26"/>
        </w:rPr>
        <w:t>.</w:t>
      </w:r>
    </w:p>
    <w:p w:rsidR="007B48C1" w:rsidRPr="00FC7B2F" w:rsidRDefault="007B48C1" w:rsidP="007B48C1">
      <w:pPr>
        <w:pStyle w:val="af5"/>
        <w:jc w:val="both"/>
        <w:rPr>
          <w:bCs/>
          <w:szCs w:val="28"/>
        </w:rPr>
      </w:pPr>
      <w:r w:rsidRPr="00FC7B2F">
        <w:rPr>
          <w:szCs w:val="28"/>
        </w:rPr>
        <w:t>ВЫСТУПИЛ:</w:t>
      </w:r>
      <w:r>
        <w:rPr>
          <w:szCs w:val="28"/>
        </w:rPr>
        <w:t xml:space="preserve"> Глава сельского поселения -</w:t>
      </w:r>
      <w:r w:rsidRPr="009D7936">
        <w:rPr>
          <w:szCs w:val="28"/>
        </w:rPr>
        <w:t xml:space="preserve"> </w:t>
      </w:r>
      <w:proofErr w:type="spellStart"/>
      <w:r>
        <w:rPr>
          <w:szCs w:val="28"/>
        </w:rPr>
        <w:t>Кутлуюлов</w:t>
      </w:r>
      <w:proofErr w:type="spellEnd"/>
      <w:r>
        <w:rPr>
          <w:szCs w:val="28"/>
        </w:rPr>
        <w:t xml:space="preserve"> Ю.М.</w:t>
      </w:r>
    </w:p>
    <w:p w:rsidR="007B48C1" w:rsidRPr="007B48C1" w:rsidRDefault="007B48C1" w:rsidP="007B48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Cs w:val="28"/>
        </w:rPr>
        <w:t xml:space="preserve"> </w:t>
      </w:r>
      <w:r w:rsidRPr="007B48C1">
        <w:rPr>
          <w:bCs/>
          <w:sz w:val="28"/>
          <w:szCs w:val="28"/>
        </w:rPr>
        <w:t>Решили:</w:t>
      </w:r>
    </w:p>
    <w:p w:rsidR="007B48C1" w:rsidRDefault="007B48C1" w:rsidP="007B48C1">
      <w:pPr>
        <w:spacing w:line="100" w:lineRule="atLeast"/>
        <w:ind w:left="720"/>
        <w:jc w:val="both"/>
        <w:rPr>
          <w:color w:val="242424"/>
          <w:sz w:val="28"/>
          <w:szCs w:val="28"/>
        </w:rPr>
      </w:pPr>
      <w:r w:rsidRPr="00AF0A88">
        <w:rPr>
          <w:color w:val="242424"/>
          <w:sz w:val="28"/>
          <w:szCs w:val="28"/>
        </w:rPr>
        <w:t>Утвердить </w:t>
      </w:r>
      <w:r w:rsidRPr="000F51D1">
        <w:rPr>
          <w:bCs/>
          <w:color w:val="242424"/>
          <w:sz w:val="28"/>
          <w:szCs w:val="28"/>
        </w:rPr>
        <w:t>структуру администрации</w:t>
      </w:r>
      <w:r w:rsidRPr="00AF0A88">
        <w:rPr>
          <w:color w:val="242424"/>
          <w:sz w:val="28"/>
          <w:szCs w:val="28"/>
        </w:rPr>
        <w:t>  сельского поселения, согласно приложению</w:t>
      </w:r>
      <w:r>
        <w:rPr>
          <w:color w:val="242424"/>
          <w:sz w:val="28"/>
          <w:szCs w:val="28"/>
        </w:rPr>
        <w:t>.</w:t>
      </w:r>
    </w:p>
    <w:p w:rsidR="007B48C1" w:rsidRDefault="007B48C1" w:rsidP="007B48C1">
      <w:pPr>
        <w:pStyle w:val="af1"/>
        <w:ind w:left="0"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голосования: “за” – 6, “против” – 0, “воздержались” – 0.</w:t>
      </w:r>
    </w:p>
    <w:p w:rsidR="007B48C1" w:rsidRDefault="007B48C1" w:rsidP="007B48C1">
      <w:pPr>
        <w:pStyle w:val="a7"/>
        <w:tabs>
          <w:tab w:val="clear" w:pos="360"/>
          <w:tab w:val="left" w:pos="708"/>
        </w:tabs>
        <w:overflowPunct/>
        <w:autoSpaceDE/>
        <w:adjustRightInd/>
        <w:rPr>
          <w:szCs w:val="28"/>
        </w:rPr>
      </w:pPr>
      <w:r>
        <w:rPr>
          <w:szCs w:val="28"/>
        </w:rPr>
        <w:t>Решение принято (прилагается).</w:t>
      </w:r>
    </w:p>
    <w:p w:rsidR="007B48C1" w:rsidRPr="0080123C" w:rsidRDefault="007B48C1" w:rsidP="007B48C1">
      <w:pPr>
        <w:spacing w:line="100" w:lineRule="atLeast"/>
        <w:ind w:left="720"/>
        <w:jc w:val="both"/>
        <w:rPr>
          <w:bCs/>
          <w:color w:val="242424"/>
          <w:sz w:val="26"/>
          <w:szCs w:val="26"/>
        </w:rPr>
      </w:pPr>
    </w:p>
    <w:p w:rsidR="00BC2C5C" w:rsidRDefault="007B48C1" w:rsidP="00466DAE">
      <w:pPr>
        <w:pStyle w:val="31"/>
        <w:rPr>
          <w:bCs w:val="0"/>
          <w:szCs w:val="28"/>
        </w:rPr>
      </w:pPr>
      <w:r>
        <w:rPr>
          <w:szCs w:val="28"/>
        </w:rPr>
        <w:t xml:space="preserve">Тринадцатое </w:t>
      </w:r>
      <w:r w:rsidR="00BC2C5C" w:rsidRPr="009D7936">
        <w:rPr>
          <w:bCs w:val="0"/>
          <w:szCs w:val="28"/>
        </w:rPr>
        <w:t xml:space="preserve">заседание Совета </w:t>
      </w:r>
      <w:r w:rsidR="00A92E2B" w:rsidRPr="009D7936">
        <w:rPr>
          <w:szCs w:val="28"/>
        </w:rPr>
        <w:t xml:space="preserve">сельского поселения </w:t>
      </w:r>
      <w:proofErr w:type="spellStart"/>
      <w:r w:rsidR="009D7936" w:rsidRPr="009D7936">
        <w:rPr>
          <w:szCs w:val="28"/>
        </w:rPr>
        <w:t>Турумбетовский</w:t>
      </w:r>
      <w:proofErr w:type="spellEnd"/>
      <w:r w:rsidR="00A92E2B" w:rsidRPr="009D7936">
        <w:rPr>
          <w:szCs w:val="28"/>
        </w:rPr>
        <w:t xml:space="preserve"> сельсовет </w:t>
      </w:r>
      <w:r w:rsidR="00BC2C5C" w:rsidRPr="009D7936">
        <w:rPr>
          <w:bCs w:val="0"/>
          <w:szCs w:val="28"/>
        </w:rPr>
        <w:t xml:space="preserve">муниципального района </w:t>
      </w:r>
      <w:proofErr w:type="spellStart"/>
      <w:r w:rsidR="00BC2C5C" w:rsidRPr="009D7936">
        <w:rPr>
          <w:bCs w:val="0"/>
          <w:szCs w:val="28"/>
        </w:rPr>
        <w:t>Аургазинский</w:t>
      </w:r>
      <w:proofErr w:type="spellEnd"/>
      <w:r w:rsidR="00BC2C5C" w:rsidRPr="009D7936">
        <w:rPr>
          <w:bCs w:val="0"/>
          <w:szCs w:val="28"/>
        </w:rPr>
        <w:t xml:space="preserve"> район Республики Башкортостан </w:t>
      </w:r>
      <w:r w:rsidR="009E7668">
        <w:rPr>
          <w:bCs w:val="0"/>
          <w:szCs w:val="28"/>
        </w:rPr>
        <w:t>двадцать восьмого с</w:t>
      </w:r>
      <w:r w:rsidR="00BC2C5C" w:rsidRPr="009D7936">
        <w:rPr>
          <w:bCs w:val="0"/>
          <w:szCs w:val="28"/>
        </w:rPr>
        <w:t>озыва объявлено закрытым</w:t>
      </w:r>
      <w:r w:rsidR="00BC2C5C" w:rsidRPr="00EC749F">
        <w:rPr>
          <w:bCs w:val="0"/>
          <w:szCs w:val="28"/>
        </w:rPr>
        <w:t>.</w:t>
      </w:r>
    </w:p>
    <w:p w:rsidR="00B23359" w:rsidRPr="00EC749F" w:rsidRDefault="00B23359" w:rsidP="00466DAE">
      <w:pPr>
        <w:pStyle w:val="31"/>
        <w:rPr>
          <w:bCs w:val="0"/>
          <w:szCs w:val="28"/>
        </w:rPr>
      </w:pPr>
      <w:bookmarkStart w:id="0" w:name="_GoBack"/>
      <w:bookmarkEnd w:id="0"/>
    </w:p>
    <w:p w:rsidR="00C33C3B" w:rsidRPr="00EC749F" w:rsidRDefault="00C33C3B" w:rsidP="00D6341B">
      <w:pPr>
        <w:pStyle w:val="3"/>
        <w:jc w:val="both"/>
        <w:rPr>
          <w:i/>
          <w:szCs w:val="28"/>
        </w:rPr>
      </w:pPr>
      <w:r w:rsidRPr="00EC749F">
        <w:rPr>
          <w:i/>
          <w:szCs w:val="28"/>
        </w:rPr>
        <w:t>(Звучит Государственный гимн</w:t>
      </w:r>
      <w:r w:rsidR="00A92E2B">
        <w:rPr>
          <w:i/>
          <w:szCs w:val="28"/>
        </w:rPr>
        <w:t>ы</w:t>
      </w:r>
      <w:r w:rsidRPr="00EC749F">
        <w:rPr>
          <w:i/>
          <w:szCs w:val="28"/>
        </w:rPr>
        <w:t xml:space="preserve"> Республики Башкортостан</w:t>
      </w:r>
      <w:r w:rsidR="00A92E2B">
        <w:rPr>
          <w:i/>
          <w:szCs w:val="28"/>
        </w:rPr>
        <w:t xml:space="preserve"> и </w:t>
      </w:r>
      <w:proofErr w:type="spellStart"/>
      <w:r w:rsidR="00A92E2B">
        <w:rPr>
          <w:i/>
          <w:szCs w:val="28"/>
        </w:rPr>
        <w:t>Россйской</w:t>
      </w:r>
      <w:proofErr w:type="spellEnd"/>
      <w:r w:rsidR="00A92E2B">
        <w:rPr>
          <w:i/>
          <w:szCs w:val="28"/>
        </w:rPr>
        <w:t xml:space="preserve"> Федерации</w:t>
      </w:r>
      <w:r w:rsidRPr="00EC749F">
        <w:rPr>
          <w:i/>
          <w:szCs w:val="28"/>
        </w:rPr>
        <w:t>)</w:t>
      </w:r>
    </w:p>
    <w:p w:rsidR="0026552B" w:rsidRPr="00EC749F" w:rsidRDefault="0026552B" w:rsidP="00466DAE">
      <w:pPr>
        <w:pStyle w:val="3"/>
        <w:tabs>
          <w:tab w:val="left" w:pos="1260"/>
        </w:tabs>
        <w:ind w:firstLine="0"/>
        <w:jc w:val="both"/>
        <w:rPr>
          <w:szCs w:val="28"/>
        </w:rPr>
      </w:pPr>
    </w:p>
    <w:p w:rsidR="00AF5BE4" w:rsidRPr="00EC749F" w:rsidRDefault="00AF5BE4" w:rsidP="00466DAE">
      <w:pPr>
        <w:pStyle w:val="3"/>
        <w:tabs>
          <w:tab w:val="left" w:pos="1260"/>
        </w:tabs>
        <w:ind w:firstLine="0"/>
        <w:jc w:val="both"/>
        <w:rPr>
          <w:szCs w:val="28"/>
        </w:rPr>
      </w:pPr>
    </w:p>
    <w:p w:rsidR="00D716CF" w:rsidRDefault="0026552B" w:rsidP="00466DAE">
      <w:pPr>
        <w:pStyle w:val="3"/>
        <w:tabs>
          <w:tab w:val="left" w:pos="1260"/>
        </w:tabs>
        <w:ind w:firstLine="0"/>
        <w:jc w:val="both"/>
        <w:rPr>
          <w:szCs w:val="28"/>
        </w:rPr>
      </w:pPr>
      <w:r w:rsidRPr="00EC749F">
        <w:rPr>
          <w:szCs w:val="28"/>
        </w:rPr>
        <w:t xml:space="preserve">Председательствующий </w:t>
      </w:r>
      <w:r w:rsidR="00D6341B" w:rsidRPr="00EC749F">
        <w:rPr>
          <w:szCs w:val="28"/>
        </w:rPr>
        <w:t>на заседании</w:t>
      </w:r>
      <w:r w:rsidR="00663B09">
        <w:rPr>
          <w:szCs w:val="28"/>
        </w:rPr>
        <w:t>-</w:t>
      </w:r>
      <w:r w:rsidR="00D716CF">
        <w:rPr>
          <w:szCs w:val="28"/>
        </w:rPr>
        <w:t xml:space="preserve"> </w:t>
      </w:r>
    </w:p>
    <w:p w:rsidR="00A92E2B" w:rsidRDefault="00A92E2B" w:rsidP="00466DAE">
      <w:pPr>
        <w:pStyle w:val="3"/>
        <w:tabs>
          <w:tab w:val="left" w:pos="1260"/>
        </w:tabs>
        <w:ind w:firstLine="0"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663B09" w:rsidRDefault="009D7936" w:rsidP="00466DAE">
      <w:pPr>
        <w:pStyle w:val="3"/>
        <w:tabs>
          <w:tab w:val="left" w:pos="1260"/>
        </w:tabs>
        <w:ind w:firstLine="0"/>
        <w:jc w:val="both"/>
        <w:rPr>
          <w:szCs w:val="28"/>
        </w:rPr>
      </w:pPr>
      <w:proofErr w:type="spellStart"/>
      <w:r w:rsidRPr="009D7936">
        <w:rPr>
          <w:szCs w:val="28"/>
        </w:rPr>
        <w:t>Турумбетовский</w:t>
      </w:r>
      <w:proofErr w:type="spellEnd"/>
      <w:r w:rsidR="00A92E2B">
        <w:rPr>
          <w:szCs w:val="28"/>
        </w:rPr>
        <w:t xml:space="preserve"> сельсовет </w:t>
      </w:r>
      <w:r w:rsidR="00D6341B">
        <w:rPr>
          <w:szCs w:val="28"/>
        </w:rPr>
        <w:t xml:space="preserve"> </w:t>
      </w:r>
    </w:p>
    <w:p w:rsidR="0026552B" w:rsidRDefault="00D6341B" w:rsidP="00466DAE">
      <w:pPr>
        <w:pStyle w:val="3"/>
        <w:tabs>
          <w:tab w:val="left" w:pos="1260"/>
        </w:tabs>
        <w:ind w:firstLine="0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D6341B" w:rsidRDefault="00D6341B" w:rsidP="00466DAE">
      <w:pPr>
        <w:pStyle w:val="3"/>
        <w:tabs>
          <w:tab w:val="left" w:pos="1260"/>
        </w:tabs>
        <w:ind w:firstLine="0"/>
        <w:jc w:val="both"/>
        <w:rPr>
          <w:szCs w:val="28"/>
        </w:rPr>
      </w:pP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</w:t>
      </w:r>
    </w:p>
    <w:p w:rsidR="00BC2C5C" w:rsidRPr="00EC749F" w:rsidRDefault="00D6341B" w:rsidP="00D6341B">
      <w:pPr>
        <w:pStyle w:val="3"/>
        <w:tabs>
          <w:tab w:val="left" w:pos="1260"/>
        </w:tabs>
        <w:ind w:firstLine="0"/>
        <w:jc w:val="both"/>
        <w:rPr>
          <w:szCs w:val="28"/>
        </w:rPr>
      </w:pPr>
      <w:r>
        <w:rPr>
          <w:szCs w:val="28"/>
        </w:rPr>
        <w:t>Республики Башкортостан</w:t>
      </w:r>
      <w:r w:rsidR="009D7936">
        <w:rPr>
          <w:szCs w:val="28"/>
        </w:rPr>
        <w:tab/>
      </w:r>
      <w:r w:rsidR="009D7936">
        <w:rPr>
          <w:szCs w:val="28"/>
        </w:rPr>
        <w:tab/>
      </w:r>
      <w:r w:rsidR="009D7936">
        <w:rPr>
          <w:szCs w:val="28"/>
        </w:rPr>
        <w:tab/>
      </w:r>
      <w:r w:rsidR="009D7936">
        <w:rPr>
          <w:szCs w:val="28"/>
        </w:rPr>
        <w:tab/>
        <w:t xml:space="preserve">    Ю.М. </w:t>
      </w:r>
      <w:proofErr w:type="spellStart"/>
      <w:r w:rsidR="009D7936">
        <w:rPr>
          <w:szCs w:val="28"/>
        </w:rPr>
        <w:t>Кутлуюлов</w:t>
      </w:r>
      <w:proofErr w:type="spellEnd"/>
    </w:p>
    <w:p w:rsidR="00391658" w:rsidRPr="00EC749F" w:rsidRDefault="00391658" w:rsidP="00466DAE">
      <w:pPr>
        <w:pStyle w:val="aa"/>
        <w:ind w:left="0" w:firstLine="0"/>
        <w:rPr>
          <w:rFonts w:ascii="Times New Roman" w:hAnsi="Times New Roman"/>
          <w:szCs w:val="28"/>
        </w:rPr>
      </w:pPr>
    </w:p>
    <w:p w:rsidR="009107AA" w:rsidRPr="00EC749F" w:rsidRDefault="00F30995" w:rsidP="00466DAE">
      <w:pPr>
        <w:pStyle w:val="aa"/>
        <w:ind w:left="0" w:firstLine="0"/>
        <w:rPr>
          <w:rFonts w:ascii="Times New Roman" w:hAnsi="Times New Roman"/>
          <w:szCs w:val="28"/>
        </w:rPr>
      </w:pPr>
      <w:r w:rsidRPr="00EC749F">
        <w:rPr>
          <w:rFonts w:ascii="Times New Roman" w:hAnsi="Times New Roman"/>
          <w:szCs w:val="28"/>
        </w:rPr>
        <w:t>Секретарь заседания</w:t>
      </w:r>
      <w:r w:rsidR="009107AA" w:rsidRPr="00EC749F">
        <w:rPr>
          <w:rFonts w:ascii="Times New Roman" w:hAnsi="Times New Roman"/>
          <w:szCs w:val="28"/>
        </w:rPr>
        <w:t xml:space="preserve">, депутат </w:t>
      </w:r>
    </w:p>
    <w:p w:rsidR="00387830" w:rsidRPr="00EC749F" w:rsidRDefault="009107AA" w:rsidP="000D56A3">
      <w:pPr>
        <w:pStyle w:val="aa"/>
        <w:ind w:left="0" w:firstLine="0"/>
        <w:rPr>
          <w:rFonts w:ascii="Arial" w:hAnsi="Arial" w:cs="Arial"/>
          <w:b/>
          <w:bCs/>
          <w:color w:val="F85338"/>
          <w:szCs w:val="28"/>
        </w:rPr>
      </w:pPr>
      <w:r w:rsidRPr="00EC749F">
        <w:rPr>
          <w:rFonts w:ascii="Times New Roman" w:hAnsi="Times New Roman"/>
          <w:szCs w:val="28"/>
        </w:rPr>
        <w:t>от избирательного округа №</w:t>
      </w:r>
      <w:r w:rsidR="009D7936">
        <w:rPr>
          <w:rFonts w:ascii="Times New Roman" w:hAnsi="Times New Roman"/>
          <w:szCs w:val="28"/>
        </w:rPr>
        <w:t xml:space="preserve">2 </w:t>
      </w:r>
      <w:r w:rsidR="00D716CF">
        <w:rPr>
          <w:rFonts w:ascii="Times New Roman" w:hAnsi="Times New Roman"/>
          <w:szCs w:val="28"/>
        </w:rPr>
        <w:tab/>
      </w:r>
      <w:r w:rsidR="00D716CF">
        <w:rPr>
          <w:rFonts w:ascii="Times New Roman" w:hAnsi="Times New Roman"/>
          <w:szCs w:val="28"/>
        </w:rPr>
        <w:tab/>
      </w:r>
      <w:r w:rsidR="00D716CF">
        <w:rPr>
          <w:rFonts w:ascii="Times New Roman" w:hAnsi="Times New Roman"/>
          <w:szCs w:val="28"/>
        </w:rPr>
        <w:tab/>
      </w:r>
      <w:r w:rsidR="009D7936">
        <w:rPr>
          <w:rFonts w:ascii="Times New Roman" w:hAnsi="Times New Roman"/>
          <w:szCs w:val="28"/>
        </w:rPr>
        <w:t xml:space="preserve">    А.М. </w:t>
      </w:r>
      <w:proofErr w:type="spellStart"/>
      <w:r w:rsidR="009D7936">
        <w:rPr>
          <w:rFonts w:ascii="Times New Roman" w:hAnsi="Times New Roman"/>
          <w:szCs w:val="28"/>
        </w:rPr>
        <w:t>Ибракова</w:t>
      </w:r>
      <w:proofErr w:type="spellEnd"/>
      <w:r w:rsidR="009D7936">
        <w:rPr>
          <w:rFonts w:ascii="Times New Roman" w:hAnsi="Times New Roman"/>
          <w:szCs w:val="28"/>
        </w:rPr>
        <w:t xml:space="preserve"> </w:t>
      </w:r>
    </w:p>
    <w:p w:rsidR="0089798E" w:rsidRPr="00EC749F" w:rsidRDefault="0089798E" w:rsidP="00466DAE">
      <w:pPr>
        <w:pStyle w:val="aa"/>
        <w:ind w:left="0" w:firstLine="0"/>
        <w:rPr>
          <w:rFonts w:ascii="Times New Roman" w:hAnsi="Times New Roman"/>
          <w:szCs w:val="28"/>
        </w:rPr>
      </w:pPr>
    </w:p>
    <w:sectPr w:rsidR="0089798E" w:rsidRPr="00EC749F" w:rsidSect="009D793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8" w:right="850" w:bottom="1134" w:left="1701" w:header="29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07" w:rsidRDefault="00967B07">
      <w:r>
        <w:separator/>
      </w:r>
    </w:p>
  </w:endnote>
  <w:endnote w:type="continuationSeparator" w:id="0">
    <w:p w:rsidR="00967B07" w:rsidRDefault="0096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07" w:rsidRDefault="00244407" w:rsidP="00F2198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4407" w:rsidRDefault="00244407" w:rsidP="00DD3D0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07" w:rsidRDefault="00244407" w:rsidP="00DD3D0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07" w:rsidRDefault="00967B07">
      <w:r>
        <w:separator/>
      </w:r>
    </w:p>
  </w:footnote>
  <w:footnote w:type="continuationSeparator" w:id="0">
    <w:p w:rsidR="00967B07" w:rsidRDefault="00967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07" w:rsidRDefault="00244407" w:rsidP="00CA582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4407" w:rsidRDefault="002444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07" w:rsidRDefault="00244407" w:rsidP="007154A8">
    <w:pPr>
      <w:pStyle w:val="a3"/>
      <w:framePr w:wrap="around" w:vAnchor="text" w:hAnchor="page" w:x="6319" w:y="-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3359">
      <w:rPr>
        <w:rStyle w:val="a6"/>
        <w:noProof/>
      </w:rPr>
      <w:t>2</w:t>
    </w:r>
    <w:r>
      <w:rPr>
        <w:rStyle w:val="a6"/>
      </w:rPr>
      <w:fldChar w:fldCharType="end"/>
    </w:r>
  </w:p>
  <w:p w:rsidR="00244407" w:rsidRDefault="00244407" w:rsidP="00E6513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5D328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C064A1"/>
    <w:multiLevelType w:val="hybridMultilevel"/>
    <w:tmpl w:val="6E2AA1D4"/>
    <w:lvl w:ilvl="0" w:tplc="250C8F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A7E41C6"/>
    <w:multiLevelType w:val="hybridMultilevel"/>
    <w:tmpl w:val="253E47FC"/>
    <w:lvl w:ilvl="0" w:tplc="99A842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47DF"/>
    <w:multiLevelType w:val="hybridMultilevel"/>
    <w:tmpl w:val="5624015C"/>
    <w:lvl w:ilvl="0" w:tplc="414C612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FB70BB8"/>
    <w:multiLevelType w:val="hybridMultilevel"/>
    <w:tmpl w:val="600E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308E3"/>
    <w:multiLevelType w:val="hybridMultilevel"/>
    <w:tmpl w:val="A6B2A4EA"/>
    <w:lvl w:ilvl="0" w:tplc="C8C24D0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1218E"/>
    <w:multiLevelType w:val="hybridMultilevel"/>
    <w:tmpl w:val="9BE41748"/>
    <w:lvl w:ilvl="0" w:tplc="462ED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D4A34"/>
    <w:multiLevelType w:val="hybridMultilevel"/>
    <w:tmpl w:val="DA1CEEF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7647B"/>
    <w:multiLevelType w:val="hybridMultilevel"/>
    <w:tmpl w:val="3342BEB4"/>
    <w:lvl w:ilvl="0" w:tplc="DCEA976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87EF8"/>
    <w:multiLevelType w:val="hybridMultilevel"/>
    <w:tmpl w:val="9BBC283A"/>
    <w:lvl w:ilvl="0" w:tplc="46BE521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30B14F7"/>
    <w:multiLevelType w:val="hybridMultilevel"/>
    <w:tmpl w:val="C1C08EEC"/>
    <w:lvl w:ilvl="0" w:tplc="041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2C6A12"/>
    <w:multiLevelType w:val="hybridMultilevel"/>
    <w:tmpl w:val="C75A735E"/>
    <w:lvl w:ilvl="0" w:tplc="27F2E85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21092"/>
    <w:multiLevelType w:val="hybridMultilevel"/>
    <w:tmpl w:val="A98A90DE"/>
    <w:lvl w:ilvl="0" w:tplc="0B9CB3DC">
      <w:start w:val="8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8A3C5A"/>
    <w:multiLevelType w:val="hybridMultilevel"/>
    <w:tmpl w:val="66B0C8A6"/>
    <w:lvl w:ilvl="0" w:tplc="79B8E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6923B7"/>
    <w:multiLevelType w:val="hybridMultilevel"/>
    <w:tmpl w:val="C90A012E"/>
    <w:lvl w:ilvl="0" w:tplc="BB4E0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E1D17"/>
    <w:multiLevelType w:val="hybridMultilevel"/>
    <w:tmpl w:val="05A61174"/>
    <w:lvl w:ilvl="0" w:tplc="C8D41C7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2355C5E"/>
    <w:multiLevelType w:val="hybridMultilevel"/>
    <w:tmpl w:val="F3886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546DE"/>
    <w:multiLevelType w:val="hybridMultilevel"/>
    <w:tmpl w:val="93E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176C5"/>
    <w:multiLevelType w:val="hybridMultilevel"/>
    <w:tmpl w:val="980225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6E7B26"/>
    <w:multiLevelType w:val="hybridMultilevel"/>
    <w:tmpl w:val="C2F82346"/>
    <w:lvl w:ilvl="0" w:tplc="8698034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B11B9"/>
    <w:multiLevelType w:val="hybridMultilevel"/>
    <w:tmpl w:val="0FE6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12B41"/>
    <w:multiLevelType w:val="multilevel"/>
    <w:tmpl w:val="522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287656"/>
    <w:multiLevelType w:val="hybridMultilevel"/>
    <w:tmpl w:val="81B4694A"/>
    <w:lvl w:ilvl="0" w:tplc="94723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961134"/>
    <w:multiLevelType w:val="hybridMultilevel"/>
    <w:tmpl w:val="51C2D716"/>
    <w:lvl w:ilvl="0" w:tplc="16F2A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31C3D"/>
    <w:multiLevelType w:val="hybridMultilevel"/>
    <w:tmpl w:val="C47ED1E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AE7395"/>
    <w:multiLevelType w:val="hybridMultilevel"/>
    <w:tmpl w:val="BF269AA4"/>
    <w:lvl w:ilvl="0" w:tplc="04190001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28">
    <w:nsid w:val="511305F0"/>
    <w:multiLevelType w:val="hybridMultilevel"/>
    <w:tmpl w:val="7EA04F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05BC1"/>
    <w:multiLevelType w:val="hybridMultilevel"/>
    <w:tmpl w:val="62527216"/>
    <w:lvl w:ilvl="0" w:tplc="0E46F526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538A0BA0"/>
    <w:multiLevelType w:val="hybridMultilevel"/>
    <w:tmpl w:val="6A38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B7A41"/>
    <w:multiLevelType w:val="hybridMultilevel"/>
    <w:tmpl w:val="C332DB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D45466"/>
    <w:multiLevelType w:val="hybridMultilevel"/>
    <w:tmpl w:val="F2A0A982"/>
    <w:lvl w:ilvl="0" w:tplc="4B0C7C6E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0B048D"/>
    <w:multiLevelType w:val="hybridMultilevel"/>
    <w:tmpl w:val="88FC8C5E"/>
    <w:lvl w:ilvl="0" w:tplc="285E01D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0F1939"/>
    <w:multiLevelType w:val="hybridMultilevel"/>
    <w:tmpl w:val="E59647B6"/>
    <w:lvl w:ilvl="0" w:tplc="8A06A204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>
    <w:nsid w:val="69B0582F"/>
    <w:multiLevelType w:val="hybridMultilevel"/>
    <w:tmpl w:val="F87EB1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F70737"/>
    <w:multiLevelType w:val="hybridMultilevel"/>
    <w:tmpl w:val="D780EA1A"/>
    <w:lvl w:ilvl="0" w:tplc="E0D01C74">
      <w:start w:val="1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FC77FFC"/>
    <w:multiLevelType w:val="hybridMultilevel"/>
    <w:tmpl w:val="CB8AE56C"/>
    <w:lvl w:ilvl="0" w:tplc="A8D0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895C96"/>
    <w:multiLevelType w:val="hybridMultilevel"/>
    <w:tmpl w:val="EFEA6A16"/>
    <w:lvl w:ilvl="0" w:tplc="71704C92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4B21746"/>
    <w:multiLevelType w:val="multilevel"/>
    <w:tmpl w:val="396C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74F9E"/>
    <w:multiLevelType w:val="hybridMultilevel"/>
    <w:tmpl w:val="45B8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E65916"/>
    <w:multiLevelType w:val="hybridMultilevel"/>
    <w:tmpl w:val="C2EED1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F65907"/>
    <w:multiLevelType w:val="hybridMultilevel"/>
    <w:tmpl w:val="ED020966"/>
    <w:lvl w:ilvl="0" w:tplc="AE90713E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>
    <w:nsid w:val="794A5224"/>
    <w:multiLevelType w:val="hybridMultilevel"/>
    <w:tmpl w:val="C92AC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1763C0"/>
    <w:multiLevelType w:val="hybridMultilevel"/>
    <w:tmpl w:val="367E079C"/>
    <w:lvl w:ilvl="0" w:tplc="AD6EC5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901D7F"/>
    <w:multiLevelType w:val="hybridMultilevel"/>
    <w:tmpl w:val="E43A0638"/>
    <w:lvl w:ilvl="0" w:tplc="2EBE9E6A">
      <w:start w:val="1"/>
      <w:numFmt w:val="decimal"/>
      <w:lvlText w:val="%1."/>
      <w:lvlJc w:val="left"/>
      <w:pPr>
        <w:tabs>
          <w:tab w:val="num" w:pos="1230"/>
        </w:tabs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32"/>
  </w:num>
  <w:num w:numId="2">
    <w:abstractNumId w:val="29"/>
  </w:num>
  <w:num w:numId="3">
    <w:abstractNumId w:val="37"/>
  </w:num>
  <w:num w:numId="4">
    <w:abstractNumId w:val="45"/>
  </w:num>
  <w:num w:numId="5">
    <w:abstractNumId w:val="27"/>
  </w:num>
  <w:num w:numId="6">
    <w:abstractNumId w:val="42"/>
  </w:num>
  <w:num w:numId="7">
    <w:abstractNumId w:val="36"/>
  </w:num>
  <w:num w:numId="8">
    <w:abstractNumId w:val="14"/>
  </w:num>
  <w:num w:numId="9">
    <w:abstractNumId w:val="44"/>
  </w:num>
  <w:num w:numId="10">
    <w:abstractNumId w:val="25"/>
  </w:num>
  <w:num w:numId="11">
    <w:abstractNumId w:val="7"/>
  </w:num>
  <w:num w:numId="12">
    <w:abstractNumId w:val="28"/>
  </w:num>
  <w:num w:numId="13">
    <w:abstractNumId w:val="4"/>
  </w:num>
  <w:num w:numId="14">
    <w:abstractNumId w:val="24"/>
  </w:num>
  <w:num w:numId="15">
    <w:abstractNumId w:val="35"/>
  </w:num>
  <w:num w:numId="16">
    <w:abstractNumId w:val="38"/>
  </w:num>
  <w:num w:numId="17">
    <w:abstractNumId w:val="10"/>
  </w:num>
  <w:num w:numId="18">
    <w:abstractNumId w:val="19"/>
  </w:num>
  <w:num w:numId="19">
    <w:abstractNumId w:val="9"/>
  </w:num>
  <w:num w:numId="20">
    <w:abstractNumId w:val="31"/>
  </w:num>
  <w:num w:numId="21">
    <w:abstractNumId w:val="16"/>
  </w:num>
  <w:num w:numId="22">
    <w:abstractNumId w:val="41"/>
  </w:num>
  <w:num w:numId="23">
    <w:abstractNumId w:val="3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1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6"/>
  </w:num>
  <w:num w:numId="38">
    <w:abstractNumId w:val="2"/>
  </w:num>
  <w:num w:numId="39">
    <w:abstractNumId w:val="13"/>
  </w:num>
  <w:num w:numId="40">
    <w:abstractNumId w:val="39"/>
  </w:num>
  <w:num w:numId="41">
    <w:abstractNumId w:val="2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22"/>
  </w:num>
  <w:num w:numId="47">
    <w:abstractNumId w:val="1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BB"/>
    <w:rsid w:val="000032B8"/>
    <w:rsid w:val="000051D8"/>
    <w:rsid w:val="00022264"/>
    <w:rsid w:val="000278E1"/>
    <w:rsid w:val="00030BEE"/>
    <w:rsid w:val="000465F2"/>
    <w:rsid w:val="00047CD5"/>
    <w:rsid w:val="00055F1E"/>
    <w:rsid w:val="00055FF8"/>
    <w:rsid w:val="000578DC"/>
    <w:rsid w:val="00060245"/>
    <w:rsid w:val="00060699"/>
    <w:rsid w:val="00062101"/>
    <w:rsid w:val="00064019"/>
    <w:rsid w:val="0006485B"/>
    <w:rsid w:val="00065ECB"/>
    <w:rsid w:val="00066CDF"/>
    <w:rsid w:val="00066E34"/>
    <w:rsid w:val="000715E7"/>
    <w:rsid w:val="00071ED6"/>
    <w:rsid w:val="000779E6"/>
    <w:rsid w:val="00084D56"/>
    <w:rsid w:val="00087FF2"/>
    <w:rsid w:val="0009371B"/>
    <w:rsid w:val="000942B2"/>
    <w:rsid w:val="00094F64"/>
    <w:rsid w:val="000A0AAA"/>
    <w:rsid w:val="000A0E0F"/>
    <w:rsid w:val="000A2291"/>
    <w:rsid w:val="000B06AB"/>
    <w:rsid w:val="000B12EC"/>
    <w:rsid w:val="000B6A5E"/>
    <w:rsid w:val="000D0A29"/>
    <w:rsid w:val="000D549A"/>
    <w:rsid w:val="000D56A3"/>
    <w:rsid w:val="000E0A9C"/>
    <w:rsid w:val="000E22D6"/>
    <w:rsid w:val="000E5D0A"/>
    <w:rsid w:val="000F67EA"/>
    <w:rsid w:val="000F6FBE"/>
    <w:rsid w:val="001019D4"/>
    <w:rsid w:val="0010271C"/>
    <w:rsid w:val="00104262"/>
    <w:rsid w:val="0010566E"/>
    <w:rsid w:val="001075BB"/>
    <w:rsid w:val="00113E4B"/>
    <w:rsid w:val="0011636A"/>
    <w:rsid w:val="00125E0C"/>
    <w:rsid w:val="00125EFB"/>
    <w:rsid w:val="00131584"/>
    <w:rsid w:val="00131A24"/>
    <w:rsid w:val="00135063"/>
    <w:rsid w:val="00136847"/>
    <w:rsid w:val="00136C0E"/>
    <w:rsid w:val="00136E27"/>
    <w:rsid w:val="0014662C"/>
    <w:rsid w:val="0014687E"/>
    <w:rsid w:val="0015068B"/>
    <w:rsid w:val="00150915"/>
    <w:rsid w:val="00150D47"/>
    <w:rsid w:val="00152148"/>
    <w:rsid w:val="00152F31"/>
    <w:rsid w:val="00155337"/>
    <w:rsid w:val="001571B2"/>
    <w:rsid w:val="00157A5F"/>
    <w:rsid w:val="00160BCB"/>
    <w:rsid w:val="00162A46"/>
    <w:rsid w:val="00164998"/>
    <w:rsid w:val="001703DF"/>
    <w:rsid w:val="00174821"/>
    <w:rsid w:val="00177D4A"/>
    <w:rsid w:val="00181E35"/>
    <w:rsid w:val="0018368A"/>
    <w:rsid w:val="00185622"/>
    <w:rsid w:val="001875D6"/>
    <w:rsid w:val="001915CD"/>
    <w:rsid w:val="00192AA2"/>
    <w:rsid w:val="00193B68"/>
    <w:rsid w:val="001A3135"/>
    <w:rsid w:val="001A3316"/>
    <w:rsid w:val="001A373D"/>
    <w:rsid w:val="001A4C0D"/>
    <w:rsid w:val="001A53CD"/>
    <w:rsid w:val="001B5B2A"/>
    <w:rsid w:val="001B7F86"/>
    <w:rsid w:val="001C0301"/>
    <w:rsid w:val="001C1A2C"/>
    <w:rsid w:val="001C1DDE"/>
    <w:rsid w:val="001C411F"/>
    <w:rsid w:val="001C5077"/>
    <w:rsid w:val="001C7001"/>
    <w:rsid w:val="001C7BBE"/>
    <w:rsid w:val="001D1366"/>
    <w:rsid w:val="001D33AA"/>
    <w:rsid w:val="001D76A8"/>
    <w:rsid w:val="001D7C77"/>
    <w:rsid w:val="001E2BD1"/>
    <w:rsid w:val="001E65F3"/>
    <w:rsid w:val="001F672B"/>
    <w:rsid w:val="0020431F"/>
    <w:rsid w:val="00206814"/>
    <w:rsid w:val="00207EFE"/>
    <w:rsid w:val="00212E41"/>
    <w:rsid w:val="002136EC"/>
    <w:rsid w:val="00214FB8"/>
    <w:rsid w:val="00216FEA"/>
    <w:rsid w:val="00222EBA"/>
    <w:rsid w:val="0022430B"/>
    <w:rsid w:val="0022624C"/>
    <w:rsid w:val="00235BC7"/>
    <w:rsid w:val="00235C5C"/>
    <w:rsid w:val="0024334A"/>
    <w:rsid w:val="002438E0"/>
    <w:rsid w:val="00244407"/>
    <w:rsid w:val="00246191"/>
    <w:rsid w:val="00246FB8"/>
    <w:rsid w:val="00250143"/>
    <w:rsid w:val="002526DD"/>
    <w:rsid w:val="00252F97"/>
    <w:rsid w:val="002614BD"/>
    <w:rsid w:val="00262FA1"/>
    <w:rsid w:val="0026552B"/>
    <w:rsid w:val="00266D41"/>
    <w:rsid w:val="0026732E"/>
    <w:rsid w:val="00271394"/>
    <w:rsid w:val="00273CA5"/>
    <w:rsid w:val="00274A40"/>
    <w:rsid w:val="002772FD"/>
    <w:rsid w:val="0028367D"/>
    <w:rsid w:val="002840EA"/>
    <w:rsid w:val="002871AD"/>
    <w:rsid w:val="0029610F"/>
    <w:rsid w:val="002A214F"/>
    <w:rsid w:val="002A3C26"/>
    <w:rsid w:val="002A7085"/>
    <w:rsid w:val="002B230B"/>
    <w:rsid w:val="002B380D"/>
    <w:rsid w:val="002B7037"/>
    <w:rsid w:val="002B76E9"/>
    <w:rsid w:val="002B777F"/>
    <w:rsid w:val="002C122F"/>
    <w:rsid w:val="002C2892"/>
    <w:rsid w:val="002C3D5B"/>
    <w:rsid w:val="002D0B76"/>
    <w:rsid w:val="002E42D8"/>
    <w:rsid w:val="002F5495"/>
    <w:rsid w:val="002F5F3C"/>
    <w:rsid w:val="00302B5E"/>
    <w:rsid w:val="00307CE2"/>
    <w:rsid w:val="00311662"/>
    <w:rsid w:val="003119E5"/>
    <w:rsid w:val="00312E32"/>
    <w:rsid w:val="00316518"/>
    <w:rsid w:val="00340B97"/>
    <w:rsid w:val="0034739D"/>
    <w:rsid w:val="003503D1"/>
    <w:rsid w:val="003517FF"/>
    <w:rsid w:val="003546DF"/>
    <w:rsid w:val="00361E6A"/>
    <w:rsid w:val="00366E4B"/>
    <w:rsid w:val="00371FA0"/>
    <w:rsid w:val="00373026"/>
    <w:rsid w:val="003864EE"/>
    <w:rsid w:val="00387830"/>
    <w:rsid w:val="00387B91"/>
    <w:rsid w:val="00391658"/>
    <w:rsid w:val="00392FE3"/>
    <w:rsid w:val="00393134"/>
    <w:rsid w:val="003A0EBE"/>
    <w:rsid w:val="003A3274"/>
    <w:rsid w:val="003A346A"/>
    <w:rsid w:val="003A7C2A"/>
    <w:rsid w:val="003B01D0"/>
    <w:rsid w:val="003B3356"/>
    <w:rsid w:val="003B3F4E"/>
    <w:rsid w:val="003B5853"/>
    <w:rsid w:val="003C43B0"/>
    <w:rsid w:val="003D1FE3"/>
    <w:rsid w:val="003E007C"/>
    <w:rsid w:val="003E037F"/>
    <w:rsid w:val="003E358F"/>
    <w:rsid w:val="003E4866"/>
    <w:rsid w:val="003E4FDD"/>
    <w:rsid w:val="003E615D"/>
    <w:rsid w:val="003E746F"/>
    <w:rsid w:val="003F17BF"/>
    <w:rsid w:val="003F2065"/>
    <w:rsid w:val="003F32D7"/>
    <w:rsid w:val="003F7C00"/>
    <w:rsid w:val="00402A95"/>
    <w:rsid w:val="00405F4E"/>
    <w:rsid w:val="00407AE9"/>
    <w:rsid w:val="00407D0D"/>
    <w:rsid w:val="00415F25"/>
    <w:rsid w:val="004220E6"/>
    <w:rsid w:val="00430634"/>
    <w:rsid w:val="004321B6"/>
    <w:rsid w:val="0044039E"/>
    <w:rsid w:val="00440D15"/>
    <w:rsid w:val="004448AD"/>
    <w:rsid w:val="004456A3"/>
    <w:rsid w:val="00452453"/>
    <w:rsid w:val="004566C4"/>
    <w:rsid w:val="00460558"/>
    <w:rsid w:val="004611E1"/>
    <w:rsid w:val="004620A4"/>
    <w:rsid w:val="00466DAE"/>
    <w:rsid w:val="00470D3C"/>
    <w:rsid w:val="004739E4"/>
    <w:rsid w:val="0047564A"/>
    <w:rsid w:val="004818D9"/>
    <w:rsid w:val="00485E3E"/>
    <w:rsid w:val="004924CC"/>
    <w:rsid w:val="00495410"/>
    <w:rsid w:val="0049678F"/>
    <w:rsid w:val="004C4F43"/>
    <w:rsid w:val="004D1767"/>
    <w:rsid w:val="004E4AB7"/>
    <w:rsid w:val="004F0667"/>
    <w:rsid w:val="004F12C6"/>
    <w:rsid w:val="004F7C5F"/>
    <w:rsid w:val="005011CE"/>
    <w:rsid w:val="005066AA"/>
    <w:rsid w:val="00512EF3"/>
    <w:rsid w:val="005148F3"/>
    <w:rsid w:val="005164AB"/>
    <w:rsid w:val="0052564D"/>
    <w:rsid w:val="00525C70"/>
    <w:rsid w:val="00527E87"/>
    <w:rsid w:val="005432EA"/>
    <w:rsid w:val="00544B1B"/>
    <w:rsid w:val="00544E2D"/>
    <w:rsid w:val="005457E2"/>
    <w:rsid w:val="00547047"/>
    <w:rsid w:val="005523EC"/>
    <w:rsid w:val="00553368"/>
    <w:rsid w:val="005538BA"/>
    <w:rsid w:val="00561900"/>
    <w:rsid w:val="005636FC"/>
    <w:rsid w:val="00565652"/>
    <w:rsid w:val="005700C9"/>
    <w:rsid w:val="00572666"/>
    <w:rsid w:val="00572DC5"/>
    <w:rsid w:val="00574ADC"/>
    <w:rsid w:val="005751B0"/>
    <w:rsid w:val="00582DC5"/>
    <w:rsid w:val="0058493B"/>
    <w:rsid w:val="00585245"/>
    <w:rsid w:val="00586622"/>
    <w:rsid w:val="00586ED2"/>
    <w:rsid w:val="005879F1"/>
    <w:rsid w:val="00587E6D"/>
    <w:rsid w:val="0059151B"/>
    <w:rsid w:val="00593BA0"/>
    <w:rsid w:val="005A67C6"/>
    <w:rsid w:val="005A77E3"/>
    <w:rsid w:val="005A7AEE"/>
    <w:rsid w:val="005B055A"/>
    <w:rsid w:val="005B0C19"/>
    <w:rsid w:val="005B1DA0"/>
    <w:rsid w:val="005B7CD4"/>
    <w:rsid w:val="005C02F6"/>
    <w:rsid w:val="005C2DA2"/>
    <w:rsid w:val="005C4621"/>
    <w:rsid w:val="005C7644"/>
    <w:rsid w:val="005D178E"/>
    <w:rsid w:val="005D1E8B"/>
    <w:rsid w:val="005D3453"/>
    <w:rsid w:val="005D5069"/>
    <w:rsid w:val="005D5FFC"/>
    <w:rsid w:val="005D63FC"/>
    <w:rsid w:val="005D7A2E"/>
    <w:rsid w:val="005D7C4B"/>
    <w:rsid w:val="005E294D"/>
    <w:rsid w:val="005E442F"/>
    <w:rsid w:val="005E4788"/>
    <w:rsid w:val="005E5BB2"/>
    <w:rsid w:val="005F3302"/>
    <w:rsid w:val="006050CC"/>
    <w:rsid w:val="00606E90"/>
    <w:rsid w:val="0061121F"/>
    <w:rsid w:val="006114DE"/>
    <w:rsid w:val="006123EA"/>
    <w:rsid w:val="0061270E"/>
    <w:rsid w:val="00614170"/>
    <w:rsid w:val="00617365"/>
    <w:rsid w:val="00626E1F"/>
    <w:rsid w:val="00630192"/>
    <w:rsid w:val="00635C23"/>
    <w:rsid w:val="00637C06"/>
    <w:rsid w:val="0064081C"/>
    <w:rsid w:val="00643887"/>
    <w:rsid w:val="00645928"/>
    <w:rsid w:val="00646E8F"/>
    <w:rsid w:val="006600F5"/>
    <w:rsid w:val="006608C2"/>
    <w:rsid w:val="00660EA4"/>
    <w:rsid w:val="00663B09"/>
    <w:rsid w:val="006642BB"/>
    <w:rsid w:val="0067100C"/>
    <w:rsid w:val="00671A47"/>
    <w:rsid w:val="0067264E"/>
    <w:rsid w:val="006804BB"/>
    <w:rsid w:val="006806E3"/>
    <w:rsid w:val="006846FF"/>
    <w:rsid w:val="00684DD2"/>
    <w:rsid w:val="0068791B"/>
    <w:rsid w:val="006941B4"/>
    <w:rsid w:val="00695B73"/>
    <w:rsid w:val="006A3A63"/>
    <w:rsid w:val="006A67E3"/>
    <w:rsid w:val="006A7EA5"/>
    <w:rsid w:val="006B0631"/>
    <w:rsid w:val="006B4E5B"/>
    <w:rsid w:val="006C0D2F"/>
    <w:rsid w:val="006C164B"/>
    <w:rsid w:val="006C1F95"/>
    <w:rsid w:val="006C53AC"/>
    <w:rsid w:val="006C6692"/>
    <w:rsid w:val="006D10FB"/>
    <w:rsid w:val="006D2536"/>
    <w:rsid w:val="006D7ECB"/>
    <w:rsid w:val="006E0C32"/>
    <w:rsid w:val="006E14AE"/>
    <w:rsid w:val="006E781E"/>
    <w:rsid w:val="006F78CF"/>
    <w:rsid w:val="00703432"/>
    <w:rsid w:val="007037B7"/>
    <w:rsid w:val="007054DF"/>
    <w:rsid w:val="00707A94"/>
    <w:rsid w:val="0071027C"/>
    <w:rsid w:val="0071092D"/>
    <w:rsid w:val="0071382A"/>
    <w:rsid w:val="007154A8"/>
    <w:rsid w:val="007279FE"/>
    <w:rsid w:val="00733357"/>
    <w:rsid w:val="00734A74"/>
    <w:rsid w:val="007353D8"/>
    <w:rsid w:val="00735D05"/>
    <w:rsid w:val="00736ABC"/>
    <w:rsid w:val="00741803"/>
    <w:rsid w:val="007466BE"/>
    <w:rsid w:val="00746EC0"/>
    <w:rsid w:val="00753B3F"/>
    <w:rsid w:val="00755F8D"/>
    <w:rsid w:val="00766E73"/>
    <w:rsid w:val="007671D8"/>
    <w:rsid w:val="00770796"/>
    <w:rsid w:val="00774896"/>
    <w:rsid w:val="0077541E"/>
    <w:rsid w:val="00776618"/>
    <w:rsid w:val="00776A19"/>
    <w:rsid w:val="00782356"/>
    <w:rsid w:val="007851AF"/>
    <w:rsid w:val="007951B9"/>
    <w:rsid w:val="0079597E"/>
    <w:rsid w:val="00795FD7"/>
    <w:rsid w:val="007A0635"/>
    <w:rsid w:val="007A2E82"/>
    <w:rsid w:val="007A376B"/>
    <w:rsid w:val="007A6C0E"/>
    <w:rsid w:val="007B48C1"/>
    <w:rsid w:val="007B773B"/>
    <w:rsid w:val="007B7BF1"/>
    <w:rsid w:val="007C0056"/>
    <w:rsid w:val="007C2A22"/>
    <w:rsid w:val="007C4BAC"/>
    <w:rsid w:val="007C584C"/>
    <w:rsid w:val="007D599E"/>
    <w:rsid w:val="007F5259"/>
    <w:rsid w:val="008003E6"/>
    <w:rsid w:val="008040DA"/>
    <w:rsid w:val="0080436A"/>
    <w:rsid w:val="00810682"/>
    <w:rsid w:val="008137FB"/>
    <w:rsid w:val="008154FC"/>
    <w:rsid w:val="00817FA3"/>
    <w:rsid w:val="00823E3E"/>
    <w:rsid w:val="008266C5"/>
    <w:rsid w:val="00830FBC"/>
    <w:rsid w:val="008362E0"/>
    <w:rsid w:val="00847E33"/>
    <w:rsid w:val="008504D9"/>
    <w:rsid w:val="0086026A"/>
    <w:rsid w:val="0086268E"/>
    <w:rsid w:val="008652A2"/>
    <w:rsid w:val="008652A4"/>
    <w:rsid w:val="008657A0"/>
    <w:rsid w:val="00867985"/>
    <w:rsid w:val="00873E90"/>
    <w:rsid w:val="0087443A"/>
    <w:rsid w:val="00885910"/>
    <w:rsid w:val="00886811"/>
    <w:rsid w:val="0089134D"/>
    <w:rsid w:val="0089153D"/>
    <w:rsid w:val="00891B59"/>
    <w:rsid w:val="00892789"/>
    <w:rsid w:val="00893D71"/>
    <w:rsid w:val="00894274"/>
    <w:rsid w:val="008945B6"/>
    <w:rsid w:val="00894CBE"/>
    <w:rsid w:val="008956D0"/>
    <w:rsid w:val="0089798E"/>
    <w:rsid w:val="008A58FB"/>
    <w:rsid w:val="008B49EA"/>
    <w:rsid w:val="008C01EE"/>
    <w:rsid w:val="008C54AC"/>
    <w:rsid w:val="008D271A"/>
    <w:rsid w:val="008D5904"/>
    <w:rsid w:val="008D64F3"/>
    <w:rsid w:val="008D6F43"/>
    <w:rsid w:val="008E73AE"/>
    <w:rsid w:val="008F1CA5"/>
    <w:rsid w:val="008F5097"/>
    <w:rsid w:val="008F5D03"/>
    <w:rsid w:val="009015E9"/>
    <w:rsid w:val="009057F5"/>
    <w:rsid w:val="009107AA"/>
    <w:rsid w:val="009148A8"/>
    <w:rsid w:val="00915E1E"/>
    <w:rsid w:val="009177F5"/>
    <w:rsid w:val="00920225"/>
    <w:rsid w:val="00921BAD"/>
    <w:rsid w:val="00922E03"/>
    <w:rsid w:val="009272E3"/>
    <w:rsid w:val="00931BCE"/>
    <w:rsid w:val="00936F75"/>
    <w:rsid w:val="00944811"/>
    <w:rsid w:val="00951DBC"/>
    <w:rsid w:val="0095244B"/>
    <w:rsid w:val="0095346A"/>
    <w:rsid w:val="00960538"/>
    <w:rsid w:val="00966124"/>
    <w:rsid w:val="00966C13"/>
    <w:rsid w:val="00967B07"/>
    <w:rsid w:val="009719AF"/>
    <w:rsid w:val="00975E52"/>
    <w:rsid w:val="009805FB"/>
    <w:rsid w:val="009825AB"/>
    <w:rsid w:val="009871EF"/>
    <w:rsid w:val="0099212F"/>
    <w:rsid w:val="00992B2D"/>
    <w:rsid w:val="0099489A"/>
    <w:rsid w:val="009A21A0"/>
    <w:rsid w:val="009A6422"/>
    <w:rsid w:val="009B4366"/>
    <w:rsid w:val="009B6232"/>
    <w:rsid w:val="009C3D99"/>
    <w:rsid w:val="009C3F6F"/>
    <w:rsid w:val="009C529B"/>
    <w:rsid w:val="009C7616"/>
    <w:rsid w:val="009D0A70"/>
    <w:rsid w:val="009D7548"/>
    <w:rsid w:val="009D7936"/>
    <w:rsid w:val="009E01CB"/>
    <w:rsid w:val="009E3023"/>
    <w:rsid w:val="009E52AF"/>
    <w:rsid w:val="009E7668"/>
    <w:rsid w:val="009F0856"/>
    <w:rsid w:val="009F21F0"/>
    <w:rsid w:val="009F5BDF"/>
    <w:rsid w:val="00A07179"/>
    <w:rsid w:val="00A114D1"/>
    <w:rsid w:val="00A15687"/>
    <w:rsid w:val="00A17C51"/>
    <w:rsid w:val="00A20F78"/>
    <w:rsid w:val="00A21F6D"/>
    <w:rsid w:val="00A3589A"/>
    <w:rsid w:val="00A36C57"/>
    <w:rsid w:val="00A40FCD"/>
    <w:rsid w:val="00A435EA"/>
    <w:rsid w:val="00A450D8"/>
    <w:rsid w:val="00A45CB0"/>
    <w:rsid w:val="00A45FEB"/>
    <w:rsid w:val="00A464E6"/>
    <w:rsid w:val="00A56A16"/>
    <w:rsid w:val="00A6168B"/>
    <w:rsid w:val="00A63F26"/>
    <w:rsid w:val="00A66836"/>
    <w:rsid w:val="00A822B9"/>
    <w:rsid w:val="00A84AF2"/>
    <w:rsid w:val="00A92E2B"/>
    <w:rsid w:val="00A94ED5"/>
    <w:rsid w:val="00A95EC2"/>
    <w:rsid w:val="00A97182"/>
    <w:rsid w:val="00AA19E3"/>
    <w:rsid w:val="00AA29E3"/>
    <w:rsid w:val="00AA4D90"/>
    <w:rsid w:val="00AA7289"/>
    <w:rsid w:val="00AA7B0F"/>
    <w:rsid w:val="00AB2FD6"/>
    <w:rsid w:val="00AB6494"/>
    <w:rsid w:val="00AC0D97"/>
    <w:rsid w:val="00AC47AF"/>
    <w:rsid w:val="00AC58DC"/>
    <w:rsid w:val="00AD19DE"/>
    <w:rsid w:val="00AD1F40"/>
    <w:rsid w:val="00AE3D5D"/>
    <w:rsid w:val="00AE7B72"/>
    <w:rsid w:val="00AF04A8"/>
    <w:rsid w:val="00AF2F17"/>
    <w:rsid w:val="00AF5BE4"/>
    <w:rsid w:val="00B028E4"/>
    <w:rsid w:val="00B04159"/>
    <w:rsid w:val="00B04617"/>
    <w:rsid w:val="00B07309"/>
    <w:rsid w:val="00B1097E"/>
    <w:rsid w:val="00B133FE"/>
    <w:rsid w:val="00B14690"/>
    <w:rsid w:val="00B156F4"/>
    <w:rsid w:val="00B23359"/>
    <w:rsid w:val="00B245E9"/>
    <w:rsid w:val="00B24C62"/>
    <w:rsid w:val="00B30D4E"/>
    <w:rsid w:val="00B31B2A"/>
    <w:rsid w:val="00B32195"/>
    <w:rsid w:val="00B35538"/>
    <w:rsid w:val="00B41C53"/>
    <w:rsid w:val="00B47024"/>
    <w:rsid w:val="00B47F68"/>
    <w:rsid w:val="00B538F7"/>
    <w:rsid w:val="00B54979"/>
    <w:rsid w:val="00B556DC"/>
    <w:rsid w:val="00B56FB1"/>
    <w:rsid w:val="00B62AC3"/>
    <w:rsid w:val="00B66877"/>
    <w:rsid w:val="00B7218E"/>
    <w:rsid w:val="00B740F2"/>
    <w:rsid w:val="00B77EC6"/>
    <w:rsid w:val="00B80504"/>
    <w:rsid w:val="00B8094C"/>
    <w:rsid w:val="00B81A38"/>
    <w:rsid w:val="00B81BB4"/>
    <w:rsid w:val="00B84290"/>
    <w:rsid w:val="00B908CF"/>
    <w:rsid w:val="00B91679"/>
    <w:rsid w:val="00B95F6C"/>
    <w:rsid w:val="00B97132"/>
    <w:rsid w:val="00BA142D"/>
    <w:rsid w:val="00BA5184"/>
    <w:rsid w:val="00BA6DE8"/>
    <w:rsid w:val="00BB21F5"/>
    <w:rsid w:val="00BB3B2A"/>
    <w:rsid w:val="00BB46B0"/>
    <w:rsid w:val="00BB5432"/>
    <w:rsid w:val="00BB7B0A"/>
    <w:rsid w:val="00BC012D"/>
    <w:rsid w:val="00BC2C5C"/>
    <w:rsid w:val="00BC6AE3"/>
    <w:rsid w:val="00BC775F"/>
    <w:rsid w:val="00BC7964"/>
    <w:rsid w:val="00BD4F94"/>
    <w:rsid w:val="00BD76F7"/>
    <w:rsid w:val="00BD7A38"/>
    <w:rsid w:val="00BD7BC6"/>
    <w:rsid w:val="00BD7FE3"/>
    <w:rsid w:val="00BE7466"/>
    <w:rsid w:val="00C00843"/>
    <w:rsid w:val="00C04AE3"/>
    <w:rsid w:val="00C05B07"/>
    <w:rsid w:val="00C076A7"/>
    <w:rsid w:val="00C1269F"/>
    <w:rsid w:val="00C17F9B"/>
    <w:rsid w:val="00C21E13"/>
    <w:rsid w:val="00C33C3B"/>
    <w:rsid w:val="00C36D8D"/>
    <w:rsid w:val="00C41AEB"/>
    <w:rsid w:val="00C41DDC"/>
    <w:rsid w:val="00C428C1"/>
    <w:rsid w:val="00C45162"/>
    <w:rsid w:val="00C47DA9"/>
    <w:rsid w:val="00C50A0E"/>
    <w:rsid w:val="00C53164"/>
    <w:rsid w:val="00C543E5"/>
    <w:rsid w:val="00C57D22"/>
    <w:rsid w:val="00C57F46"/>
    <w:rsid w:val="00C74280"/>
    <w:rsid w:val="00C7637B"/>
    <w:rsid w:val="00C807AB"/>
    <w:rsid w:val="00C819C4"/>
    <w:rsid w:val="00C872F6"/>
    <w:rsid w:val="00C90E74"/>
    <w:rsid w:val="00C9716B"/>
    <w:rsid w:val="00C97EE7"/>
    <w:rsid w:val="00CA5387"/>
    <w:rsid w:val="00CA5829"/>
    <w:rsid w:val="00CB034B"/>
    <w:rsid w:val="00CB04AC"/>
    <w:rsid w:val="00CB0D6A"/>
    <w:rsid w:val="00CB1163"/>
    <w:rsid w:val="00CB1C8C"/>
    <w:rsid w:val="00CB3EA3"/>
    <w:rsid w:val="00CB77F9"/>
    <w:rsid w:val="00CC1705"/>
    <w:rsid w:val="00CD0A25"/>
    <w:rsid w:val="00CD15DC"/>
    <w:rsid w:val="00CD3692"/>
    <w:rsid w:val="00CD6030"/>
    <w:rsid w:val="00CD6ABE"/>
    <w:rsid w:val="00CD79F5"/>
    <w:rsid w:val="00CE1091"/>
    <w:rsid w:val="00CE1B5D"/>
    <w:rsid w:val="00CE3017"/>
    <w:rsid w:val="00CE3AE5"/>
    <w:rsid w:val="00CE518F"/>
    <w:rsid w:val="00CE57FF"/>
    <w:rsid w:val="00CE748D"/>
    <w:rsid w:val="00CF11CF"/>
    <w:rsid w:val="00CF28B0"/>
    <w:rsid w:val="00CF408C"/>
    <w:rsid w:val="00D01AC7"/>
    <w:rsid w:val="00D01F7E"/>
    <w:rsid w:val="00D04A31"/>
    <w:rsid w:val="00D0687A"/>
    <w:rsid w:val="00D0757C"/>
    <w:rsid w:val="00D20446"/>
    <w:rsid w:val="00D23889"/>
    <w:rsid w:val="00D246FC"/>
    <w:rsid w:val="00D24D27"/>
    <w:rsid w:val="00D25D29"/>
    <w:rsid w:val="00D27530"/>
    <w:rsid w:val="00D277A8"/>
    <w:rsid w:val="00D31550"/>
    <w:rsid w:val="00D323C6"/>
    <w:rsid w:val="00D33052"/>
    <w:rsid w:val="00D42855"/>
    <w:rsid w:val="00D5757D"/>
    <w:rsid w:val="00D617D9"/>
    <w:rsid w:val="00D6341B"/>
    <w:rsid w:val="00D716CF"/>
    <w:rsid w:val="00D80E53"/>
    <w:rsid w:val="00D82EB0"/>
    <w:rsid w:val="00D8389D"/>
    <w:rsid w:val="00D8737A"/>
    <w:rsid w:val="00D92B2C"/>
    <w:rsid w:val="00D93115"/>
    <w:rsid w:val="00D9549C"/>
    <w:rsid w:val="00DA2B8A"/>
    <w:rsid w:val="00DA4DE2"/>
    <w:rsid w:val="00DA4F2F"/>
    <w:rsid w:val="00DA686E"/>
    <w:rsid w:val="00DA687E"/>
    <w:rsid w:val="00DB0361"/>
    <w:rsid w:val="00DB1E61"/>
    <w:rsid w:val="00DB2B91"/>
    <w:rsid w:val="00DB3A5D"/>
    <w:rsid w:val="00DB5F20"/>
    <w:rsid w:val="00DB6B44"/>
    <w:rsid w:val="00DC39DB"/>
    <w:rsid w:val="00DC6BC1"/>
    <w:rsid w:val="00DD11C5"/>
    <w:rsid w:val="00DD3D04"/>
    <w:rsid w:val="00DD5035"/>
    <w:rsid w:val="00DE06AC"/>
    <w:rsid w:val="00DE4EC1"/>
    <w:rsid w:val="00DE5EBC"/>
    <w:rsid w:val="00DE711D"/>
    <w:rsid w:val="00DF1462"/>
    <w:rsid w:val="00DF1540"/>
    <w:rsid w:val="00E00B7C"/>
    <w:rsid w:val="00E03873"/>
    <w:rsid w:val="00E04D30"/>
    <w:rsid w:val="00E06BD0"/>
    <w:rsid w:val="00E07E9E"/>
    <w:rsid w:val="00E16385"/>
    <w:rsid w:val="00E171E6"/>
    <w:rsid w:val="00E20032"/>
    <w:rsid w:val="00E21F2D"/>
    <w:rsid w:val="00E220AB"/>
    <w:rsid w:val="00E22A58"/>
    <w:rsid w:val="00E270DB"/>
    <w:rsid w:val="00E353F1"/>
    <w:rsid w:val="00E445EA"/>
    <w:rsid w:val="00E46843"/>
    <w:rsid w:val="00E57785"/>
    <w:rsid w:val="00E64741"/>
    <w:rsid w:val="00E6513A"/>
    <w:rsid w:val="00E73E79"/>
    <w:rsid w:val="00E746EF"/>
    <w:rsid w:val="00E74DB8"/>
    <w:rsid w:val="00E750B6"/>
    <w:rsid w:val="00E7770F"/>
    <w:rsid w:val="00E809A5"/>
    <w:rsid w:val="00E82337"/>
    <w:rsid w:val="00E871C8"/>
    <w:rsid w:val="00E902B1"/>
    <w:rsid w:val="00E91862"/>
    <w:rsid w:val="00E95035"/>
    <w:rsid w:val="00E95A12"/>
    <w:rsid w:val="00EA0A46"/>
    <w:rsid w:val="00EA0D7E"/>
    <w:rsid w:val="00EA0F9C"/>
    <w:rsid w:val="00EA2C6D"/>
    <w:rsid w:val="00EA57A8"/>
    <w:rsid w:val="00EA69F0"/>
    <w:rsid w:val="00EA75F8"/>
    <w:rsid w:val="00EB0B2D"/>
    <w:rsid w:val="00EB11B6"/>
    <w:rsid w:val="00EB3057"/>
    <w:rsid w:val="00EB7352"/>
    <w:rsid w:val="00EC1D6F"/>
    <w:rsid w:val="00EC34EA"/>
    <w:rsid w:val="00EC496B"/>
    <w:rsid w:val="00EC749F"/>
    <w:rsid w:val="00ED0948"/>
    <w:rsid w:val="00ED17EB"/>
    <w:rsid w:val="00ED29A1"/>
    <w:rsid w:val="00ED5F41"/>
    <w:rsid w:val="00EE293D"/>
    <w:rsid w:val="00EE2E41"/>
    <w:rsid w:val="00EE35B2"/>
    <w:rsid w:val="00EE3602"/>
    <w:rsid w:val="00EE47B7"/>
    <w:rsid w:val="00EF71F4"/>
    <w:rsid w:val="00EF73D1"/>
    <w:rsid w:val="00F00E56"/>
    <w:rsid w:val="00F02825"/>
    <w:rsid w:val="00F02B2F"/>
    <w:rsid w:val="00F06EA3"/>
    <w:rsid w:val="00F10CBD"/>
    <w:rsid w:val="00F112E8"/>
    <w:rsid w:val="00F151D8"/>
    <w:rsid w:val="00F17AC1"/>
    <w:rsid w:val="00F21988"/>
    <w:rsid w:val="00F24554"/>
    <w:rsid w:val="00F27EFB"/>
    <w:rsid w:val="00F30500"/>
    <w:rsid w:val="00F30995"/>
    <w:rsid w:val="00F319DF"/>
    <w:rsid w:val="00F34042"/>
    <w:rsid w:val="00F342B9"/>
    <w:rsid w:val="00F37270"/>
    <w:rsid w:val="00F42062"/>
    <w:rsid w:val="00F437E0"/>
    <w:rsid w:val="00F479C1"/>
    <w:rsid w:val="00F53083"/>
    <w:rsid w:val="00F53ED1"/>
    <w:rsid w:val="00F600EE"/>
    <w:rsid w:val="00F64641"/>
    <w:rsid w:val="00F654D2"/>
    <w:rsid w:val="00F67803"/>
    <w:rsid w:val="00F71B28"/>
    <w:rsid w:val="00F73999"/>
    <w:rsid w:val="00F809A4"/>
    <w:rsid w:val="00F81709"/>
    <w:rsid w:val="00F97735"/>
    <w:rsid w:val="00FA57FF"/>
    <w:rsid w:val="00FA6547"/>
    <w:rsid w:val="00FA7E6D"/>
    <w:rsid w:val="00FB20AF"/>
    <w:rsid w:val="00FB34A0"/>
    <w:rsid w:val="00FB7F51"/>
    <w:rsid w:val="00FC5C76"/>
    <w:rsid w:val="00FC7B2F"/>
    <w:rsid w:val="00FD2831"/>
    <w:rsid w:val="00FD29ED"/>
    <w:rsid w:val="00FD79C7"/>
    <w:rsid w:val="00FE1FC1"/>
    <w:rsid w:val="00FE21F0"/>
    <w:rsid w:val="00FE3671"/>
    <w:rsid w:val="00FE367A"/>
    <w:rsid w:val="00FE3D5D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F25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4524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9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a">
    <w:name w:val="Body Text Indent"/>
    <w:basedOn w:val="a"/>
    <w:link w:val="ab"/>
    <w:pPr>
      <w:ind w:left="75" w:firstLine="645"/>
      <w:jc w:val="both"/>
    </w:pPr>
    <w:rPr>
      <w:rFonts w:ascii="Times New Roman CYR" w:hAnsi="Times New Roman CYR"/>
      <w:sz w:val="28"/>
    </w:rPr>
  </w:style>
  <w:style w:type="paragraph" w:styleId="20">
    <w:name w:val="Body Text 2"/>
    <w:basedOn w:val="a"/>
    <w:link w:val="21"/>
    <w:pPr>
      <w:jc w:val="both"/>
    </w:pPr>
    <w:rPr>
      <w:rFonts w:ascii="Times New Roman CYR" w:hAnsi="Times New Roman CYR"/>
      <w:b/>
      <w:bCs/>
      <w:sz w:val="28"/>
    </w:rPr>
  </w:style>
  <w:style w:type="paragraph" w:styleId="3">
    <w:name w:val="Body Text Indent 3"/>
    <w:basedOn w:val="a"/>
    <w:link w:val="30"/>
    <w:pPr>
      <w:ind w:firstLine="720"/>
    </w:pPr>
    <w:rPr>
      <w:sz w:val="28"/>
    </w:rPr>
  </w:style>
  <w:style w:type="paragraph" w:styleId="22">
    <w:name w:val="Body Text Indent 2"/>
    <w:basedOn w:val="a"/>
    <w:pPr>
      <w:spacing w:line="360" w:lineRule="auto"/>
      <w:ind w:firstLine="720"/>
      <w:jc w:val="both"/>
    </w:pPr>
    <w:rPr>
      <w:sz w:val="28"/>
      <w:szCs w:val="24"/>
    </w:rPr>
  </w:style>
  <w:style w:type="paragraph" w:styleId="31">
    <w:name w:val="Body Text 3"/>
    <w:basedOn w:val="a"/>
    <w:link w:val="32"/>
    <w:pPr>
      <w:jc w:val="both"/>
    </w:pPr>
    <w:rPr>
      <w:bCs/>
      <w:sz w:val="28"/>
      <w:szCs w:val="30"/>
    </w:rPr>
  </w:style>
  <w:style w:type="paragraph" w:customStyle="1" w:styleId="ac">
    <w:name w:val="Стиль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lock Text"/>
    <w:basedOn w:val="a"/>
    <w:pPr>
      <w:tabs>
        <w:tab w:val="left" w:pos="720"/>
      </w:tabs>
      <w:ind w:left="720" w:right="282" w:hanging="360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0715E7"/>
    <w:rPr>
      <w:rFonts w:ascii="Tahoma" w:hAnsi="Tahoma" w:cs="Tahoma"/>
      <w:sz w:val="16"/>
      <w:szCs w:val="16"/>
    </w:rPr>
  </w:style>
  <w:style w:type="paragraph" w:customStyle="1" w:styleId="Style1">
    <w:name w:val="Style 1"/>
    <w:rsid w:val="00D2388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5F33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"/>
    <w:basedOn w:val="a"/>
    <w:next w:val="a"/>
    <w:semiHidden/>
    <w:rsid w:val="001915C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title">
    <w:name w:val="constitle"/>
    <w:basedOn w:val="a"/>
    <w:rsid w:val="00131584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C9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4220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310">
    <w:name w:val="Основной текст 31"/>
    <w:basedOn w:val="a"/>
    <w:rsid w:val="006C0D2F"/>
    <w:pPr>
      <w:suppressAutoHyphens/>
      <w:jc w:val="both"/>
    </w:pPr>
    <w:rPr>
      <w:sz w:val="28"/>
      <w:szCs w:val="28"/>
      <w:lang w:eastAsia="ar-SA"/>
    </w:rPr>
  </w:style>
  <w:style w:type="paragraph" w:customStyle="1" w:styleId="Style4">
    <w:name w:val="Style4"/>
    <w:basedOn w:val="a"/>
    <w:rsid w:val="00C543E5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37">
    <w:name w:val="Font Style37"/>
    <w:rsid w:val="00407AE9"/>
    <w:rPr>
      <w:rFonts w:ascii="Times New Roman" w:hAnsi="Times New Roman" w:cs="Times New Roman" w:hint="default"/>
      <w:sz w:val="24"/>
      <w:szCs w:val="24"/>
    </w:rPr>
  </w:style>
  <w:style w:type="character" w:customStyle="1" w:styleId="CharacterStyle1">
    <w:name w:val="Character Style 1"/>
    <w:rsid w:val="002F5495"/>
    <w:rPr>
      <w:rFonts w:ascii="Arial" w:hAnsi="Arial" w:cs="Arial"/>
      <w:sz w:val="20"/>
      <w:szCs w:val="20"/>
    </w:rPr>
  </w:style>
  <w:style w:type="paragraph" w:styleId="af1">
    <w:name w:val="List"/>
    <w:basedOn w:val="a"/>
    <w:rsid w:val="003C43B0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</w:rPr>
  </w:style>
  <w:style w:type="paragraph" w:customStyle="1" w:styleId="11">
    <w:name w:val="Знак Знак Знак Знак Знак Знак Знак1 Знак Знак Знак"/>
    <w:basedOn w:val="a"/>
    <w:rsid w:val="003F7C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 Знак Знак Знак Знак1 Знак Знак Знак"/>
    <w:basedOn w:val="a"/>
    <w:rsid w:val="00CB0D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Основной текст с отступом 3 Знак"/>
    <w:link w:val="3"/>
    <w:locked/>
    <w:rsid w:val="002A214F"/>
    <w:rPr>
      <w:sz w:val="28"/>
      <w:lang w:val="ru-RU" w:eastAsia="ru-RU" w:bidi="ar-SA"/>
    </w:rPr>
  </w:style>
  <w:style w:type="paragraph" w:styleId="af2">
    <w:name w:val="Normal (Web)"/>
    <w:basedOn w:val="a"/>
    <w:uiPriority w:val="99"/>
    <w:rsid w:val="00DE06AC"/>
    <w:rPr>
      <w:sz w:val="24"/>
      <w:szCs w:val="24"/>
    </w:rPr>
  </w:style>
  <w:style w:type="character" w:customStyle="1" w:styleId="CharacterStyle2">
    <w:name w:val="Character Style 2"/>
    <w:rsid w:val="00F97735"/>
    <w:rPr>
      <w:rFonts w:ascii="Tahoma" w:hAnsi="Tahoma" w:cs="Tahoma"/>
      <w:sz w:val="28"/>
      <w:szCs w:val="28"/>
    </w:rPr>
  </w:style>
  <w:style w:type="character" w:styleId="af3">
    <w:name w:val="Strong"/>
    <w:uiPriority w:val="22"/>
    <w:qFormat/>
    <w:rsid w:val="001A53CD"/>
    <w:rPr>
      <w:b/>
      <w:bCs/>
    </w:rPr>
  </w:style>
  <w:style w:type="paragraph" w:customStyle="1" w:styleId="23">
    <w:name w:val="2"/>
    <w:basedOn w:val="a"/>
    <w:next w:val="a"/>
    <w:semiHidden/>
    <w:rsid w:val="006D253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TML">
    <w:name w:val="HTML Preformatted"/>
    <w:basedOn w:val="a"/>
    <w:rsid w:val="00606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a4">
    <w:name w:val="Верхний колонтитул Знак"/>
    <w:link w:val="a3"/>
    <w:rsid w:val="00BD7BC6"/>
  </w:style>
  <w:style w:type="character" w:customStyle="1" w:styleId="a8">
    <w:name w:val="Основной текст Знак"/>
    <w:link w:val="a7"/>
    <w:rsid w:val="00BD7BC6"/>
    <w:rPr>
      <w:sz w:val="28"/>
    </w:rPr>
  </w:style>
  <w:style w:type="character" w:customStyle="1" w:styleId="ab">
    <w:name w:val="Основной текст с отступом Знак"/>
    <w:link w:val="aa"/>
    <w:rsid w:val="00312E32"/>
    <w:rPr>
      <w:rFonts w:ascii="Times New Roman CYR" w:hAnsi="Times New Roman CYR"/>
      <w:sz w:val="28"/>
    </w:rPr>
  </w:style>
  <w:style w:type="character" w:customStyle="1" w:styleId="4">
    <w:name w:val="Основной текст (4)_"/>
    <w:link w:val="40"/>
    <w:locked/>
    <w:rsid w:val="00125EFB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5EFB"/>
    <w:pPr>
      <w:shd w:val="clear" w:color="auto" w:fill="FFFFFF"/>
      <w:spacing w:before="360" w:after="120" w:line="202" w:lineRule="exact"/>
      <w:jc w:val="center"/>
    </w:pPr>
    <w:rPr>
      <w:b/>
      <w:bCs/>
      <w:sz w:val="18"/>
      <w:szCs w:val="18"/>
    </w:rPr>
  </w:style>
  <w:style w:type="character" w:customStyle="1" w:styleId="10">
    <w:name w:val="Заголовок 1 Знак"/>
    <w:link w:val="1"/>
    <w:rsid w:val="002A3C26"/>
    <w:rPr>
      <w:sz w:val="28"/>
      <w:szCs w:val="24"/>
    </w:rPr>
  </w:style>
  <w:style w:type="character" w:customStyle="1" w:styleId="13">
    <w:name w:val="Заголовок №1"/>
    <w:uiPriority w:val="99"/>
    <w:rsid w:val="001019D4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character" w:styleId="af4">
    <w:name w:val="Hyperlink"/>
    <w:uiPriority w:val="99"/>
    <w:unhideWhenUsed/>
    <w:rsid w:val="00D617D9"/>
    <w:rPr>
      <w:color w:val="0000FF"/>
      <w:u w:val="single"/>
    </w:rPr>
  </w:style>
  <w:style w:type="character" w:customStyle="1" w:styleId="32">
    <w:name w:val="Основной текст 3 Знак"/>
    <w:link w:val="31"/>
    <w:rsid w:val="0089134D"/>
    <w:rPr>
      <w:bCs/>
      <w:sz w:val="28"/>
      <w:szCs w:val="30"/>
    </w:rPr>
  </w:style>
  <w:style w:type="character" w:customStyle="1" w:styleId="21">
    <w:name w:val="Основной текст 2 Знак"/>
    <w:link w:val="20"/>
    <w:rsid w:val="00FE3D5D"/>
    <w:rPr>
      <w:rFonts w:ascii="Times New Roman CYR" w:hAnsi="Times New Roman CYR"/>
      <w:b/>
      <w:bCs/>
      <w:sz w:val="28"/>
    </w:rPr>
  </w:style>
  <w:style w:type="character" w:customStyle="1" w:styleId="ucoz-forum-post">
    <w:name w:val="ucoz-forum-post"/>
    <w:rsid w:val="005A67C6"/>
  </w:style>
  <w:style w:type="paragraph" w:customStyle="1" w:styleId="ConsTitle0">
    <w:name w:val="ConsTitle"/>
    <w:rsid w:val="003A7C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5">
    <w:name w:val="List Paragraph"/>
    <w:basedOn w:val="a"/>
    <w:qFormat/>
    <w:rsid w:val="0028367D"/>
    <w:pPr>
      <w:ind w:left="720"/>
      <w:contextualSpacing/>
    </w:pPr>
    <w:rPr>
      <w:sz w:val="28"/>
      <w:szCs w:val="24"/>
    </w:rPr>
  </w:style>
  <w:style w:type="character" w:customStyle="1" w:styleId="apple-converted-space">
    <w:name w:val="apple-converted-space"/>
    <w:rsid w:val="0089798E"/>
  </w:style>
  <w:style w:type="character" w:customStyle="1" w:styleId="relatedtheme">
    <w:name w:val="related__theme"/>
    <w:rsid w:val="0010271C"/>
  </w:style>
  <w:style w:type="paragraph" w:styleId="af6">
    <w:name w:val="No Spacing"/>
    <w:uiPriority w:val="1"/>
    <w:qFormat/>
    <w:rsid w:val="00DB1E61"/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web">
    <w:name w:val="normalweb"/>
    <w:basedOn w:val="a"/>
    <w:rsid w:val="00873E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F25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4524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9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a">
    <w:name w:val="Body Text Indent"/>
    <w:basedOn w:val="a"/>
    <w:link w:val="ab"/>
    <w:pPr>
      <w:ind w:left="75" w:firstLine="645"/>
      <w:jc w:val="both"/>
    </w:pPr>
    <w:rPr>
      <w:rFonts w:ascii="Times New Roman CYR" w:hAnsi="Times New Roman CYR"/>
      <w:sz w:val="28"/>
    </w:rPr>
  </w:style>
  <w:style w:type="paragraph" w:styleId="20">
    <w:name w:val="Body Text 2"/>
    <w:basedOn w:val="a"/>
    <w:link w:val="21"/>
    <w:pPr>
      <w:jc w:val="both"/>
    </w:pPr>
    <w:rPr>
      <w:rFonts w:ascii="Times New Roman CYR" w:hAnsi="Times New Roman CYR"/>
      <w:b/>
      <w:bCs/>
      <w:sz w:val="28"/>
    </w:rPr>
  </w:style>
  <w:style w:type="paragraph" w:styleId="3">
    <w:name w:val="Body Text Indent 3"/>
    <w:basedOn w:val="a"/>
    <w:link w:val="30"/>
    <w:pPr>
      <w:ind w:firstLine="720"/>
    </w:pPr>
    <w:rPr>
      <w:sz w:val="28"/>
    </w:rPr>
  </w:style>
  <w:style w:type="paragraph" w:styleId="22">
    <w:name w:val="Body Text Indent 2"/>
    <w:basedOn w:val="a"/>
    <w:pPr>
      <w:spacing w:line="360" w:lineRule="auto"/>
      <w:ind w:firstLine="720"/>
      <w:jc w:val="both"/>
    </w:pPr>
    <w:rPr>
      <w:sz w:val="28"/>
      <w:szCs w:val="24"/>
    </w:rPr>
  </w:style>
  <w:style w:type="paragraph" w:styleId="31">
    <w:name w:val="Body Text 3"/>
    <w:basedOn w:val="a"/>
    <w:link w:val="32"/>
    <w:pPr>
      <w:jc w:val="both"/>
    </w:pPr>
    <w:rPr>
      <w:bCs/>
      <w:sz w:val="28"/>
      <w:szCs w:val="30"/>
    </w:rPr>
  </w:style>
  <w:style w:type="paragraph" w:customStyle="1" w:styleId="ac">
    <w:name w:val="Стиль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lock Text"/>
    <w:basedOn w:val="a"/>
    <w:pPr>
      <w:tabs>
        <w:tab w:val="left" w:pos="720"/>
      </w:tabs>
      <w:ind w:left="720" w:right="282" w:hanging="360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0715E7"/>
    <w:rPr>
      <w:rFonts w:ascii="Tahoma" w:hAnsi="Tahoma" w:cs="Tahoma"/>
      <w:sz w:val="16"/>
      <w:szCs w:val="16"/>
    </w:rPr>
  </w:style>
  <w:style w:type="paragraph" w:customStyle="1" w:styleId="Style1">
    <w:name w:val="Style 1"/>
    <w:rsid w:val="00D2388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5F33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"/>
    <w:basedOn w:val="a"/>
    <w:next w:val="a"/>
    <w:semiHidden/>
    <w:rsid w:val="001915C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title">
    <w:name w:val="constitle"/>
    <w:basedOn w:val="a"/>
    <w:rsid w:val="00131584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C9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4220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310">
    <w:name w:val="Основной текст 31"/>
    <w:basedOn w:val="a"/>
    <w:rsid w:val="006C0D2F"/>
    <w:pPr>
      <w:suppressAutoHyphens/>
      <w:jc w:val="both"/>
    </w:pPr>
    <w:rPr>
      <w:sz w:val="28"/>
      <w:szCs w:val="28"/>
      <w:lang w:eastAsia="ar-SA"/>
    </w:rPr>
  </w:style>
  <w:style w:type="paragraph" w:customStyle="1" w:styleId="Style4">
    <w:name w:val="Style4"/>
    <w:basedOn w:val="a"/>
    <w:rsid w:val="00C543E5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37">
    <w:name w:val="Font Style37"/>
    <w:rsid w:val="00407AE9"/>
    <w:rPr>
      <w:rFonts w:ascii="Times New Roman" w:hAnsi="Times New Roman" w:cs="Times New Roman" w:hint="default"/>
      <w:sz w:val="24"/>
      <w:szCs w:val="24"/>
    </w:rPr>
  </w:style>
  <w:style w:type="character" w:customStyle="1" w:styleId="CharacterStyle1">
    <w:name w:val="Character Style 1"/>
    <w:rsid w:val="002F5495"/>
    <w:rPr>
      <w:rFonts w:ascii="Arial" w:hAnsi="Arial" w:cs="Arial"/>
      <w:sz w:val="20"/>
      <w:szCs w:val="20"/>
    </w:rPr>
  </w:style>
  <w:style w:type="paragraph" w:styleId="af1">
    <w:name w:val="List"/>
    <w:basedOn w:val="a"/>
    <w:rsid w:val="003C43B0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</w:rPr>
  </w:style>
  <w:style w:type="paragraph" w:customStyle="1" w:styleId="11">
    <w:name w:val="Знак Знак Знак Знак Знак Знак Знак1 Знак Знак Знак"/>
    <w:basedOn w:val="a"/>
    <w:rsid w:val="003F7C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 Знак Знак Знак Знак1 Знак Знак Знак"/>
    <w:basedOn w:val="a"/>
    <w:rsid w:val="00CB0D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Основной текст с отступом 3 Знак"/>
    <w:link w:val="3"/>
    <w:locked/>
    <w:rsid w:val="002A214F"/>
    <w:rPr>
      <w:sz w:val="28"/>
      <w:lang w:val="ru-RU" w:eastAsia="ru-RU" w:bidi="ar-SA"/>
    </w:rPr>
  </w:style>
  <w:style w:type="paragraph" w:styleId="af2">
    <w:name w:val="Normal (Web)"/>
    <w:basedOn w:val="a"/>
    <w:uiPriority w:val="99"/>
    <w:rsid w:val="00DE06AC"/>
    <w:rPr>
      <w:sz w:val="24"/>
      <w:szCs w:val="24"/>
    </w:rPr>
  </w:style>
  <w:style w:type="character" w:customStyle="1" w:styleId="CharacterStyle2">
    <w:name w:val="Character Style 2"/>
    <w:rsid w:val="00F97735"/>
    <w:rPr>
      <w:rFonts w:ascii="Tahoma" w:hAnsi="Tahoma" w:cs="Tahoma"/>
      <w:sz w:val="28"/>
      <w:szCs w:val="28"/>
    </w:rPr>
  </w:style>
  <w:style w:type="character" w:styleId="af3">
    <w:name w:val="Strong"/>
    <w:uiPriority w:val="22"/>
    <w:qFormat/>
    <w:rsid w:val="001A53CD"/>
    <w:rPr>
      <w:b/>
      <w:bCs/>
    </w:rPr>
  </w:style>
  <w:style w:type="paragraph" w:customStyle="1" w:styleId="23">
    <w:name w:val="2"/>
    <w:basedOn w:val="a"/>
    <w:next w:val="a"/>
    <w:semiHidden/>
    <w:rsid w:val="006D253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TML">
    <w:name w:val="HTML Preformatted"/>
    <w:basedOn w:val="a"/>
    <w:rsid w:val="00606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a4">
    <w:name w:val="Верхний колонтитул Знак"/>
    <w:link w:val="a3"/>
    <w:rsid w:val="00BD7BC6"/>
  </w:style>
  <w:style w:type="character" w:customStyle="1" w:styleId="a8">
    <w:name w:val="Основной текст Знак"/>
    <w:link w:val="a7"/>
    <w:rsid w:val="00BD7BC6"/>
    <w:rPr>
      <w:sz w:val="28"/>
    </w:rPr>
  </w:style>
  <w:style w:type="character" w:customStyle="1" w:styleId="ab">
    <w:name w:val="Основной текст с отступом Знак"/>
    <w:link w:val="aa"/>
    <w:rsid w:val="00312E32"/>
    <w:rPr>
      <w:rFonts w:ascii="Times New Roman CYR" w:hAnsi="Times New Roman CYR"/>
      <w:sz w:val="28"/>
    </w:rPr>
  </w:style>
  <w:style w:type="character" w:customStyle="1" w:styleId="4">
    <w:name w:val="Основной текст (4)_"/>
    <w:link w:val="40"/>
    <w:locked/>
    <w:rsid w:val="00125EFB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5EFB"/>
    <w:pPr>
      <w:shd w:val="clear" w:color="auto" w:fill="FFFFFF"/>
      <w:spacing w:before="360" w:after="120" w:line="202" w:lineRule="exact"/>
      <w:jc w:val="center"/>
    </w:pPr>
    <w:rPr>
      <w:b/>
      <w:bCs/>
      <w:sz w:val="18"/>
      <w:szCs w:val="18"/>
    </w:rPr>
  </w:style>
  <w:style w:type="character" w:customStyle="1" w:styleId="10">
    <w:name w:val="Заголовок 1 Знак"/>
    <w:link w:val="1"/>
    <w:rsid w:val="002A3C26"/>
    <w:rPr>
      <w:sz w:val="28"/>
      <w:szCs w:val="24"/>
    </w:rPr>
  </w:style>
  <w:style w:type="character" w:customStyle="1" w:styleId="13">
    <w:name w:val="Заголовок №1"/>
    <w:uiPriority w:val="99"/>
    <w:rsid w:val="001019D4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character" w:styleId="af4">
    <w:name w:val="Hyperlink"/>
    <w:uiPriority w:val="99"/>
    <w:unhideWhenUsed/>
    <w:rsid w:val="00D617D9"/>
    <w:rPr>
      <w:color w:val="0000FF"/>
      <w:u w:val="single"/>
    </w:rPr>
  </w:style>
  <w:style w:type="character" w:customStyle="1" w:styleId="32">
    <w:name w:val="Основной текст 3 Знак"/>
    <w:link w:val="31"/>
    <w:rsid w:val="0089134D"/>
    <w:rPr>
      <w:bCs/>
      <w:sz w:val="28"/>
      <w:szCs w:val="30"/>
    </w:rPr>
  </w:style>
  <w:style w:type="character" w:customStyle="1" w:styleId="21">
    <w:name w:val="Основной текст 2 Знак"/>
    <w:link w:val="20"/>
    <w:rsid w:val="00FE3D5D"/>
    <w:rPr>
      <w:rFonts w:ascii="Times New Roman CYR" w:hAnsi="Times New Roman CYR"/>
      <w:b/>
      <w:bCs/>
      <w:sz w:val="28"/>
    </w:rPr>
  </w:style>
  <w:style w:type="character" w:customStyle="1" w:styleId="ucoz-forum-post">
    <w:name w:val="ucoz-forum-post"/>
    <w:rsid w:val="005A67C6"/>
  </w:style>
  <w:style w:type="paragraph" w:customStyle="1" w:styleId="ConsTitle0">
    <w:name w:val="ConsTitle"/>
    <w:rsid w:val="003A7C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5">
    <w:name w:val="List Paragraph"/>
    <w:basedOn w:val="a"/>
    <w:qFormat/>
    <w:rsid w:val="0028367D"/>
    <w:pPr>
      <w:ind w:left="720"/>
      <w:contextualSpacing/>
    </w:pPr>
    <w:rPr>
      <w:sz w:val="28"/>
      <w:szCs w:val="24"/>
    </w:rPr>
  </w:style>
  <w:style w:type="character" w:customStyle="1" w:styleId="apple-converted-space">
    <w:name w:val="apple-converted-space"/>
    <w:rsid w:val="0089798E"/>
  </w:style>
  <w:style w:type="character" w:customStyle="1" w:styleId="relatedtheme">
    <w:name w:val="related__theme"/>
    <w:rsid w:val="0010271C"/>
  </w:style>
  <w:style w:type="paragraph" w:styleId="af6">
    <w:name w:val="No Spacing"/>
    <w:uiPriority w:val="1"/>
    <w:qFormat/>
    <w:rsid w:val="00DB1E61"/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web">
    <w:name w:val="normalweb"/>
    <w:basedOn w:val="a"/>
    <w:rsid w:val="00873E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77482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3;&#1077;&#1077;&#1074;&#1072;%20&#1047;&#1091;&#1083;&#1100;&#1092;&#1080;&#1103;\Application%20Data\Microsoft\&#1064;&#1072;&#1073;&#1083;&#1086;&#1085;&#1099;\&#1057;&#1086;&#1074;&#1077;&#1090;%20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690A-9FF1-4F27-8CF5-5A694CB3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Совет МР</Template>
  <TotalTime>14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№19</vt:lpstr>
    </vt:vector>
  </TitlesOfParts>
  <Company>Кристалл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№19</dc:title>
  <dc:creator>Галеева Зульфия</dc:creator>
  <cp:lastModifiedBy>ПК</cp:lastModifiedBy>
  <cp:revision>3</cp:revision>
  <cp:lastPrinted>2020-08-17T09:55:00Z</cp:lastPrinted>
  <dcterms:created xsi:type="dcterms:W3CDTF">2021-01-22T04:20:00Z</dcterms:created>
  <dcterms:modified xsi:type="dcterms:W3CDTF">2021-01-22T04:42:00Z</dcterms:modified>
</cp:coreProperties>
</file>