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957"/>
        <w:tblW w:w="10051" w:type="dxa"/>
        <w:tblLayout w:type="fixed"/>
        <w:tblLook w:val="0000" w:firstRow="0" w:lastRow="0" w:firstColumn="0" w:lastColumn="0" w:noHBand="0" w:noVBand="0"/>
      </w:tblPr>
      <w:tblGrid>
        <w:gridCol w:w="3996"/>
        <w:gridCol w:w="1834"/>
        <w:gridCol w:w="4221"/>
      </w:tblGrid>
      <w:tr w:rsidR="00FF5A07" w:rsidTr="00B92D2D">
        <w:trPr>
          <w:trHeight w:val="2790"/>
        </w:trPr>
        <w:tc>
          <w:tcPr>
            <w:tcW w:w="3996" w:type="dxa"/>
            <w:shd w:val="clear" w:color="auto" w:fill="auto"/>
          </w:tcPr>
          <w:p w:rsidR="00FF5A07" w:rsidRDefault="00FF5A07" w:rsidP="00B92D2D">
            <w:pPr>
              <w:pStyle w:val="a3"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F5A07" w:rsidRDefault="00FF5A07" w:rsidP="00B92D2D">
            <w:pPr>
              <w:pStyle w:val="a3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БАШ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K</w:t>
            </w:r>
            <w:r>
              <w:rPr>
                <w:rFonts w:ascii="Calibri" w:hAnsi="Calibri"/>
                <w:sz w:val="22"/>
                <w:szCs w:val="22"/>
              </w:rPr>
              <w:t>ОРТОСТАН  РЕСПУБЛИКА</w:t>
            </w:r>
            <w:r>
              <w:rPr>
                <w:rFonts w:ascii="Calibri" w:hAnsi="Calibri"/>
                <w:sz w:val="22"/>
                <w:szCs w:val="22"/>
                <w:lang w:val="be-BY"/>
              </w:rPr>
              <w:t>Һ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Ы</w:t>
            </w:r>
            <w:proofErr w:type="gramEnd"/>
          </w:p>
          <w:p w:rsidR="00FF5A07" w:rsidRDefault="00FF5A07" w:rsidP="00B92D2D">
            <w:pPr>
              <w:pStyle w:val="a3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Ауыр</w:t>
            </w:r>
            <w:proofErr w:type="spellEnd"/>
            <w:r>
              <w:rPr>
                <w:rFonts w:ascii="Calibri" w:hAnsi="Calibri"/>
                <w:sz w:val="22"/>
                <w:szCs w:val="22"/>
                <w:lang w:val="be-BY"/>
              </w:rPr>
              <w:t>ғ</w:t>
            </w:r>
            <w:r>
              <w:rPr>
                <w:rFonts w:ascii="Calibri" w:hAnsi="Calibri"/>
                <w:sz w:val="22"/>
                <w:szCs w:val="22"/>
              </w:rPr>
              <w:t xml:space="preserve">азы районы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районыны</w:t>
            </w:r>
            <w:proofErr w:type="spellEnd"/>
            <w:r>
              <w:rPr>
                <w:rFonts w:ascii="Calibri" w:hAnsi="Calibri"/>
                <w:sz w:val="22"/>
                <w:szCs w:val="22"/>
                <w:lang w:val="be-BY"/>
              </w:rPr>
              <w:t>н</w:t>
            </w:r>
            <w:r>
              <w:rPr>
                <w:rFonts w:ascii="Calibri" w:hAnsi="Calibri"/>
                <w:sz w:val="22"/>
                <w:szCs w:val="22"/>
              </w:rPr>
              <w:t xml:space="preserve"> Т</w:t>
            </w:r>
            <w:r>
              <w:rPr>
                <w:rFonts w:ascii="Calibri" w:hAnsi="Calibri"/>
                <w:sz w:val="22"/>
                <w:szCs w:val="22"/>
                <w:lang w:val="be-BY"/>
              </w:rPr>
              <w:t>ө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р</w:t>
            </w:r>
            <w:proofErr w:type="gramEnd"/>
            <w:r>
              <w:rPr>
                <w:rFonts w:ascii="Calibri" w:hAnsi="Calibri"/>
                <w:sz w:val="22"/>
                <w:szCs w:val="22"/>
                <w:lang w:val="be-BY"/>
              </w:rPr>
              <w:t>ө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мбәт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ауыл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советы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ауыл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биләмә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>h</w:t>
            </w:r>
            <w:r>
              <w:rPr>
                <w:rFonts w:ascii="Calibri" w:hAnsi="Calibri"/>
                <w:sz w:val="22"/>
                <w:szCs w:val="22"/>
              </w:rPr>
              <w:t>е Советы</w:t>
            </w:r>
          </w:p>
          <w:p w:rsidR="00FF5A07" w:rsidRDefault="00FF5A07" w:rsidP="00B92D2D">
            <w:pPr>
              <w:pStyle w:val="a3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F5A07" w:rsidRPr="003D42EF" w:rsidRDefault="00FF5A07" w:rsidP="00B92D2D">
            <w:pPr>
              <w:pStyle w:val="a3"/>
              <w:spacing w:line="276" w:lineRule="auto"/>
              <w:jc w:val="center"/>
              <w:rPr>
                <w:rFonts w:ascii="Calibri" w:hAnsi="Calibri"/>
              </w:rPr>
            </w:pPr>
            <w:r w:rsidRPr="003D42EF">
              <w:rPr>
                <w:rFonts w:ascii="Calibri" w:hAnsi="Calibri"/>
              </w:rPr>
              <w:t xml:space="preserve">453497, </w:t>
            </w:r>
            <w:proofErr w:type="spellStart"/>
            <w:r w:rsidRPr="003D42EF">
              <w:rPr>
                <w:rFonts w:ascii="Calibri" w:hAnsi="Calibri"/>
              </w:rPr>
              <w:t>Ауыр</w:t>
            </w:r>
            <w:proofErr w:type="spellEnd"/>
            <w:r w:rsidRPr="003D42EF">
              <w:rPr>
                <w:rFonts w:ascii="Calibri" w:hAnsi="Calibri"/>
                <w:lang w:val="be-BY"/>
              </w:rPr>
              <w:t>ға</w:t>
            </w:r>
            <w:proofErr w:type="spellStart"/>
            <w:r w:rsidRPr="003D42EF">
              <w:rPr>
                <w:rFonts w:ascii="Calibri" w:hAnsi="Calibri"/>
              </w:rPr>
              <w:t>зы</w:t>
            </w:r>
            <w:proofErr w:type="spellEnd"/>
            <w:r w:rsidRPr="003D42EF">
              <w:rPr>
                <w:rFonts w:ascii="Calibri" w:hAnsi="Calibri"/>
              </w:rPr>
              <w:t xml:space="preserve"> районы, Т</w:t>
            </w:r>
            <w:r w:rsidRPr="003D42EF">
              <w:rPr>
                <w:rFonts w:ascii="Calibri" w:hAnsi="Calibri"/>
                <w:lang w:val="be-BY"/>
              </w:rPr>
              <w:t>ө</w:t>
            </w:r>
            <w:proofErr w:type="spellStart"/>
            <w:proofErr w:type="gramStart"/>
            <w:r w:rsidRPr="003D42EF">
              <w:rPr>
                <w:rFonts w:ascii="Calibri" w:hAnsi="Calibri"/>
              </w:rPr>
              <w:t>р</w:t>
            </w:r>
            <w:proofErr w:type="gramEnd"/>
            <w:r w:rsidRPr="003D42EF">
              <w:rPr>
                <w:rFonts w:ascii="Calibri" w:hAnsi="Calibri"/>
              </w:rPr>
              <w:t>өмбәт</w:t>
            </w:r>
            <w:proofErr w:type="spellEnd"/>
            <w:r w:rsidRPr="003D42EF">
              <w:rPr>
                <w:rFonts w:ascii="Calibri" w:hAnsi="Calibri"/>
              </w:rPr>
              <w:t xml:space="preserve"> </w:t>
            </w:r>
            <w:proofErr w:type="spellStart"/>
            <w:r w:rsidRPr="003D42EF">
              <w:rPr>
                <w:rFonts w:ascii="Calibri" w:hAnsi="Calibri"/>
              </w:rPr>
              <w:t>ауылы</w:t>
            </w:r>
            <w:proofErr w:type="spellEnd"/>
            <w:r w:rsidRPr="003D42EF">
              <w:rPr>
                <w:rFonts w:ascii="Calibri" w:hAnsi="Calibri"/>
              </w:rPr>
              <w:t>,</w:t>
            </w:r>
          </w:p>
          <w:p w:rsidR="00FF5A07" w:rsidRDefault="00FF5A07" w:rsidP="00B92D2D">
            <w:pPr>
              <w:pStyle w:val="a3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FF5A07" w:rsidRDefault="00FF5A07" w:rsidP="00B92D2D">
            <w:pPr>
              <w:pStyle w:val="a3"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77.25pt" o:ole="" filled="t">
                  <v:fill color2="black"/>
                  <v:imagedata r:id="rId8" o:title=""/>
                </v:shape>
                <o:OLEObject Type="Embed" ProgID="Word.Picture.8" ShapeID="_x0000_i1025" DrawAspect="Content" ObjectID="_1621934608" r:id="rId9"/>
              </w:object>
            </w:r>
          </w:p>
        </w:tc>
        <w:tc>
          <w:tcPr>
            <w:tcW w:w="4221" w:type="dxa"/>
            <w:shd w:val="clear" w:color="auto" w:fill="auto"/>
          </w:tcPr>
          <w:p w:rsidR="00FF5A07" w:rsidRDefault="00FF5A07" w:rsidP="00B92D2D">
            <w:pPr>
              <w:pStyle w:val="a3"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F5A07" w:rsidRDefault="00FF5A07" w:rsidP="00B92D2D">
            <w:pPr>
              <w:pStyle w:val="a3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РЕСПУБЛИКА БАШКОРТОСТАН</w:t>
            </w:r>
          </w:p>
          <w:p w:rsidR="00FF5A07" w:rsidRDefault="00FF5A07" w:rsidP="00B92D2D">
            <w:pPr>
              <w:pStyle w:val="a3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Совет сельского поселения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Турумбетовский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сельсовет муниципального района </w:t>
            </w:r>
          </w:p>
          <w:p w:rsidR="00FF5A07" w:rsidRDefault="00FF5A07" w:rsidP="00B92D2D">
            <w:pPr>
              <w:pStyle w:val="a3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Аургазинский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район</w:t>
            </w:r>
          </w:p>
          <w:p w:rsidR="00FF5A07" w:rsidRDefault="00FF5A07" w:rsidP="00B92D2D">
            <w:pPr>
              <w:pStyle w:val="a3"/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FF5A07" w:rsidRPr="003D42EF" w:rsidRDefault="00FF5A07" w:rsidP="00B92D2D">
            <w:pPr>
              <w:pStyle w:val="a3"/>
              <w:spacing w:line="276" w:lineRule="auto"/>
              <w:jc w:val="center"/>
              <w:rPr>
                <w:rFonts w:ascii="Calibri" w:hAnsi="Calibri"/>
              </w:rPr>
            </w:pPr>
            <w:r w:rsidRPr="003D42EF">
              <w:rPr>
                <w:rFonts w:ascii="Calibri" w:hAnsi="Calibri"/>
              </w:rPr>
              <w:t xml:space="preserve">453497, </w:t>
            </w:r>
            <w:proofErr w:type="spellStart"/>
            <w:r w:rsidRPr="003D42EF">
              <w:rPr>
                <w:rFonts w:ascii="Calibri" w:hAnsi="Calibri"/>
              </w:rPr>
              <w:t>Аургазинский</w:t>
            </w:r>
            <w:proofErr w:type="spellEnd"/>
            <w:r w:rsidRPr="003D42EF">
              <w:rPr>
                <w:rFonts w:ascii="Calibri" w:hAnsi="Calibri"/>
              </w:rPr>
              <w:t xml:space="preserve"> район, </w:t>
            </w:r>
            <w:proofErr w:type="spellStart"/>
            <w:r w:rsidRPr="003D42EF">
              <w:rPr>
                <w:rFonts w:ascii="Calibri" w:hAnsi="Calibri"/>
              </w:rPr>
              <w:t>с</w:t>
            </w:r>
            <w:proofErr w:type="gramStart"/>
            <w:r w:rsidRPr="003D42EF">
              <w:rPr>
                <w:rFonts w:ascii="Calibri" w:hAnsi="Calibri"/>
              </w:rPr>
              <w:t>.Т</w:t>
            </w:r>
            <w:proofErr w:type="gramEnd"/>
            <w:r w:rsidRPr="003D42EF">
              <w:rPr>
                <w:rFonts w:ascii="Calibri" w:hAnsi="Calibri"/>
              </w:rPr>
              <w:t>урумбет</w:t>
            </w:r>
            <w:proofErr w:type="spellEnd"/>
            <w:r w:rsidRPr="003D42EF">
              <w:rPr>
                <w:rFonts w:ascii="Calibri" w:hAnsi="Calibri"/>
              </w:rPr>
              <w:t xml:space="preserve">, </w:t>
            </w:r>
          </w:p>
          <w:p w:rsidR="00FF5A07" w:rsidRDefault="00FF5A07" w:rsidP="00B92D2D">
            <w:pPr>
              <w:pStyle w:val="a3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D42EF">
              <w:rPr>
                <w:rFonts w:ascii="Calibri" w:hAnsi="Calibri"/>
              </w:rPr>
              <w:t>ул. Набережная, 6,  т. 2-59-31</w:t>
            </w:r>
          </w:p>
        </w:tc>
      </w:tr>
    </w:tbl>
    <w:p w:rsidR="00342012" w:rsidRPr="00342012" w:rsidRDefault="00342012" w:rsidP="00342012">
      <w:pPr>
        <w:suppressLineNumbers/>
        <w:tabs>
          <w:tab w:val="left" w:pos="709"/>
          <w:tab w:val="center" w:pos="4677"/>
          <w:tab w:val="right" w:pos="9355"/>
        </w:tabs>
        <w:suppressAutoHyphens/>
        <w:autoSpaceDE/>
        <w:autoSpaceDN/>
        <w:spacing w:line="100" w:lineRule="atLeast"/>
        <w:rPr>
          <w:b/>
          <w:sz w:val="28"/>
          <w:szCs w:val="24"/>
        </w:rPr>
      </w:pPr>
    </w:p>
    <w:p w:rsidR="00342012" w:rsidRPr="00FF5A07" w:rsidRDefault="00342012" w:rsidP="00342012">
      <w:pPr>
        <w:tabs>
          <w:tab w:val="left" w:pos="3450"/>
        </w:tabs>
        <w:autoSpaceDE/>
        <w:autoSpaceDN/>
        <w:ind w:left="360"/>
        <w:jc w:val="center"/>
        <w:rPr>
          <w:b/>
          <w:sz w:val="26"/>
          <w:szCs w:val="26"/>
        </w:rPr>
      </w:pPr>
      <w:r w:rsidRPr="00FF5A07">
        <w:rPr>
          <w:b/>
          <w:sz w:val="26"/>
          <w:szCs w:val="26"/>
        </w:rPr>
        <w:t>РЕШЕНИЕ</w:t>
      </w:r>
      <w:r w:rsidRPr="00FF5A07">
        <w:rPr>
          <w:sz w:val="26"/>
          <w:szCs w:val="26"/>
        </w:rPr>
        <w:t xml:space="preserve"> </w:t>
      </w:r>
    </w:p>
    <w:p w:rsidR="00342012" w:rsidRPr="00FF5A07" w:rsidRDefault="00342012" w:rsidP="00342012">
      <w:pPr>
        <w:tabs>
          <w:tab w:val="left" w:pos="3450"/>
        </w:tabs>
        <w:autoSpaceDE/>
        <w:autoSpaceDN/>
        <w:ind w:left="360"/>
        <w:jc w:val="center"/>
        <w:rPr>
          <w:sz w:val="26"/>
          <w:szCs w:val="26"/>
          <w:lang w:val="be-BY"/>
        </w:rPr>
      </w:pPr>
      <w:r w:rsidRPr="00FF5A07">
        <w:rPr>
          <w:sz w:val="26"/>
          <w:szCs w:val="26"/>
        </w:rPr>
        <w:t xml:space="preserve">Совета  сельского  поселения  </w:t>
      </w:r>
      <w:proofErr w:type="spellStart"/>
      <w:r w:rsidR="00F40CFC" w:rsidRPr="00FF5A07">
        <w:rPr>
          <w:sz w:val="26"/>
          <w:szCs w:val="26"/>
        </w:rPr>
        <w:t>Турумбетовский</w:t>
      </w:r>
      <w:proofErr w:type="spellEnd"/>
      <w:r w:rsidRPr="00FF5A07">
        <w:rPr>
          <w:sz w:val="26"/>
          <w:szCs w:val="26"/>
        </w:rPr>
        <w:t xml:space="preserve">  сельсовет </w:t>
      </w:r>
      <w:r w:rsidRPr="00FF5A07">
        <w:rPr>
          <w:sz w:val="26"/>
          <w:szCs w:val="26"/>
          <w:lang w:val="be-BY"/>
        </w:rPr>
        <w:t xml:space="preserve"> муниципального  района  Аургазинский район Республики Башкортостан</w:t>
      </w:r>
    </w:p>
    <w:p w:rsidR="00342012" w:rsidRPr="00FF5A07" w:rsidRDefault="00342012" w:rsidP="00342012">
      <w:pPr>
        <w:jc w:val="center"/>
        <w:rPr>
          <w:sz w:val="26"/>
          <w:szCs w:val="26"/>
          <w:lang w:val="be-BY"/>
        </w:rPr>
      </w:pPr>
    </w:p>
    <w:p w:rsidR="000E4E60" w:rsidRPr="00FF5A07" w:rsidRDefault="000E4E60" w:rsidP="000E4E60">
      <w:pPr>
        <w:jc w:val="both"/>
        <w:rPr>
          <w:sz w:val="26"/>
          <w:szCs w:val="26"/>
        </w:rPr>
      </w:pPr>
    </w:p>
    <w:p w:rsidR="001E4384" w:rsidRPr="00FF5A07" w:rsidRDefault="001E4384" w:rsidP="000E4E60">
      <w:pPr>
        <w:jc w:val="center"/>
        <w:rPr>
          <w:b/>
          <w:sz w:val="26"/>
          <w:szCs w:val="26"/>
        </w:rPr>
      </w:pPr>
      <w:r w:rsidRPr="00FF5A07">
        <w:rPr>
          <w:b/>
          <w:sz w:val="26"/>
          <w:szCs w:val="26"/>
        </w:rPr>
        <w:t>Об утверждении Положения о порядке организации и проведения</w:t>
      </w:r>
    </w:p>
    <w:p w:rsidR="001E4384" w:rsidRPr="00FF5A07" w:rsidRDefault="001E4384" w:rsidP="000E4E60">
      <w:pPr>
        <w:jc w:val="center"/>
        <w:rPr>
          <w:b/>
          <w:sz w:val="26"/>
          <w:szCs w:val="26"/>
        </w:rPr>
      </w:pPr>
      <w:r w:rsidRPr="00FF5A07">
        <w:rPr>
          <w:b/>
          <w:sz w:val="26"/>
          <w:szCs w:val="26"/>
        </w:rPr>
        <w:t xml:space="preserve">публичных слушаний в сельском поселении </w:t>
      </w:r>
      <w:proofErr w:type="spellStart"/>
      <w:r w:rsidR="00F40CFC" w:rsidRPr="00FF5A07">
        <w:rPr>
          <w:b/>
          <w:sz w:val="26"/>
          <w:szCs w:val="26"/>
        </w:rPr>
        <w:t>Турумбетовский</w:t>
      </w:r>
      <w:proofErr w:type="spellEnd"/>
      <w:r w:rsidRPr="00FF5A07">
        <w:rPr>
          <w:b/>
          <w:sz w:val="26"/>
          <w:szCs w:val="26"/>
        </w:rPr>
        <w:t xml:space="preserve"> сельсовет</w:t>
      </w:r>
    </w:p>
    <w:p w:rsidR="000E4E60" w:rsidRPr="00FF5A07" w:rsidRDefault="001E4384" w:rsidP="000E4E60">
      <w:pPr>
        <w:jc w:val="center"/>
        <w:rPr>
          <w:b/>
          <w:sz w:val="26"/>
          <w:szCs w:val="26"/>
        </w:rPr>
      </w:pPr>
      <w:r w:rsidRPr="00FF5A07">
        <w:rPr>
          <w:b/>
          <w:sz w:val="26"/>
          <w:szCs w:val="26"/>
        </w:rPr>
        <w:t>муниципального района Аургазинский район</w:t>
      </w:r>
    </w:p>
    <w:p w:rsidR="001E4384" w:rsidRPr="00FF5A07" w:rsidRDefault="001E4384" w:rsidP="000E4E60">
      <w:pPr>
        <w:jc w:val="center"/>
        <w:rPr>
          <w:b/>
          <w:sz w:val="26"/>
          <w:szCs w:val="26"/>
        </w:rPr>
      </w:pPr>
      <w:r w:rsidRPr="00FF5A07">
        <w:rPr>
          <w:b/>
          <w:sz w:val="26"/>
          <w:szCs w:val="26"/>
        </w:rPr>
        <w:t xml:space="preserve"> Республики Башкортостан</w:t>
      </w:r>
      <w:r w:rsidR="000E4E60" w:rsidRPr="00FF5A07">
        <w:rPr>
          <w:b/>
          <w:sz w:val="26"/>
          <w:szCs w:val="26"/>
        </w:rPr>
        <w:t>.</w:t>
      </w:r>
    </w:p>
    <w:p w:rsidR="000E4E60" w:rsidRPr="00FF5A07" w:rsidRDefault="000E4E60" w:rsidP="000E4E60">
      <w:pPr>
        <w:jc w:val="both"/>
        <w:rPr>
          <w:sz w:val="26"/>
          <w:szCs w:val="26"/>
        </w:rPr>
      </w:pPr>
    </w:p>
    <w:p w:rsidR="001E4384" w:rsidRPr="00FF5A07" w:rsidRDefault="000E4E60" w:rsidP="000E4E60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 xml:space="preserve">    </w:t>
      </w:r>
      <w:r w:rsidR="001E4384" w:rsidRPr="00FF5A07">
        <w:rPr>
          <w:sz w:val="26"/>
          <w:szCs w:val="26"/>
        </w:rPr>
        <w:t>В</w:t>
      </w:r>
      <w:r w:rsidRPr="00FF5A07">
        <w:rPr>
          <w:sz w:val="26"/>
          <w:szCs w:val="26"/>
        </w:rPr>
        <w:t xml:space="preserve"> </w:t>
      </w:r>
      <w:r w:rsidR="001E4384" w:rsidRPr="00FF5A07">
        <w:rPr>
          <w:sz w:val="26"/>
          <w:szCs w:val="26"/>
        </w:rPr>
        <w:t xml:space="preserve"> соответствии</w:t>
      </w:r>
      <w:r w:rsidRPr="00FF5A07">
        <w:rPr>
          <w:sz w:val="26"/>
          <w:szCs w:val="26"/>
        </w:rPr>
        <w:t xml:space="preserve"> </w:t>
      </w:r>
      <w:r w:rsidR="001E4384" w:rsidRPr="00FF5A07">
        <w:rPr>
          <w:sz w:val="26"/>
          <w:szCs w:val="26"/>
        </w:rPr>
        <w:t xml:space="preserve"> со</w:t>
      </w:r>
      <w:r w:rsidRPr="00FF5A07">
        <w:rPr>
          <w:sz w:val="26"/>
          <w:szCs w:val="26"/>
        </w:rPr>
        <w:t xml:space="preserve"> </w:t>
      </w:r>
      <w:r w:rsidR="001E4384" w:rsidRPr="00FF5A07">
        <w:rPr>
          <w:sz w:val="26"/>
          <w:szCs w:val="26"/>
        </w:rPr>
        <w:t xml:space="preserve"> статьей </w:t>
      </w:r>
      <w:r w:rsidRPr="00FF5A07">
        <w:rPr>
          <w:sz w:val="26"/>
          <w:szCs w:val="26"/>
        </w:rPr>
        <w:t xml:space="preserve"> </w:t>
      </w:r>
      <w:r w:rsidR="001E4384" w:rsidRPr="00FF5A07">
        <w:rPr>
          <w:sz w:val="26"/>
          <w:szCs w:val="26"/>
        </w:rPr>
        <w:t>28 Федерального закона от 06.10.2003г.</w:t>
      </w:r>
      <w:r w:rsidRPr="00FF5A07">
        <w:rPr>
          <w:sz w:val="26"/>
          <w:szCs w:val="26"/>
        </w:rPr>
        <w:t xml:space="preserve"> </w:t>
      </w:r>
      <w:r w:rsidR="001E4384" w:rsidRPr="00FF5A07">
        <w:rPr>
          <w:sz w:val="26"/>
          <w:szCs w:val="26"/>
        </w:rPr>
        <w:t xml:space="preserve">№131-ФЗ «Об общих принципах организации местного самоуправления </w:t>
      </w:r>
      <w:proofErr w:type="gramStart"/>
      <w:r w:rsidR="001E4384" w:rsidRPr="00FF5A07">
        <w:rPr>
          <w:sz w:val="26"/>
          <w:szCs w:val="26"/>
        </w:rPr>
        <w:t>в</w:t>
      </w:r>
      <w:proofErr w:type="gramEnd"/>
    </w:p>
    <w:p w:rsidR="001E4384" w:rsidRPr="00FF5A07" w:rsidRDefault="001E4384" w:rsidP="000E4E60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 xml:space="preserve">Российской Федерации», Уставом сельского поселения </w:t>
      </w:r>
      <w:proofErr w:type="spellStart"/>
      <w:r w:rsidR="00F40CFC" w:rsidRPr="00FF5A07">
        <w:rPr>
          <w:sz w:val="26"/>
          <w:szCs w:val="26"/>
        </w:rPr>
        <w:t>Турумбетовский</w:t>
      </w:r>
      <w:proofErr w:type="spellEnd"/>
      <w:r w:rsidRPr="00FF5A07">
        <w:rPr>
          <w:sz w:val="26"/>
          <w:szCs w:val="26"/>
        </w:rPr>
        <w:t xml:space="preserve"> сельсовет</w:t>
      </w:r>
      <w:r w:rsidR="000E4E60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муниципального района Аургазинский район Республики Башкортостан</w:t>
      </w:r>
      <w:r w:rsidR="00342012" w:rsidRPr="00FF5A07">
        <w:rPr>
          <w:sz w:val="26"/>
          <w:szCs w:val="26"/>
        </w:rPr>
        <w:t xml:space="preserve"> Совет сельского поселения решил</w:t>
      </w:r>
      <w:r w:rsidRPr="00FF5A07">
        <w:rPr>
          <w:sz w:val="26"/>
          <w:szCs w:val="26"/>
        </w:rPr>
        <w:t>:</w:t>
      </w:r>
    </w:p>
    <w:p w:rsidR="000E4E60" w:rsidRPr="00FF5A07" w:rsidRDefault="000E4E60" w:rsidP="000E4E60">
      <w:pPr>
        <w:jc w:val="both"/>
        <w:rPr>
          <w:sz w:val="26"/>
          <w:szCs w:val="26"/>
        </w:rPr>
      </w:pPr>
    </w:p>
    <w:p w:rsidR="001E4384" w:rsidRPr="00FF5A07" w:rsidRDefault="00E76B1C" w:rsidP="000E4E60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 xml:space="preserve">     </w:t>
      </w:r>
      <w:r w:rsidR="001E4384" w:rsidRPr="00FF5A07">
        <w:rPr>
          <w:sz w:val="26"/>
          <w:szCs w:val="26"/>
        </w:rPr>
        <w:t>1. Утвердить прилагаемое Положение о порядке организации и</w:t>
      </w:r>
      <w:r w:rsidR="000E4E60" w:rsidRPr="00FF5A07">
        <w:rPr>
          <w:sz w:val="26"/>
          <w:szCs w:val="26"/>
        </w:rPr>
        <w:t xml:space="preserve"> </w:t>
      </w:r>
      <w:r w:rsidR="001E4384" w:rsidRPr="00FF5A07">
        <w:rPr>
          <w:sz w:val="26"/>
          <w:szCs w:val="26"/>
        </w:rPr>
        <w:t xml:space="preserve">проведения публичных слушаний в сельском поселении </w:t>
      </w:r>
      <w:proofErr w:type="spellStart"/>
      <w:r w:rsidR="00F40CFC" w:rsidRPr="00FF5A07">
        <w:rPr>
          <w:sz w:val="26"/>
          <w:szCs w:val="26"/>
        </w:rPr>
        <w:t>Турумбетовский</w:t>
      </w:r>
      <w:proofErr w:type="spellEnd"/>
      <w:r w:rsidR="000E4E60" w:rsidRPr="00FF5A07">
        <w:rPr>
          <w:sz w:val="26"/>
          <w:szCs w:val="26"/>
        </w:rPr>
        <w:t xml:space="preserve"> </w:t>
      </w:r>
      <w:r w:rsidR="001E4384" w:rsidRPr="00FF5A07">
        <w:rPr>
          <w:sz w:val="26"/>
          <w:szCs w:val="26"/>
        </w:rPr>
        <w:t>сельсовет муниципального района Аургазинский район Республики</w:t>
      </w:r>
      <w:r w:rsidR="000E4E60" w:rsidRPr="00FF5A07">
        <w:rPr>
          <w:sz w:val="26"/>
          <w:szCs w:val="26"/>
        </w:rPr>
        <w:t xml:space="preserve">  </w:t>
      </w:r>
      <w:r w:rsidR="001E4384" w:rsidRPr="00FF5A07">
        <w:rPr>
          <w:sz w:val="26"/>
          <w:szCs w:val="26"/>
        </w:rPr>
        <w:t>Башкортостан.</w:t>
      </w:r>
    </w:p>
    <w:p w:rsidR="001E4384" w:rsidRPr="00FF5A07" w:rsidRDefault="00E76B1C" w:rsidP="000E4E60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 xml:space="preserve">     </w:t>
      </w:r>
      <w:r w:rsidR="001E4384" w:rsidRPr="00FF5A07">
        <w:rPr>
          <w:sz w:val="26"/>
          <w:szCs w:val="26"/>
        </w:rPr>
        <w:t>2. Решение</w:t>
      </w:r>
      <w:r w:rsidR="007362EA" w:rsidRPr="00FF5A07">
        <w:rPr>
          <w:sz w:val="26"/>
          <w:szCs w:val="26"/>
        </w:rPr>
        <w:t xml:space="preserve"> </w:t>
      </w:r>
      <w:r w:rsidR="001E4384" w:rsidRPr="00FF5A07">
        <w:rPr>
          <w:sz w:val="26"/>
          <w:szCs w:val="26"/>
        </w:rPr>
        <w:t xml:space="preserve"> Совета </w:t>
      </w:r>
      <w:r w:rsidR="007362EA" w:rsidRPr="00FF5A07">
        <w:rPr>
          <w:sz w:val="26"/>
          <w:szCs w:val="26"/>
        </w:rPr>
        <w:t xml:space="preserve"> </w:t>
      </w:r>
      <w:r w:rsidR="001E4384" w:rsidRPr="00FF5A07">
        <w:rPr>
          <w:sz w:val="26"/>
          <w:szCs w:val="26"/>
        </w:rPr>
        <w:t xml:space="preserve">сельского </w:t>
      </w:r>
      <w:r w:rsidR="007362EA" w:rsidRPr="00FF5A07">
        <w:rPr>
          <w:sz w:val="26"/>
          <w:szCs w:val="26"/>
        </w:rPr>
        <w:t xml:space="preserve"> </w:t>
      </w:r>
      <w:r w:rsidR="001E4384" w:rsidRPr="00FF5A07">
        <w:rPr>
          <w:sz w:val="26"/>
          <w:szCs w:val="26"/>
        </w:rPr>
        <w:t xml:space="preserve">поселения </w:t>
      </w:r>
      <w:r w:rsidR="007362EA" w:rsidRPr="00FF5A07">
        <w:rPr>
          <w:sz w:val="26"/>
          <w:szCs w:val="26"/>
        </w:rPr>
        <w:t xml:space="preserve"> </w:t>
      </w:r>
      <w:proofErr w:type="spellStart"/>
      <w:r w:rsidR="00F40CFC" w:rsidRPr="00FF5A07">
        <w:rPr>
          <w:sz w:val="26"/>
          <w:szCs w:val="26"/>
        </w:rPr>
        <w:t>Турумбетовский</w:t>
      </w:r>
      <w:proofErr w:type="spellEnd"/>
      <w:r w:rsidR="001E4384" w:rsidRPr="00FF5A07">
        <w:rPr>
          <w:sz w:val="26"/>
          <w:szCs w:val="26"/>
        </w:rPr>
        <w:t xml:space="preserve"> </w:t>
      </w:r>
      <w:r w:rsidR="007362EA" w:rsidRPr="00FF5A07">
        <w:rPr>
          <w:sz w:val="26"/>
          <w:szCs w:val="26"/>
        </w:rPr>
        <w:t xml:space="preserve">        </w:t>
      </w:r>
      <w:r w:rsidR="001E4384" w:rsidRPr="00FF5A07">
        <w:rPr>
          <w:sz w:val="26"/>
          <w:szCs w:val="26"/>
        </w:rPr>
        <w:t>сельсовет</w:t>
      </w:r>
    </w:p>
    <w:p w:rsidR="001E4384" w:rsidRPr="00FF5A07" w:rsidRDefault="001E4384" w:rsidP="000E4E60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муниципального района Аургазинский рай</w:t>
      </w:r>
      <w:r w:rsidR="00E76B1C" w:rsidRPr="00FF5A07">
        <w:rPr>
          <w:sz w:val="26"/>
          <w:szCs w:val="26"/>
        </w:rPr>
        <w:t>он Республики Башкортостан от 1</w:t>
      </w:r>
      <w:r w:rsidR="00F40CFC" w:rsidRPr="00FF5A07">
        <w:rPr>
          <w:sz w:val="26"/>
          <w:szCs w:val="26"/>
        </w:rPr>
        <w:t>1</w:t>
      </w:r>
      <w:r w:rsidR="00E76B1C" w:rsidRPr="00FF5A07">
        <w:rPr>
          <w:sz w:val="26"/>
          <w:szCs w:val="26"/>
        </w:rPr>
        <w:t xml:space="preserve"> </w:t>
      </w:r>
      <w:r w:rsidR="00F40CFC" w:rsidRPr="00FF5A07">
        <w:rPr>
          <w:sz w:val="26"/>
          <w:szCs w:val="26"/>
        </w:rPr>
        <w:t>мая</w:t>
      </w:r>
      <w:r w:rsidR="00E76B1C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 xml:space="preserve"> 2</w:t>
      </w:r>
      <w:r w:rsidR="00E76B1C" w:rsidRPr="00FF5A07">
        <w:rPr>
          <w:sz w:val="26"/>
          <w:szCs w:val="26"/>
        </w:rPr>
        <w:t>018</w:t>
      </w:r>
      <w:r w:rsidRPr="00FF5A07">
        <w:rPr>
          <w:sz w:val="26"/>
          <w:szCs w:val="26"/>
        </w:rPr>
        <w:t xml:space="preserve"> года № 6 «О </w:t>
      </w:r>
      <w:proofErr w:type="gramStart"/>
      <w:r w:rsidRPr="00FF5A07">
        <w:rPr>
          <w:sz w:val="26"/>
          <w:szCs w:val="26"/>
        </w:rPr>
        <w:t>Положении</w:t>
      </w:r>
      <w:proofErr w:type="gramEnd"/>
      <w:r w:rsidRPr="00FF5A07">
        <w:rPr>
          <w:sz w:val="26"/>
          <w:szCs w:val="26"/>
        </w:rPr>
        <w:t xml:space="preserve"> о публичных слушаниях по проектам</w:t>
      </w:r>
      <w:r w:rsidR="000E4E60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муниципальных правовых актов местного значения сельского поселения</w:t>
      </w:r>
      <w:r w:rsidR="000E4E60" w:rsidRPr="00FF5A07">
        <w:rPr>
          <w:sz w:val="26"/>
          <w:szCs w:val="26"/>
        </w:rPr>
        <w:t xml:space="preserve"> </w:t>
      </w:r>
      <w:proofErr w:type="spellStart"/>
      <w:r w:rsidR="00F40CFC" w:rsidRPr="00FF5A07">
        <w:rPr>
          <w:sz w:val="26"/>
          <w:szCs w:val="26"/>
        </w:rPr>
        <w:t>Турумбетовский</w:t>
      </w:r>
      <w:proofErr w:type="spellEnd"/>
      <w:r w:rsidRPr="00FF5A07">
        <w:rPr>
          <w:sz w:val="26"/>
          <w:szCs w:val="26"/>
        </w:rPr>
        <w:t xml:space="preserve"> сельсовет муниципального района Аургазинский район</w:t>
      </w:r>
      <w:r w:rsidR="000E4E60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Республики Башкортостан» признать утратившим силу.</w:t>
      </w:r>
    </w:p>
    <w:p w:rsidR="001E4384" w:rsidRPr="00FF5A07" w:rsidRDefault="00E76B1C" w:rsidP="000E4E60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 xml:space="preserve">     </w:t>
      </w:r>
      <w:r w:rsidR="001E4384" w:rsidRPr="00FF5A07">
        <w:rPr>
          <w:sz w:val="26"/>
          <w:szCs w:val="26"/>
        </w:rPr>
        <w:t xml:space="preserve">3. Разместить </w:t>
      </w:r>
      <w:r w:rsidRPr="00FF5A07">
        <w:rPr>
          <w:sz w:val="26"/>
          <w:szCs w:val="26"/>
        </w:rPr>
        <w:t xml:space="preserve">  </w:t>
      </w:r>
      <w:r w:rsidR="001E4384" w:rsidRPr="00FF5A07">
        <w:rPr>
          <w:sz w:val="26"/>
          <w:szCs w:val="26"/>
        </w:rPr>
        <w:t>настоящее</w:t>
      </w:r>
      <w:r w:rsidRPr="00FF5A07">
        <w:rPr>
          <w:sz w:val="26"/>
          <w:szCs w:val="26"/>
        </w:rPr>
        <w:t xml:space="preserve"> </w:t>
      </w:r>
      <w:r w:rsidR="001E4384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 xml:space="preserve"> </w:t>
      </w:r>
      <w:r w:rsidR="001E4384" w:rsidRPr="00FF5A07">
        <w:rPr>
          <w:sz w:val="26"/>
          <w:szCs w:val="26"/>
        </w:rPr>
        <w:t>решение</w:t>
      </w:r>
      <w:r w:rsidRPr="00FF5A07">
        <w:rPr>
          <w:sz w:val="26"/>
          <w:szCs w:val="26"/>
        </w:rPr>
        <w:t xml:space="preserve">  </w:t>
      </w:r>
      <w:r w:rsidR="001E4384" w:rsidRPr="00FF5A07">
        <w:rPr>
          <w:sz w:val="26"/>
          <w:szCs w:val="26"/>
        </w:rPr>
        <w:t xml:space="preserve"> для</w:t>
      </w:r>
      <w:r w:rsidRPr="00FF5A07">
        <w:rPr>
          <w:sz w:val="26"/>
          <w:szCs w:val="26"/>
        </w:rPr>
        <w:t xml:space="preserve"> </w:t>
      </w:r>
      <w:r w:rsidR="001E4384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 xml:space="preserve"> </w:t>
      </w:r>
      <w:r w:rsidR="001E4384" w:rsidRPr="00FF5A07">
        <w:rPr>
          <w:sz w:val="26"/>
          <w:szCs w:val="26"/>
        </w:rPr>
        <w:t xml:space="preserve">ознакомления </w:t>
      </w:r>
      <w:r w:rsidRPr="00FF5A07">
        <w:rPr>
          <w:sz w:val="26"/>
          <w:szCs w:val="26"/>
        </w:rPr>
        <w:t xml:space="preserve">  </w:t>
      </w:r>
      <w:r w:rsidR="001E4384" w:rsidRPr="00FF5A07">
        <w:rPr>
          <w:sz w:val="26"/>
          <w:szCs w:val="26"/>
        </w:rPr>
        <w:t>населения</w:t>
      </w:r>
      <w:r w:rsidRPr="00FF5A07">
        <w:rPr>
          <w:sz w:val="26"/>
          <w:szCs w:val="26"/>
        </w:rPr>
        <w:t xml:space="preserve">   </w:t>
      </w:r>
      <w:proofErr w:type="gramStart"/>
      <w:r w:rsidR="001E4384" w:rsidRPr="00FF5A07">
        <w:rPr>
          <w:sz w:val="26"/>
          <w:szCs w:val="26"/>
        </w:rPr>
        <w:t>на</w:t>
      </w:r>
      <w:proofErr w:type="gramEnd"/>
    </w:p>
    <w:p w:rsidR="001E4384" w:rsidRPr="00FF5A07" w:rsidRDefault="00E76B1C" w:rsidP="000E4E60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и</w:t>
      </w:r>
      <w:r w:rsidR="001E4384" w:rsidRPr="00FF5A07">
        <w:rPr>
          <w:sz w:val="26"/>
          <w:szCs w:val="26"/>
        </w:rPr>
        <w:t>нформационном</w:t>
      </w:r>
      <w:r w:rsidRPr="00FF5A07">
        <w:rPr>
          <w:sz w:val="26"/>
          <w:szCs w:val="26"/>
        </w:rPr>
        <w:t xml:space="preserve"> </w:t>
      </w:r>
      <w:r w:rsidR="001E4384" w:rsidRPr="00FF5A07">
        <w:rPr>
          <w:sz w:val="26"/>
          <w:szCs w:val="26"/>
        </w:rPr>
        <w:t xml:space="preserve"> </w:t>
      </w:r>
      <w:proofErr w:type="gramStart"/>
      <w:r w:rsidR="001E4384" w:rsidRPr="00FF5A07">
        <w:rPr>
          <w:sz w:val="26"/>
          <w:szCs w:val="26"/>
        </w:rPr>
        <w:t>стенде</w:t>
      </w:r>
      <w:proofErr w:type="gramEnd"/>
      <w:r w:rsidRPr="00FF5A07">
        <w:rPr>
          <w:sz w:val="26"/>
          <w:szCs w:val="26"/>
        </w:rPr>
        <w:t xml:space="preserve"> </w:t>
      </w:r>
      <w:r w:rsidR="001E4384" w:rsidRPr="00FF5A07">
        <w:rPr>
          <w:sz w:val="26"/>
          <w:szCs w:val="26"/>
        </w:rPr>
        <w:t xml:space="preserve"> в </w:t>
      </w:r>
      <w:r w:rsidRPr="00FF5A07">
        <w:rPr>
          <w:sz w:val="26"/>
          <w:szCs w:val="26"/>
        </w:rPr>
        <w:t xml:space="preserve"> </w:t>
      </w:r>
      <w:r w:rsidR="001E4384" w:rsidRPr="00FF5A07">
        <w:rPr>
          <w:sz w:val="26"/>
          <w:szCs w:val="26"/>
        </w:rPr>
        <w:t xml:space="preserve">здании </w:t>
      </w:r>
      <w:r w:rsidRPr="00FF5A07">
        <w:rPr>
          <w:sz w:val="26"/>
          <w:szCs w:val="26"/>
        </w:rPr>
        <w:t xml:space="preserve"> </w:t>
      </w:r>
      <w:r w:rsidR="001E4384" w:rsidRPr="00FF5A07">
        <w:rPr>
          <w:sz w:val="26"/>
          <w:szCs w:val="26"/>
        </w:rPr>
        <w:t>Администрации</w:t>
      </w:r>
      <w:r w:rsidRPr="00FF5A07">
        <w:rPr>
          <w:sz w:val="26"/>
          <w:szCs w:val="26"/>
        </w:rPr>
        <w:t xml:space="preserve"> </w:t>
      </w:r>
      <w:r w:rsidR="001E4384" w:rsidRPr="00FF5A07">
        <w:rPr>
          <w:sz w:val="26"/>
          <w:szCs w:val="26"/>
        </w:rPr>
        <w:t xml:space="preserve"> сельского</w:t>
      </w:r>
      <w:r w:rsidRPr="00FF5A07">
        <w:rPr>
          <w:sz w:val="26"/>
          <w:szCs w:val="26"/>
        </w:rPr>
        <w:t xml:space="preserve"> </w:t>
      </w:r>
      <w:r w:rsidR="001E4384" w:rsidRPr="00FF5A07">
        <w:rPr>
          <w:sz w:val="26"/>
          <w:szCs w:val="26"/>
        </w:rPr>
        <w:t xml:space="preserve"> поселения</w:t>
      </w:r>
    </w:p>
    <w:p w:rsidR="001E4384" w:rsidRPr="00FF5A07" w:rsidRDefault="00F40CFC" w:rsidP="000E4E60">
      <w:pPr>
        <w:jc w:val="both"/>
        <w:rPr>
          <w:sz w:val="26"/>
          <w:szCs w:val="26"/>
        </w:rPr>
      </w:pPr>
      <w:proofErr w:type="spellStart"/>
      <w:r w:rsidRPr="00FF5A07">
        <w:rPr>
          <w:sz w:val="26"/>
          <w:szCs w:val="26"/>
        </w:rPr>
        <w:t>Турумбетовский</w:t>
      </w:r>
      <w:proofErr w:type="spellEnd"/>
      <w:r w:rsidR="001E4384" w:rsidRPr="00FF5A07">
        <w:rPr>
          <w:sz w:val="26"/>
          <w:szCs w:val="26"/>
        </w:rPr>
        <w:t xml:space="preserve"> </w:t>
      </w:r>
      <w:r w:rsidR="00E76B1C" w:rsidRPr="00FF5A07">
        <w:rPr>
          <w:sz w:val="26"/>
          <w:szCs w:val="26"/>
        </w:rPr>
        <w:t xml:space="preserve">  </w:t>
      </w:r>
      <w:r w:rsidR="001E4384" w:rsidRPr="00FF5A07">
        <w:rPr>
          <w:sz w:val="26"/>
          <w:szCs w:val="26"/>
        </w:rPr>
        <w:t xml:space="preserve">сельсовет </w:t>
      </w:r>
      <w:r w:rsidR="00E76B1C" w:rsidRPr="00FF5A07">
        <w:rPr>
          <w:sz w:val="26"/>
          <w:szCs w:val="26"/>
        </w:rPr>
        <w:t xml:space="preserve">  </w:t>
      </w:r>
      <w:r w:rsidR="001E4384" w:rsidRPr="00FF5A07">
        <w:rPr>
          <w:sz w:val="26"/>
          <w:szCs w:val="26"/>
        </w:rPr>
        <w:t>муниципального</w:t>
      </w:r>
      <w:r w:rsidR="00E76B1C" w:rsidRPr="00FF5A07">
        <w:rPr>
          <w:sz w:val="26"/>
          <w:szCs w:val="26"/>
        </w:rPr>
        <w:t xml:space="preserve"> </w:t>
      </w:r>
      <w:r w:rsidR="001E4384" w:rsidRPr="00FF5A07">
        <w:rPr>
          <w:sz w:val="26"/>
          <w:szCs w:val="26"/>
        </w:rPr>
        <w:t xml:space="preserve"> района </w:t>
      </w:r>
      <w:r w:rsidR="00E76B1C" w:rsidRPr="00FF5A07">
        <w:rPr>
          <w:sz w:val="26"/>
          <w:szCs w:val="26"/>
        </w:rPr>
        <w:t xml:space="preserve"> </w:t>
      </w:r>
      <w:r w:rsidR="001E4384" w:rsidRPr="00FF5A07">
        <w:rPr>
          <w:sz w:val="26"/>
          <w:szCs w:val="26"/>
        </w:rPr>
        <w:t>Аургазинский</w:t>
      </w:r>
      <w:r w:rsidR="00E76B1C" w:rsidRPr="00FF5A07">
        <w:rPr>
          <w:sz w:val="26"/>
          <w:szCs w:val="26"/>
        </w:rPr>
        <w:t xml:space="preserve"> </w:t>
      </w:r>
      <w:r w:rsidR="001E4384" w:rsidRPr="00FF5A07">
        <w:rPr>
          <w:sz w:val="26"/>
          <w:szCs w:val="26"/>
        </w:rPr>
        <w:t xml:space="preserve"> район</w:t>
      </w:r>
    </w:p>
    <w:p w:rsidR="00F40CFC" w:rsidRPr="00FF5A07" w:rsidRDefault="001E4384" w:rsidP="000E4E60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 xml:space="preserve">Республики Башкортостан по адресу: РБ, </w:t>
      </w:r>
      <w:proofErr w:type="spellStart"/>
      <w:r w:rsidRPr="00FF5A07">
        <w:rPr>
          <w:sz w:val="26"/>
          <w:szCs w:val="26"/>
        </w:rPr>
        <w:t>Аургазинский</w:t>
      </w:r>
      <w:proofErr w:type="spellEnd"/>
      <w:r w:rsidRPr="00FF5A07">
        <w:rPr>
          <w:sz w:val="26"/>
          <w:szCs w:val="26"/>
        </w:rPr>
        <w:t xml:space="preserve"> район, </w:t>
      </w:r>
      <w:r w:rsidR="00E76B1C" w:rsidRPr="00FF5A07">
        <w:rPr>
          <w:sz w:val="26"/>
          <w:szCs w:val="26"/>
        </w:rPr>
        <w:t xml:space="preserve">                       </w:t>
      </w:r>
      <w:proofErr w:type="spellStart"/>
      <w:r w:rsidR="00FF5A07" w:rsidRPr="00FF5A07">
        <w:rPr>
          <w:sz w:val="26"/>
          <w:szCs w:val="26"/>
        </w:rPr>
        <w:t>с</w:t>
      </w:r>
      <w:proofErr w:type="gramStart"/>
      <w:r w:rsidR="00FF5A07" w:rsidRPr="00FF5A07">
        <w:rPr>
          <w:sz w:val="26"/>
          <w:szCs w:val="26"/>
        </w:rPr>
        <w:t>.Т</w:t>
      </w:r>
      <w:proofErr w:type="gramEnd"/>
      <w:r w:rsidR="00FF5A07" w:rsidRPr="00FF5A07">
        <w:rPr>
          <w:sz w:val="26"/>
          <w:szCs w:val="26"/>
        </w:rPr>
        <w:t>урумбет</w:t>
      </w:r>
      <w:proofErr w:type="spellEnd"/>
      <w:r w:rsidR="00FF5A07" w:rsidRPr="00FF5A07">
        <w:rPr>
          <w:sz w:val="26"/>
          <w:szCs w:val="26"/>
        </w:rPr>
        <w:t xml:space="preserve"> ул. Набережная,6</w:t>
      </w:r>
      <w:r w:rsidRPr="00FF5A07">
        <w:rPr>
          <w:sz w:val="26"/>
          <w:szCs w:val="26"/>
        </w:rPr>
        <w:t xml:space="preserve"> и обнародовать на официальном сайте сельского</w:t>
      </w:r>
      <w:r w:rsidR="00E76B1C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 xml:space="preserve">поселения </w:t>
      </w:r>
      <w:proofErr w:type="spellStart"/>
      <w:r w:rsidR="00F40CFC" w:rsidRPr="00FF5A07">
        <w:rPr>
          <w:sz w:val="26"/>
          <w:szCs w:val="26"/>
        </w:rPr>
        <w:t>Турумбетовский</w:t>
      </w:r>
      <w:proofErr w:type="spellEnd"/>
      <w:r w:rsidRPr="00FF5A07">
        <w:rPr>
          <w:sz w:val="26"/>
          <w:szCs w:val="26"/>
        </w:rPr>
        <w:t xml:space="preserve"> сельсовет муниципального района Аургазинский</w:t>
      </w:r>
      <w:r w:rsidR="00E76B1C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район Республики Башкортостан</w:t>
      </w:r>
      <w:r w:rsidR="00E76B1C" w:rsidRPr="00FF5A07">
        <w:rPr>
          <w:sz w:val="26"/>
          <w:szCs w:val="26"/>
        </w:rPr>
        <w:t xml:space="preserve"> по адресу: </w:t>
      </w:r>
      <w:hyperlink r:id="rId10" w:history="1">
        <w:r w:rsidR="00F40CFC" w:rsidRPr="00FF5A07">
          <w:rPr>
            <w:rStyle w:val="a8"/>
            <w:sz w:val="26"/>
            <w:szCs w:val="26"/>
          </w:rPr>
          <w:t>http://turumbet.ru/</w:t>
        </w:r>
      </w:hyperlink>
    </w:p>
    <w:p w:rsidR="001E4384" w:rsidRPr="00FF5A07" w:rsidRDefault="001E4384" w:rsidP="000E4E60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 xml:space="preserve">4. </w:t>
      </w:r>
      <w:proofErr w:type="gramStart"/>
      <w:r w:rsidRPr="00FF5A07">
        <w:rPr>
          <w:sz w:val="26"/>
          <w:szCs w:val="26"/>
        </w:rPr>
        <w:t>Контроль за</w:t>
      </w:r>
      <w:proofErr w:type="gramEnd"/>
      <w:r w:rsidRPr="00FF5A07">
        <w:rPr>
          <w:sz w:val="26"/>
          <w:szCs w:val="26"/>
        </w:rPr>
        <w:t xml:space="preserve"> исполнением настоящего решения оставляю за собой.</w:t>
      </w:r>
    </w:p>
    <w:p w:rsidR="001E4384" w:rsidRPr="00FF5A07" w:rsidRDefault="001E4384" w:rsidP="000E4E60">
      <w:pPr>
        <w:jc w:val="both"/>
        <w:rPr>
          <w:sz w:val="26"/>
          <w:szCs w:val="26"/>
        </w:rPr>
      </w:pPr>
    </w:p>
    <w:p w:rsidR="001E4384" w:rsidRPr="00FF5A07" w:rsidRDefault="00E76B1C" w:rsidP="000E4E60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 xml:space="preserve">Глава  СП </w:t>
      </w:r>
      <w:proofErr w:type="spellStart"/>
      <w:r w:rsidR="00F40CFC" w:rsidRPr="00FF5A07">
        <w:rPr>
          <w:sz w:val="26"/>
          <w:szCs w:val="26"/>
        </w:rPr>
        <w:t>Турумбетовский</w:t>
      </w:r>
      <w:proofErr w:type="spellEnd"/>
      <w:r w:rsidRPr="00FF5A07">
        <w:rPr>
          <w:sz w:val="26"/>
          <w:szCs w:val="26"/>
        </w:rPr>
        <w:t xml:space="preserve"> сельсовет                       </w:t>
      </w:r>
      <w:r w:rsidR="00F40CFC" w:rsidRPr="00FF5A07">
        <w:rPr>
          <w:sz w:val="26"/>
          <w:szCs w:val="26"/>
        </w:rPr>
        <w:t xml:space="preserve">А.Т. </w:t>
      </w:r>
      <w:proofErr w:type="spellStart"/>
      <w:r w:rsidR="00F40CFC" w:rsidRPr="00FF5A07">
        <w:rPr>
          <w:sz w:val="26"/>
          <w:szCs w:val="26"/>
        </w:rPr>
        <w:t>Мухаметшин</w:t>
      </w:r>
      <w:proofErr w:type="spellEnd"/>
    </w:p>
    <w:p w:rsidR="001E4384" w:rsidRPr="00FF5A07" w:rsidRDefault="001E4384" w:rsidP="000E4E60">
      <w:pPr>
        <w:jc w:val="both"/>
        <w:rPr>
          <w:sz w:val="26"/>
          <w:szCs w:val="26"/>
        </w:rPr>
      </w:pPr>
    </w:p>
    <w:p w:rsidR="001E4384" w:rsidRPr="00FF5A07" w:rsidRDefault="001E4384" w:rsidP="000E4E60">
      <w:pPr>
        <w:jc w:val="both"/>
        <w:rPr>
          <w:sz w:val="26"/>
          <w:szCs w:val="26"/>
        </w:rPr>
      </w:pPr>
    </w:p>
    <w:p w:rsidR="00E76B1C" w:rsidRDefault="00E76B1C" w:rsidP="000E4E60">
      <w:pPr>
        <w:jc w:val="both"/>
        <w:rPr>
          <w:sz w:val="28"/>
          <w:szCs w:val="28"/>
        </w:rPr>
      </w:pPr>
    </w:p>
    <w:p w:rsidR="00FF5A07" w:rsidRPr="00261F2E" w:rsidRDefault="00FF5A07" w:rsidP="00FF5A07">
      <w:pPr>
        <w:pStyle w:val="a9"/>
        <w:jc w:val="both"/>
        <w:rPr>
          <w:b w:val="0"/>
          <w:sz w:val="26"/>
          <w:szCs w:val="26"/>
        </w:rPr>
      </w:pPr>
      <w:proofErr w:type="spellStart"/>
      <w:r w:rsidRPr="00261F2E">
        <w:rPr>
          <w:b w:val="0"/>
          <w:sz w:val="26"/>
          <w:szCs w:val="26"/>
        </w:rPr>
        <w:t>с</w:t>
      </w:r>
      <w:proofErr w:type="gramStart"/>
      <w:r w:rsidRPr="00261F2E">
        <w:rPr>
          <w:b w:val="0"/>
          <w:sz w:val="26"/>
          <w:szCs w:val="26"/>
        </w:rPr>
        <w:t>.Т</w:t>
      </w:r>
      <w:proofErr w:type="gramEnd"/>
      <w:r w:rsidRPr="00261F2E">
        <w:rPr>
          <w:b w:val="0"/>
          <w:sz w:val="26"/>
          <w:szCs w:val="26"/>
        </w:rPr>
        <w:t>урумбет</w:t>
      </w:r>
      <w:proofErr w:type="spellEnd"/>
    </w:p>
    <w:p w:rsidR="00FF5A07" w:rsidRPr="00261F2E" w:rsidRDefault="00FF5A07" w:rsidP="00FF5A07">
      <w:pPr>
        <w:pStyle w:val="a9"/>
        <w:jc w:val="both"/>
        <w:rPr>
          <w:b w:val="0"/>
          <w:sz w:val="26"/>
          <w:szCs w:val="26"/>
        </w:rPr>
      </w:pPr>
      <w:r w:rsidRPr="00261F2E">
        <w:rPr>
          <w:b w:val="0"/>
          <w:sz w:val="26"/>
          <w:szCs w:val="26"/>
        </w:rPr>
        <w:t>1</w:t>
      </w:r>
      <w:r w:rsidR="00455012">
        <w:rPr>
          <w:b w:val="0"/>
          <w:sz w:val="26"/>
          <w:szCs w:val="26"/>
        </w:rPr>
        <w:t>8</w:t>
      </w:r>
      <w:bookmarkStart w:id="0" w:name="_GoBack"/>
      <w:bookmarkEnd w:id="0"/>
      <w:r w:rsidRPr="00261F2E">
        <w:rPr>
          <w:b w:val="0"/>
          <w:sz w:val="26"/>
          <w:szCs w:val="26"/>
        </w:rPr>
        <w:t xml:space="preserve"> июня 2019 г.</w:t>
      </w:r>
    </w:p>
    <w:p w:rsidR="00FF5A07" w:rsidRPr="00261F2E" w:rsidRDefault="00FF5A07" w:rsidP="00FF5A07">
      <w:pPr>
        <w:pStyle w:val="a9"/>
        <w:jc w:val="both"/>
        <w:rPr>
          <w:b w:val="0"/>
          <w:sz w:val="26"/>
          <w:szCs w:val="26"/>
        </w:rPr>
      </w:pPr>
      <w:r w:rsidRPr="00261F2E">
        <w:rPr>
          <w:b w:val="0"/>
          <w:sz w:val="26"/>
          <w:szCs w:val="26"/>
        </w:rPr>
        <w:t>№ 2</w:t>
      </w:r>
      <w:r>
        <w:rPr>
          <w:b w:val="0"/>
          <w:sz w:val="26"/>
          <w:szCs w:val="26"/>
        </w:rPr>
        <w:t>50</w:t>
      </w:r>
    </w:p>
    <w:p w:rsidR="001E4384" w:rsidRPr="00E76B1C" w:rsidRDefault="001E4384" w:rsidP="00E76B1C">
      <w:pPr>
        <w:jc w:val="right"/>
        <w:rPr>
          <w:sz w:val="22"/>
          <w:szCs w:val="22"/>
        </w:rPr>
      </w:pPr>
      <w:r w:rsidRPr="00E76B1C">
        <w:rPr>
          <w:sz w:val="22"/>
          <w:szCs w:val="22"/>
        </w:rPr>
        <w:lastRenderedPageBreak/>
        <w:t>Утверждено</w:t>
      </w:r>
    </w:p>
    <w:p w:rsidR="001E4384" w:rsidRPr="00E76B1C" w:rsidRDefault="001E4384" w:rsidP="00E76B1C">
      <w:pPr>
        <w:jc w:val="right"/>
        <w:rPr>
          <w:sz w:val="22"/>
          <w:szCs w:val="22"/>
        </w:rPr>
      </w:pPr>
      <w:r w:rsidRPr="00E76B1C">
        <w:rPr>
          <w:sz w:val="22"/>
          <w:szCs w:val="22"/>
        </w:rPr>
        <w:t>Решением Совета сельского поселения</w:t>
      </w:r>
    </w:p>
    <w:p w:rsidR="001E4384" w:rsidRPr="00E76B1C" w:rsidRDefault="00F40CFC" w:rsidP="00E76B1C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Турумбетовский</w:t>
      </w:r>
      <w:proofErr w:type="spellEnd"/>
      <w:r w:rsidR="001E4384" w:rsidRPr="00E76B1C">
        <w:rPr>
          <w:sz w:val="22"/>
          <w:szCs w:val="22"/>
        </w:rPr>
        <w:t xml:space="preserve"> сельсовет муниципального района</w:t>
      </w:r>
    </w:p>
    <w:p w:rsidR="001E4384" w:rsidRPr="00E76B1C" w:rsidRDefault="001E4384" w:rsidP="00E76B1C">
      <w:pPr>
        <w:jc w:val="right"/>
        <w:rPr>
          <w:sz w:val="22"/>
          <w:szCs w:val="22"/>
        </w:rPr>
      </w:pPr>
      <w:r w:rsidRPr="00E76B1C">
        <w:rPr>
          <w:sz w:val="22"/>
          <w:szCs w:val="22"/>
        </w:rPr>
        <w:t>Аургазинский район Республики Башкортостан</w:t>
      </w:r>
    </w:p>
    <w:p w:rsidR="001E4384" w:rsidRPr="00E76B1C" w:rsidRDefault="001E4384" w:rsidP="00E76B1C">
      <w:pPr>
        <w:jc w:val="right"/>
        <w:rPr>
          <w:sz w:val="22"/>
          <w:szCs w:val="22"/>
        </w:rPr>
      </w:pPr>
      <w:r w:rsidRPr="00E76B1C">
        <w:rPr>
          <w:sz w:val="22"/>
          <w:szCs w:val="22"/>
        </w:rPr>
        <w:t xml:space="preserve">от </w:t>
      </w:r>
      <w:r w:rsidR="00FF5A07">
        <w:rPr>
          <w:sz w:val="22"/>
          <w:szCs w:val="22"/>
        </w:rPr>
        <w:t xml:space="preserve">14 июня2019 года </w:t>
      </w:r>
      <w:r w:rsidRPr="00E76B1C">
        <w:rPr>
          <w:sz w:val="22"/>
          <w:szCs w:val="22"/>
        </w:rPr>
        <w:t>№</w:t>
      </w:r>
      <w:r w:rsidR="00FF5A07">
        <w:rPr>
          <w:sz w:val="22"/>
          <w:szCs w:val="22"/>
        </w:rPr>
        <w:t xml:space="preserve"> 250</w:t>
      </w:r>
    </w:p>
    <w:p w:rsidR="001E4384" w:rsidRPr="000E4E60" w:rsidRDefault="001E4384" w:rsidP="000E4E60">
      <w:pPr>
        <w:jc w:val="both"/>
        <w:rPr>
          <w:sz w:val="28"/>
          <w:szCs w:val="28"/>
        </w:rPr>
      </w:pPr>
    </w:p>
    <w:p w:rsidR="001E4384" w:rsidRPr="00FF5A07" w:rsidRDefault="001E4384" w:rsidP="00E76B1C">
      <w:pPr>
        <w:jc w:val="center"/>
        <w:rPr>
          <w:b/>
          <w:sz w:val="26"/>
          <w:szCs w:val="26"/>
        </w:rPr>
      </w:pPr>
      <w:r w:rsidRPr="00FF5A07">
        <w:rPr>
          <w:b/>
          <w:sz w:val="26"/>
          <w:szCs w:val="26"/>
        </w:rPr>
        <w:t>ПОЛОЖЕНИЕ</w:t>
      </w:r>
    </w:p>
    <w:p w:rsidR="001E4384" w:rsidRPr="00FF5A07" w:rsidRDefault="001E4384" w:rsidP="00E76B1C">
      <w:pPr>
        <w:jc w:val="center"/>
        <w:rPr>
          <w:b/>
          <w:sz w:val="26"/>
          <w:szCs w:val="26"/>
        </w:rPr>
      </w:pPr>
    </w:p>
    <w:p w:rsidR="001E4384" w:rsidRPr="00FF5A07" w:rsidRDefault="001E4384" w:rsidP="00E76B1C">
      <w:pPr>
        <w:jc w:val="center"/>
        <w:rPr>
          <w:b/>
          <w:sz w:val="26"/>
          <w:szCs w:val="26"/>
        </w:rPr>
      </w:pPr>
      <w:r w:rsidRPr="00FF5A07">
        <w:rPr>
          <w:b/>
          <w:sz w:val="26"/>
          <w:szCs w:val="26"/>
        </w:rPr>
        <w:t xml:space="preserve">О ПОРЯДКЕ ОРГАНИЗАЦИИ И ПРОВЕДЕНИЯ </w:t>
      </w:r>
      <w:proofErr w:type="gramStart"/>
      <w:r w:rsidRPr="00FF5A07">
        <w:rPr>
          <w:b/>
          <w:sz w:val="26"/>
          <w:szCs w:val="26"/>
        </w:rPr>
        <w:t>ПУБЛИЧНЫХ</w:t>
      </w:r>
      <w:proofErr w:type="gramEnd"/>
    </w:p>
    <w:p w:rsidR="00E76B1C" w:rsidRPr="00FF5A07" w:rsidRDefault="001E4384" w:rsidP="00E76B1C">
      <w:pPr>
        <w:jc w:val="center"/>
        <w:rPr>
          <w:b/>
          <w:sz w:val="26"/>
          <w:szCs w:val="26"/>
        </w:rPr>
      </w:pPr>
      <w:r w:rsidRPr="00FF5A07">
        <w:rPr>
          <w:b/>
          <w:sz w:val="26"/>
          <w:szCs w:val="26"/>
        </w:rPr>
        <w:t xml:space="preserve">СЛУШАНИЙ В СЕЛЬСКОМ ПОСЕЛЕНИИ </w:t>
      </w:r>
      <w:r w:rsidR="00F40CFC" w:rsidRPr="00FF5A07">
        <w:rPr>
          <w:b/>
          <w:sz w:val="26"/>
          <w:szCs w:val="26"/>
        </w:rPr>
        <w:t>ТУРУМБЕТОВСКИЙ</w:t>
      </w:r>
      <w:r w:rsidRPr="00FF5A07">
        <w:rPr>
          <w:b/>
          <w:sz w:val="26"/>
          <w:szCs w:val="26"/>
        </w:rPr>
        <w:t xml:space="preserve"> СЕЛЬСОВЕТ</w:t>
      </w:r>
      <w:r w:rsidR="00E76B1C" w:rsidRPr="00FF5A07">
        <w:rPr>
          <w:b/>
          <w:sz w:val="26"/>
          <w:szCs w:val="26"/>
        </w:rPr>
        <w:t xml:space="preserve"> </w:t>
      </w:r>
      <w:r w:rsidRPr="00FF5A07">
        <w:rPr>
          <w:b/>
          <w:sz w:val="26"/>
          <w:szCs w:val="26"/>
        </w:rPr>
        <w:t>МУНИЦИПАЛЬНОГО РАЙОНА</w:t>
      </w:r>
    </w:p>
    <w:p w:rsidR="00E76B1C" w:rsidRPr="00FF5A07" w:rsidRDefault="001E4384" w:rsidP="00E76B1C">
      <w:pPr>
        <w:jc w:val="center"/>
        <w:rPr>
          <w:b/>
          <w:sz w:val="26"/>
          <w:szCs w:val="26"/>
        </w:rPr>
      </w:pPr>
      <w:r w:rsidRPr="00FF5A07">
        <w:rPr>
          <w:b/>
          <w:sz w:val="26"/>
          <w:szCs w:val="26"/>
        </w:rPr>
        <w:t>АУРГАЗИНСКИЙ РАЙОН РЕСПУБЛИКИ</w:t>
      </w:r>
      <w:r w:rsidR="00E76B1C" w:rsidRPr="00FF5A07">
        <w:rPr>
          <w:sz w:val="26"/>
          <w:szCs w:val="26"/>
        </w:rPr>
        <w:t xml:space="preserve"> </w:t>
      </w:r>
      <w:r w:rsidR="00E76B1C" w:rsidRPr="00FF5A07">
        <w:rPr>
          <w:b/>
          <w:sz w:val="26"/>
          <w:szCs w:val="26"/>
        </w:rPr>
        <w:t>БАШКОРТОСТАН</w:t>
      </w:r>
    </w:p>
    <w:p w:rsidR="001E4384" w:rsidRPr="00FF5A07" w:rsidRDefault="001E4384" w:rsidP="00E76B1C">
      <w:pPr>
        <w:jc w:val="center"/>
        <w:rPr>
          <w:b/>
          <w:sz w:val="26"/>
          <w:szCs w:val="26"/>
        </w:rPr>
      </w:pPr>
    </w:p>
    <w:p w:rsidR="001E4384" w:rsidRPr="00FF5A07" w:rsidRDefault="001E4384" w:rsidP="000E4E60">
      <w:pPr>
        <w:jc w:val="both"/>
        <w:rPr>
          <w:sz w:val="26"/>
          <w:szCs w:val="26"/>
        </w:rPr>
      </w:pPr>
    </w:p>
    <w:p w:rsidR="001E4384" w:rsidRPr="00FF5A07" w:rsidRDefault="001E4384" w:rsidP="000E4E60">
      <w:pPr>
        <w:jc w:val="both"/>
        <w:rPr>
          <w:sz w:val="26"/>
          <w:szCs w:val="26"/>
        </w:rPr>
      </w:pPr>
    </w:p>
    <w:p w:rsidR="001E4384" w:rsidRPr="00FF5A07" w:rsidRDefault="009D5FBA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 xml:space="preserve"> </w:t>
      </w:r>
      <w:r w:rsidR="001E4384" w:rsidRPr="00FF5A07">
        <w:rPr>
          <w:sz w:val="26"/>
          <w:szCs w:val="26"/>
        </w:rPr>
        <w:t xml:space="preserve">Настоящее Положение о порядке организации и проведения </w:t>
      </w:r>
      <w:proofErr w:type="gramStart"/>
      <w:r w:rsidR="001E4384" w:rsidRPr="00FF5A07">
        <w:rPr>
          <w:sz w:val="26"/>
          <w:szCs w:val="26"/>
        </w:rPr>
        <w:t>публичных</w:t>
      </w:r>
      <w:proofErr w:type="gramEnd"/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 xml:space="preserve">слушаний в сельском поселении </w:t>
      </w:r>
      <w:proofErr w:type="spellStart"/>
      <w:r w:rsidR="00F40CFC" w:rsidRPr="00FF5A07">
        <w:rPr>
          <w:sz w:val="26"/>
          <w:szCs w:val="26"/>
        </w:rPr>
        <w:t>Турумбетовский</w:t>
      </w:r>
      <w:proofErr w:type="spellEnd"/>
      <w:r w:rsidRPr="00FF5A07">
        <w:rPr>
          <w:sz w:val="26"/>
          <w:szCs w:val="26"/>
        </w:rPr>
        <w:t xml:space="preserve"> сельсовет муниципального района</w:t>
      </w:r>
      <w:r w:rsidR="009D5FBA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Аургазинский район Республики Башкортостан (далее - Положение) устанавливает</w:t>
      </w:r>
      <w:r w:rsidR="009D5FBA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в соответствии с Федеральным законом от 06.10.2003 № 131-ФЗ «Об общих</w:t>
      </w:r>
      <w:r w:rsidR="009D5FBA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принципах организации местного самоуправления в Российской Федерации»,</w:t>
      </w:r>
      <w:r w:rsidR="009D5FBA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 xml:space="preserve">Уставом сельского поселения </w:t>
      </w:r>
      <w:proofErr w:type="spellStart"/>
      <w:r w:rsidR="00F40CFC" w:rsidRPr="00FF5A07">
        <w:rPr>
          <w:sz w:val="26"/>
          <w:szCs w:val="26"/>
        </w:rPr>
        <w:t>Турумбетовский</w:t>
      </w:r>
      <w:proofErr w:type="spellEnd"/>
      <w:r w:rsidRPr="00FF5A07">
        <w:rPr>
          <w:sz w:val="26"/>
          <w:szCs w:val="26"/>
        </w:rPr>
        <w:t xml:space="preserve"> сельсовет муниципального района</w:t>
      </w:r>
      <w:r w:rsidR="009D5FBA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Аургазинский район Республики Башкортостан порядок организации и проведения</w:t>
      </w:r>
      <w:r w:rsidR="009D5FBA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публичных слушаний.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</w:p>
    <w:p w:rsidR="001E4384" w:rsidRPr="00FF5A07" w:rsidRDefault="001E4384" w:rsidP="00FF5A07">
      <w:pPr>
        <w:jc w:val="both"/>
        <w:rPr>
          <w:b/>
          <w:sz w:val="26"/>
          <w:szCs w:val="26"/>
        </w:rPr>
      </w:pPr>
      <w:r w:rsidRPr="00FF5A07">
        <w:rPr>
          <w:b/>
          <w:sz w:val="26"/>
          <w:szCs w:val="26"/>
        </w:rPr>
        <w:t>1. Общие положения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1.1. Публичные</w:t>
      </w:r>
      <w:r w:rsidR="009D5FBA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 xml:space="preserve"> слушания </w:t>
      </w:r>
      <w:r w:rsidR="009D5FBA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проводятся</w:t>
      </w:r>
      <w:r w:rsidR="009D5FBA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 xml:space="preserve"> с </w:t>
      </w:r>
      <w:r w:rsidR="009D5FBA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целью</w:t>
      </w:r>
      <w:r w:rsidR="009D5FBA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 xml:space="preserve"> выявления и учета мнения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 xml:space="preserve">населения в сельском поселении </w:t>
      </w:r>
      <w:proofErr w:type="spellStart"/>
      <w:r w:rsidR="00F40CFC" w:rsidRPr="00FF5A07">
        <w:rPr>
          <w:sz w:val="26"/>
          <w:szCs w:val="26"/>
        </w:rPr>
        <w:t>Турумбетовский</w:t>
      </w:r>
      <w:proofErr w:type="spellEnd"/>
      <w:r w:rsidRPr="00FF5A07">
        <w:rPr>
          <w:sz w:val="26"/>
          <w:szCs w:val="26"/>
        </w:rPr>
        <w:t xml:space="preserve"> сельсовет муниципального района</w:t>
      </w:r>
      <w:r w:rsidR="009D5FBA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 xml:space="preserve">Аургазинский район Республики Башкортостан (далее по тексту </w:t>
      </w:r>
      <w:r w:rsidR="009D5FBA" w:rsidRPr="00FF5A07">
        <w:rPr>
          <w:sz w:val="26"/>
          <w:szCs w:val="26"/>
        </w:rPr>
        <w:t>–</w:t>
      </w:r>
      <w:r w:rsidRPr="00FF5A07">
        <w:rPr>
          <w:sz w:val="26"/>
          <w:szCs w:val="26"/>
        </w:rPr>
        <w:t xml:space="preserve"> сельское</w:t>
      </w:r>
      <w:r w:rsidR="009D5FBA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поселение) по проектам муниципальных правовых актов по вопросам местного</w:t>
      </w:r>
      <w:r w:rsidR="009D5FBA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значения и обеспечения непосредственного участия населения в осуществлении</w:t>
      </w:r>
      <w:r w:rsidR="009D5FBA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местного самоуправления.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 xml:space="preserve">1.2. Участниками </w:t>
      </w:r>
      <w:r w:rsidR="009D5FBA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публичных</w:t>
      </w:r>
      <w:r w:rsidR="009D5FBA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 xml:space="preserve"> слушаний </w:t>
      </w:r>
      <w:r w:rsidR="009D5FBA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могут</w:t>
      </w:r>
      <w:r w:rsidR="009D5FBA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 xml:space="preserve"> быть</w:t>
      </w:r>
      <w:r w:rsidR="009D5FBA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 xml:space="preserve"> жители </w:t>
      </w:r>
      <w:r w:rsidR="009D5FBA" w:rsidRPr="00FF5A07">
        <w:rPr>
          <w:sz w:val="26"/>
          <w:szCs w:val="26"/>
        </w:rPr>
        <w:t xml:space="preserve"> </w:t>
      </w:r>
      <w:proofErr w:type="gramStart"/>
      <w:r w:rsidRPr="00FF5A07">
        <w:rPr>
          <w:sz w:val="26"/>
          <w:szCs w:val="26"/>
        </w:rPr>
        <w:t>сельского</w:t>
      </w:r>
      <w:proofErr w:type="gramEnd"/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поселения, обладающие избирательным правом (далее – жители), органы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территориального общественного самоуправления, эксперты, давшие заключения</w:t>
      </w:r>
      <w:r w:rsidR="009D5FBA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на предложения по проекту муниципального правового акта, приглашенные.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 xml:space="preserve">1.3. Публичные </w:t>
      </w:r>
      <w:r w:rsidR="009D5FBA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 xml:space="preserve">слушания </w:t>
      </w:r>
      <w:r w:rsidR="009D5FBA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могут</w:t>
      </w:r>
      <w:r w:rsidR="009D5FBA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 xml:space="preserve"> проводиться </w:t>
      </w:r>
      <w:r w:rsidR="009D5FBA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 xml:space="preserve">по </w:t>
      </w:r>
      <w:r w:rsidR="009D5FBA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 xml:space="preserve">любым </w:t>
      </w:r>
      <w:r w:rsidR="009D5FBA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общественно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 xml:space="preserve">значимым вопросам, проектам нормативных правовых актов, принимаемых </w:t>
      </w:r>
      <w:proofErr w:type="gramStart"/>
      <w:r w:rsidRPr="00FF5A07">
        <w:rPr>
          <w:sz w:val="26"/>
          <w:szCs w:val="26"/>
        </w:rPr>
        <w:t>в</w:t>
      </w:r>
      <w:proofErr w:type="gramEnd"/>
    </w:p>
    <w:p w:rsidR="001E4384" w:rsidRPr="00FF5A07" w:rsidRDefault="001E4384" w:rsidP="00FF5A07">
      <w:pPr>
        <w:jc w:val="both"/>
        <w:rPr>
          <w:sz w:val="26"/>
          <w:szCs w:val="26"/>
        </w:rPr>
      </w:pPr>
      <w:proofErr w:type="gramStart"/>
      <w:r w:rsidRPr="00FF5A07">
        <w:rPr>
          <w:sz w:val="26"/>
          <w:szCs w:val="26"/>
        </w:rPr>
        <w:t>рамках</w:t>
      </w:r>
      <w:proofErr w:type="gramEnd"/>
      <w:r w:rsidRPr="00FF5A07">
        <w:rPr>
          <w:sz w:val="26"/>
          <w:szCs w:val="26"/>
        </w:rPr>
        <w:t xml:space="preserve"> полномочий Администрации сельского поселения </w:t>
      </w:r>
      <w:proofErr w:type="spellStart"/>
      <w:r w:rsidR="00F40CFC" w:rsidRPr="00FF5A07">
        <w:rPr>
          <w:sz w:val="26"/>
          <w:szCs w:val="26"/>
        </w:rPr>
        <w:t>Турумбетовский</w:t>
      </w:r>
      <w:proofErr w:type="spellEnd"/>
      <w:r w:rsidRPr="00FF5A07">
        <w:rPr>
          <w:sz w:val="26"/>
          <w:szCs w:val="26"/>
        </w:rPr>
        <w:t xml:space="preserve"> сельсовет</w:t>
      </w:r>
      <w:r w:rsidR="009D5FBA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муниципального района Аургазинский район Республики Башкортостан.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1.4. На публичные слушания выносятся: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1) проект устава сельского поселения, а также проект муниципального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нормативного правового акта о внесении изменений и дополнений в данный устав,</w:t>
      </w:r>
      <w:r w:rsidR="009D5FBA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кроме случаев, когда в устав сельского поселения вносятся изменения в форме</w:t>
      </w:r>
      <w:r w:rsidR="009D5FBA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точного воспроизведения положений Конституции Российской Федерации,</w:t>
      </w:r>
      <w:r w:rsidR="009D5FBA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федеральных законов, конституции (устава) или законов субъекта Российской</w:t>
      </w:r>
      <w:r w:rsidR="009D5FBA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Федерации в целях приведения данного устава в соответствие с этими</w:t>
      </w:r>
      <w:r w:rsidR="009D5FBA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нормативными правовыми актами;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2) проект местного бюджета и отчет о его исполнении;</w:t>
      </w:r>
    </w:p>
    <w:p w:rsidR="001E4384" w:rsidRPr="00FF5A07" w:rsidRDefault="001E4384" w:rsidP="00FF5A07">
      <w:pPr>
        <w:jc w:val="both"/>
        <w:rPr>
          <w:b/>
          <w:sz w:val="26"/>
          <w:szCs w:val="26"/>
        </w:rPr>
      </w:pPr>
      <w:r w:rsidRPr="00FF5A07">
        <w:rPr>
          <w:sz w:val="26"/>
          <w:szCs w:val="26"/>
        </w:rPr>
        <w:lastRenderedPageBreak/>
        <w:t xml:space="preserve">3) </w:t>
      </w:r>
      <w:r w:rsidRPr="00FF5A07">
        <w:rPr>
          <w:b/>
          <w:sz w:val="26"/>
          <w:szCs w:val="26"/>
        </w:rPr>
        <w:t>проекты планов и программ развития сельского поселения, проекты</w:t>
      </w:r>
    </w:p>
    <w:p w:rsidR="001E4384" w:rsidRPr="00FF5A07" w:rsidRDefault="001E4384" w:rsidP="00FF5A07">
      <w:pPr>
        <w:jc w:val="both"/>
        <w:rPr>
          <w:b/>
          <w:sz w:val="26"/>
          <w:szCs w:val="26"/>
        </w:rPr>
      </w:pPr>
      <w:r w:rsidRPr="00FF5A07">
        <w:rPr>
          <w:b/>
          <w:sz w:val="26"/>
          <w:szCs w:val="26"/>
        </w:rPr>
        <w:t>правил землепользования и застройки, проекты планировки территорий и проекты</w:t>
      </w:r>
      <w:r w:rsidR="009D5FBA" w:rsidRPr="00FF5A07">
        <w:rPr>
          <w:b/>
          <w:sz w:val="26"/>
          <w:szCs w:val="26"/>
        </w:rPr>
        <w:t xml:space="preserve"> </w:t>
      </w:r>
      <w:r w:rsidRPr="00FF5A07">
        <w:rPr>
          <w:b/>
          <w:sz w:val="26"/>
          <w:szCs w:val="26"/>
        </w:rPr>
        <w:t>межевания территорий, за исключением случаев, предусмотренных</w:t>
      </w:r>
    </w:p>
    <w:p w:rsidR="001E4384" w:rsidRPr="00FF5A07" w:rsidRDefault="001E4384" w:rsidP="00FF5A07">
      <w:pPr>
        <w:jc w:val="both"/>
        <w:rPr>
          <w:b/>
          <w:sz w:val="26"/>
          <w:szCs w:val="26"/>
        </w:rPr>
      </w:pPr>
      <w:r w:rsidRPr="00FF5A07">
        <w:rPr>
          <w:b/>
          <w:sz w:val="26"/>
          <w:szCs w:val="26"/>
        </w:rPr>
        <w:t>Градостроительным кодексом Российской Федерации, проекты правил</w:t>
      </w:r>
    </w:p>
    <w:p w:rsidR="001E4384" w:rsidRPr="00FF5A07" w:rsidRDefault="001E4384" w:rsidP="00FF5A07">
      <w:pPr>
        <w:jc w:val="both"/>
        <w:rPr>
          <w:b/>
          <w:sz w:val="26"/>
          <w:szCs w:val="26"/>
        </w:rPr>
      </w:pPr>
      <w:r w:rsidRPr="00FF5A07">
        <w:rPr>
          <w:b/>
          <w:sz w:val="26"/>
          <w:szCs w:val="26"/>
        </w:rPr>
        <w:t xml:space="preserve">благоустройства территорий, а также вопросы предоставления разрешений </w:t>
      </w:r>
      <w:proofErr w:type="gramStart"/>
      <w:r w:rsidRPr="00FF5A07">
        <w:rPr>
          <w:b/>
          <w:sz w:val="26"/>
          <w:szCs w:val="26"/>
        </w:rPr>
        <w:t>на</w:t>
      </w:r>
      <w:proofErr w:type="gramEnd"/>
    </w:p>
    <w:p w:rsidR="001E4384" w:rsidRPr="00FF5A07" w:rsidRDefault="001E4384" w:rsidP="00FF5A07">
      <w:pPr>
        <w:jc w:val="both"/>
        <w:rPr>
          <w:b/>
          <w:sz w:val="26"/>
          <w:szCs w:val="26"/>
        </w:rPr>
      </w:pPr>
      <w:r w:rsidRPr="00FF5A07">
        <w:rPr>
          <w:b/>
          <w:sz w:val="26"/>
          <w:szCs w:val="26"/>
        </w:rPr>
        <w:t>условно разрешенный вид использования земельных участков и объектов</w:t>
      </w:r>
    </w:p>
    <w:p w:rsidR="001E4384" w:rsidRPr="00FF5A07" w:rsidRDefault="001E4384" w:rsidP="00FF5A07">
      <w:pPr>
        <w:jc w:val="both"/>
        <w:rPr>
          <w:b/>
          <w:sz w:val="26"/>
          <w:szCs w:val="26"/>
        </w:rPr>
      </w:pPr>
      <w:r w:rsidRPr="00FF5A07">
        <w:rPr>
          <w:b/>
          <w:sz w:val="26"/>
          <w:szCs w:val="26"/>
        </w:rPr>
        <w:t>капитального строительства, вопросы отклонения от предельных параметров</w:t>
      </w:r>
    </w:p>
    <w:p w:rsidR="001E4384" w:rsidRPr="00FF5A07" w:rsidRDefault="001E4384" w:rsidP="00FF5A07">
      <w:pPr>
        <w:jc w:val="both"/>
        <w:rPr>
          <w:b/>
          <w:sz w:val="26"/>
          <w:szCs w:val="26"/>
        </w:rPr>
      </w:pPr>
      <w:r w:rsidRPr="00FF5A07">
        <w:rPr>
          <w:b/>
          <w:sz w:val="26"/>
          <w:szCs w:val="26"/>
        </w:rPr>
        <w:t>разрешенного строительства, реконструкции объектов капитального строительства,</w:t>
      </w:r>
      <w:r w:rsidR="009D5FBA" w:rsidRPr="00FF5A07">
        <w:rPr>
          <w:b/>
          <w:sz w:val="26"/>
          <w:szCs w:val="26"/>
        </w:rPr>
        <w:t xml:space="preserve"> </w:t>
      </w:r>
      <w:r w:rsidRPr="00FF5A07">
        <w:rPr>
          <w:b/>
          <w:sz w:val="26"/>
          <w:szCs w:val="26"/>
        </w:rPr>
        <w:t>вопросы изменения одного вида разрешенного использования земельных участков</w:t>
      </w:r>
      <w:r w:rsidR="00F32D49" w:rsidRPr="00FF5A07">
        <w:rPr>
          <w:b/>
          <w:sz w:val="26"/>
          <w:szCs w:val="26"/>
        </w:rPr>
        <w:t xml:space="preserve">  и </w:t>
      </w:r>
      <w:r w:rsidRPr="00FF5A07">
        <w:rPr>
          <w:b/>
          <w:sz w:val="26"/>
          <w:szCs w:val="26"/>
        </w:rPr>
        <w:t xml:space="preserve"> объектов капитального строительства на другой вид такого использования при</w:t>
      </w:r>
      <w:r w:rsidR="00F32D49" w:rsidRPr="00FF5A07">
        <w:rPr>
          <w:b/>
          <w:sz w:val="26"/>
          <w:szCs w:val="26"/>
        </w:rPr>
        <w:t xml:space="preserve"> </w:t>
      </w:r>
      <w:r w:rsidRPr="00FF5A07">
        <w:rPr>
          <w:b/>
          <w:sz w:val="26"/>
          <w:szCs w:val="26"/>
        </w:rPr>
        <w:t>отсутствии утвержденных правил землепользования и застройки;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4) вопросы о преобразовании сельского поселения, за исключением случаев,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 xml:space="preserve">если в соответствии со статьей 13 Федерального закона № 131-ФЗ «Об </w:t>
      </w:r>
      <w:proofErr w:type="gramStart"/>
      <w:r w:rsidRPr="00FF5A07">
        <w:rPr>
          <w:sz w:val="26"/>
          <w:szCs w:val="26"/>
        </w:rPr>
        <w:t>общих</w:t>
      </w:r>
      <w:proofErr w:type="gramEnd"/>
    </w:p>
    <w:p w:rsidR="001E4384" w:rsidRPr="00FF5A07" w:rsidRDefault="001E4384" w:rsidP="00FF5A07">
      <w:pPr>
        <w:jc w:val="both"/>
        <w:rPr>
          <w:sz w:val="26"/>
          <w:szCs w:val="26"/>
        </w:rPr>
      </w:pPr>
      <w:proofErr w:type="gramStart"/>
      <w:r w:rsidRPr="00FF5A07">
        <w:rPr>
          <w:sz w:val="26"/>
          <w:szCs w:val="26"/>
        </w:rPr>
        <w:t>принципах</w:t>
      </w:r>
      <w:proofErr w:type="gramEnd"/>
      <w:r w:rsidRPr="00FF5A07">
        <w:rPr>
          <w:sz w:val="26"/>
          <w:szCs w:val="26"/>
        </w:rPr>
        <w:t xml:space="preserve"> организации местного самоуправления в Российской Федерации» для</w:t>
      </w:r>
      <w:r w:rsidR="00F32D49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преобразования сельского поселения требуется получение согласия населения</w:t>
      </w:r>
      <w:r w:rsidR="00F32D49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сельского поселения, выраженного путем голосования либо на сходах граждан.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1.6. Рекомендации публичных слушаний учитываются при подготовке и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proofErr w:type="gramStart"/>
      <w:r w:rsidRPr="00FF5A07">
        <w:rPr>
          <w:sz w:val="26"/>
          <w:szCs w:val="26"/>
        </w:rPr>
        <w:t>принятии</w:t>
      </w:r>
      <w:proofErr w:type="gramEnd"/>
      <w:r w:rsidRPr="00FF5A07">
        <w:rPr>
          <w:sz w:val="26"/>
          <w:szCs w:val="26"/>
        </w:rPr>
        <w:t xml:space="preserve"> муниципальных правовых актов.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1.7. Каждый</w:t>
      </w:r>
      <w:r w:rsidR="00F32D49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 xml:space="preserve"> житель</w:t>
      </w:r>
      <w:r w:rsidR="00F32D49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 xml:space="preserve"> сельского</w:t>
      </w:r>
      <w:r w:rsidR="00F32D49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 xml:space="preserve"> поселения </w:t>
      </w:r>
      <w:r w:rsidR="00F32D49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 xml:space="preserve">вправе </w:t>
      </w:r>
      <w:r w:rsidR="00F32D49" w:rsidRPr="00FF5A07">
        <w:rPr>
          <w:sz w:val="26"/>
          <w:szCs w:val="26"/>
        </w:rPr>
        <w:t xml:space="preserve">  </w:t>
      </w:r>
      <w:r w:rsidRPr="00FF5A07">
        <w:rPr>
          <w:sz w:val="26"/>
          <w:szCs w:val="26"/>
        </w:rPr>
        <w:t xml:space="preserve">принять </w:t>
      </w:r>
      <w:r w:rsidR="00F32D49" w:rsidRPr="00FF5A07">
        <w:rPr>
          <w:sz w:val="26"/>
          <w:szCs w:val="26"/>
        </w:rPr>
        <w:t xml:space="preserve">  </w:t>
      </w:r>
      <w:r w:rsidRPr="00FF5A07">
        <w:rPr>
          <w:sz w:val="26"/>
          <w:szCs w:val="26"/>
        </w:rPr>
        <w:t xml:space="preserve">участие </w:t>
      </w:r>
      <w:r w:rsidR="00F32D49" w:rsidRPr="00FF5A07">
        <w:rPr>
          <w:sz w:val="26"/>
          <w:szCs w:val="26"/>
        </w:rPr>
        <w:t xml:space="preserve">   </w:t>
      </w:r>
      <w:proofErr w:type="gramStart"/>
      <w:r w:rsidRPr="00FF5A07">
        <w:rPr>
          <w:sz w:val="26"/>
          <w:szCs w:val="26"/>
        </w:rPr>
        <w:t>в</w:t>
      </w:r>
      <w:proofErr w:type="gramEnd"/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 xml:space="preserve">публичных </w:t>
      </w:r>
      <w:proofErr w:type="gramStart"/>
      <w:r w:rsidRPr="00FF5A07">
        <w:rPr>
          <w:sz w:val="26"/>
          <w:szCs w:val="26"/>
        </w:rPr>
        <w:t>слушаниях</w:t>
      </w:r>
      <w:proofErr w:type="gramEnd"/>
      <w:r w:rsidRPr="00FF5A07">
        <w:rPr>
          <w:sz w:val="26"/>
          <w:szCs w:val="26"/>
        </w:rPr>
        <w:t>, а также направить в органы местного самоуправления</w:t>
      </w:r>
      <w:r w:rsidR="00F32D49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сельского поселения свои предложения по вопросам, рассматриваемым на</w:t>
      </w:r>
      <w:r w:rsidR="00F32D49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публичных слушаниях.</w:t>
      </w:r>
    </w:p>
    <w:p w:rsidR="00F32D49" w:rsidRPr="00FF5A07" w:rsidRDefault="00F32D49" w:rsidP="00FF5A07">
      <w:pPr>
        <w:jc w:val="both"/>
        <w:rPr>
          <w:sz w:val="26"/>
          <w:szCs w:val="26"/>
        </w:rPr>
      </w:pPr>
    </w:p>
    <w:p w:rsidR="001E4384" w:rsidRPr="00FF5A07" w:rsidRDefault="001E4384" w:rsidP="00FF5A07">
      <w:pPr>
        <w:jc w:val="both"/>
        <w:rPr>
          <w:b/>
          <w:sz w:val="26"/>
          <w:szCs w:val="26"/>
        </w:rPr>
      </w:pPr>
      <w:r w:rsidRPr="00FF5A07">
        <w:rPr>
          <w:b/>
          <w:sz w:val="26"/>
          <w:szCs w:val="26"/>
        </w:rPr>
        <w:t>2. Выдвижение инициативы проведения публичных слушаний</w:t>
      </w:r>
    </w:p>
    <w:p w:rsidR="00F32D49" w:rsidRPr="00FF5A07" w:rsidRDefault="00F32D49" w:rsidP="00FF5A07">
      <w:pPr>
        <w:jc w:val="both"/>
        <w:rPr>
          <w:b/>
          <w:sz w:val="26"/>
          <w:szCs w:val="26"/>
        </w:rPr>
      </w:pP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 xml:space="preserve">2.1. Публичные </w:t>
      </w:r>
      <w:r w:rsidR="00F32D49" w:rsidRPr="00FF5A07">
        <w:rPr>
          <w:sz w:val="26"/>
          <w:szCs w:val="26"/>
        </w:rPr>
        <w:t xml:space="preserve">  </w:t>
      </w:r>
      <w:r w:rsidRPr="00FF5A07">
        <w:rPr>
          <w:sz w:val="26"/>
          <w:szCs w:val="26"/>
        </w:rPr>
        <w:t xml:space="preserve">слушания </w:t>
      </w:r>
      <w:r w:rsidR="00F32D49" w:rsidRPr="00FF5A07">
        <w:rPr>
          <w:sz w:val="26"/>
          <w:szCs w:val="26"/>
        </w:rPr>
        <w:t xml:space="preserve">   </w:t>
      </w:r>
      <w:r w:rsidRPr="00FF5A07">
        <w:rPr>
          <w:sz w:val="26"/>
          <w:szCs w:val="26"/>
        </w:rPr>
        <w:t xml:space="preserve">проводятся </w:t>
      </w:r>
      <w:r w:rsidR="00F32D49" w:rsidRPr="00FF5A07">
        <w:rPr>
          <w:sz w:val="26"/>
          <w:szCs w:val="26"/>
        </w:rPr>
        <w:t xml:space="preserve">  </w:t>
      </w:r>
      <w:r w:rsidRPr="00FF5A07">
        <w:rPr>
          <w:sz w:val="26"/>
          <w:szCs w:val="26"/>
        </w:rPr>
        <w:t>по</w:t>
      </w:r>
      <w:r w:rsidR="00F32D49" w:rsidRPr="00FF5A07">
        <w:rPr>
          <w:sz w:val="26"/>
          <w:szCs w:val="26"/>
        </w:rPr>
        <w:t xml:space="preserve">   </w:t>
      </w:r>
      <w:r w:rsidRPr="00FF5A07">
        <w:rPr>
          <w:sz w:val="26"/>
          <w:szCs w:val="26"/>
        </w:rPr>
        <w:t xml:space="preserve"> инициативе</w:t>
      </w:r>
      <w:r w:rsidR="00F32D49" w:rsidRPr="00FF5A07">
        <w:rPr>
          <w:sz w:val="26"/>
          <w:szCs w:val="26"/>
        </w:rPr>
        <w:t xml:space="preserve">        </w:t>
      </w:r>
      <w:r w:rsidRPr="00FF5A07">
        <w:rPr>
          <w:sz w:val="26"/>
          <w:szCs w:val="26"/>
        </w:rPr>
        <w:t xml:space="preserve"> населения,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представительного органа сельского поселения или главы сельского поселения.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2.2. Инициатива проведения публичных слушаний от имени населения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сельского поселения, может исходить от группы граждан сельского поселения</w:t>
      </w:r>
      <w:r w:rsidR="00F32D49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составляющей не менее 3 % от числа жителей, обладающих избирательным</w:t>
      </w:r>
      <w:r w:rsidR="00F32D49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правом.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 xml:space="preserve">2.3. Инициативная группа граждан, выступившая с </w:t>
      </w:r>
      <w:proofErr w:type="gramStart"/>
      <w:r w:rsidRPr="00FF5A07">
        <w:rPr>
          <w:sz w:val="26"/>
          <w:szCs w:val="26"/>
        </w:rPr>
        <w:t>правотворческой</w:t>
      </w:r>
      <w:proofErr w:type="gramEnd"/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инициативой, также вправе направить предложение в представительный орган</w:t>
      </w:r>
      <w:r w:rsidR="00F32D49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сельского поселения о назначении публичных слушаний по внесенной ею</w:t>
      </w:r>
      <w:r w:rsidR="00F32D49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правотворческой инициативе.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2.4. Предложения о проведении публичных слушаний по инициативе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представительного органа сельского поселения могут внести депутаты, постоянные</w:t>
      </w:r>
      <w:r w:rsidR="00F32D49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и временные комиссии, фракции и депутатские группы представительного органа</w:t>
      </w:r>
      <w:r w:rsidR="00F32D49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сельского поселения.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2.5. Предложения о проведении публичных слушаний по инициативе главы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сельского поселения могут направляться главе сельского поселения главой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администрации сельского поселения.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</w:p>
    <w:p w:rsidR="001E4384" w:rsidRPr="00FF5A07" w:rsidRDefault="001E4384" w:rsidP="00FF5A07">
      <w:pPr>
        <w:jc w:val="both"/>
        <w:rPr>
          <w:b/>
          <w:sz w:val="26"/>
          <w:szCs w:val="26"/>
        </w:rPr>
      </w:pPr>
      <w:r w:rsidRPr="00FF5A07">
        <w:rPr>
          <w:b/>
          <w:sz w:val="26"/>
          <w:szCs w:val="26"/>
        </w:rPr>
        <w:t>3. Назначение публичных слушаний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3.1. Публичные слушания, инициированные населением сельского поселения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 xml:space="preserve">или </w:t>
      </w:r>
      <w:r w:rsidR="00F32D49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представительным</w:t>
      </w:r>
      <w:r w:rsidR="00F32D49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 xml:space="preserve"> органом</w:t>
      </w:r>
      <w:r w:rsidR="00F32D49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 xml:space="preserve"> сельского</w:t>
      </w:r>
      <w:r w:rsidR="00F32D49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 xml:space="preserve"> поселения,</w:t>
      </w:r>
      <w:r w:rsidR="00F32D49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 xml:space="preserve"> назначаются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proofErr w:type="gramStart"/>
      <w:r w:rsidRPr="00FF5A07">
        <w:rPr>
          <w:sz w:val="26"/>
          <w:szCs w:val="26"/>
        </w:rPr>
        <w:lastRenderedPageBreak/>
        <w:t xml:space="preserve">представительным </w:t>
      </w:r>
      <w:r w:rsidR="00612447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органом сельского поселения, а инициированные главой</w:t>
      </w:r>
      <w:proofErr w:type="gramEnd"/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сельского поселения – главой сельского поселения.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 xml:space="preserve">3.2. Состав и </w:t>
      </w:r>
      <w:r w:rsidR="00F32D49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наименование</w:t>
      </w:r>
      <w:r w:rsidR="00F32D49" w:rsidRPr="00FF5A07">
        <w:rPr>
          <w:sz w:val="26"/>
          <w:szCs w:val="26"/>
        </w:rPr>
        <w:t xml:space="preserve">  </w:t>
      </w:r>
      <w:r w:rsidRPr="00FF5A07">
        <w:rPr>
          <w:sz w:val="26"/>
          <w:szCs w:val="26"/>
        </w:rPr>
        <w:t xml:space="preserve"> комиссии</w:t>
      </w:r>
      <w:r w:rsidR="00F32D49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 xml:space="preserve"> по </w:t>
      </w:r>
      <w:r w:rsidR="00F32D49" w:rsidRPr="00FF5A07">
        <w:rPr>
          <w:sz w:val="26"/>
          <w:szCs w:val="26"/>
        </w:rPr>
        <w:t xml:space="preserve">  </w:t>
      </w:r>
      <w:r w:rsidRPr="00FF5A07">
        <w:rPr>
          <w:sz w:val="26"/>
          <w:szCs w:val="26"/>
        </w:rPr>
        <w:t>подготовке</w:t>
      </w:r>
      <w:r w:rsidR="00F32D49" w:rsidRPr="00FF5A07">
        <w:rPr>
          <w:sz w:val="26"/>
          <w:szCs w:val="26"/>
        </w:rPr>
        <w:t xml:space="preserve">  </w:t>
      </w:r>
      <w:r w:rsidRPr="00FF5A07">
        <w:rPr>
          <w:sz w:val="26"/>
          <w:szCs w:val="26"/>
        </w:rPr>
        <w:t xml:space="preserve"> и</w:t>
      </w:r>
      <w:r w:rsidR="00F32D49" w:rsidRPr="00FF5A07">
        <w:rPr>
          <w:sz w:val="26"/>
          <w:szCs w:val="26"/>
        </w:rPr>
        <w:t xml:space="preserve">  </w:t>
      </w:r>
      <w:r w:rsidRPr="00FF5A07">
        <w:rPr>
          <w:sz w:val="26"/>
          <w:szCs w:val="26"/>
        </w:rPr>
        <w:t xml:space="preserve"> проведению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публичных слушаний (далее – комиссия) определяются органом местного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 xml:space="preserve">самоуправления, </w:t>
      </w:r>
      <w:proofErr w:type="gramStart"/>
      <w:r w:rsidRPr="00FF5A07">
        <w:rPr>
          <w:sz w:val="26"/>
          <w:szCs w:val="26"/>
        </w:rPr>
        <w:t>назначившим</w:t>
      </w:r>
      <w:proofErr w:type="gramEnd"/>
      <w:r w:rsidRPr="00FF5A07">
        <w:rPr>
          <w:sz w:val="26"/>
          <w:szCs w:val="26"/>
        </w:rPr>
        <w:t xml:space="preserve"> публичные слушания.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3.3. В решении о назначении публичных слушаний указываются: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1) наименование проекта муниципального правового акта;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2) дата и место проведения публичных слушаний;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3) наименование комиссии;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4) адрес органа местного самоуправления, назначившего публичные</w:t>
      </w:r>
      <w:r w:rsidR="00DF3BFD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слушания;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5) срок подачи в орган местного самоуправления, назначивший публичные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слушания, письменных предложений по проекту муниципального правового акта.</w:t>
      </w:r>
      <w:r w:rsidR="00F32D49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Указанные предложения должны содержать фамилию, имя, отчество, дату и место</w:t>
      </w:r>
      <w:r w:rsidR="00F32D49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рождения, адрес места жительства, серию, номер и дату выдачи паспорта</w:t>
      </w:r>
      <w:r w:rsidR="00F32D49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гражданина или иного замещающего его документа, наименование и код органа,</w:t>
      </w:r>
      <w:r w:rsidR="00F32D49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выдавшего паспорт или документ, заменяющий паспорт гражданина. Срок подачи</w:t>
      </w:r>
      <w:r w:rsidR="00F32D49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указанных предложений не может быть более 10 календарных дней со дня</w:t>
      </w:r>
      <w:r w:rsidR="00F32D49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опубликования (обнародования) решения о назначении публичных слушаний;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6) иные вопросы.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3.3. Решение о назначении публичных слушаний подлежит опубликованию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(обнародованию) в течение 5 дней со дня его принятия.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3.4. Одновременно с опубликованием (обнародованием) решения о</w:t>
      </w:r>
      <w:r w:rsidR="00F32D49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назначении публичных слушаний опубликованию (обнародованию) подлежит</w:t>
      </w:r>
      <w:r w:rsidR="00F32D49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проект муниципального правового акта.</w:t>
      </w:r>
    </w:p>
    <w:p w:rsidR="00DF3BFD" w:rsidRPr="00FF5A07" w:rsidRDefault="00DF3BFD" w:rsidP="00FF5A07">
      <w:pPr>
        <w:jc w:val="both"/>
        <w:rPr>
          <w:b/>
          <w:sz w:val="26"/>
          <w:szCs w:val="26"/>
        </w:rPr>
      </w:pPr>
    </w:p>
    <w:p w:rsidR="001E4384" w:rsidRPr="00FF5A07" w:rsidRDefault="001E4384" w:rsidP="00FF5A07">
      <w:pPr>
        <w:jc w:val="both"/>
        <w:rPr>
          <w:b/>
          <w:sz w:val="26"/>
          <w:szCs w:val="26"/>
        </w:rPr>
      </w:pPr>
      <w:r w:rsidRPr="00FF5A07">
        <w:rPr>
          <w:b/>
          <w:sz w:val="26"/>
          <w:szCs w:val="26"/>
        </w:rPr>
        <w:t>4. Подготовка публичных слушаний, учет предложений жителей сельского</w:t>
      </w:r>
      <w:r w:rsidR="00F32D49" w:rsidRPr="00FF5A07">
        <w:rPr>
          <w:b/>
          <w:sz w:val="26"/>
          <w:szCs w:val="26"/>
        </w:rPr>
        <w:t xml:space="preserve"> </w:t>
      </w:r>
      <w:r w:rsidRPr="00FF5A07">
        <w:rPr>
          <w:b/>
          <w:sz w:val="26"/>
          <w:szCs w:val="26"/>
        </w:rPr>
        <w:t>поселения и их участие в обсуждении проектов, вынесенных на публичные</w:t>
      </w:r>
      <w:r w:rsidR="00F32D49" w:rsidRPr="00FF5A07">
        <w:rPr>
          <w:b/>
          <w:sz w:val="26"/>
          <w:szCs w:val="26"/>
        </w:rPr>
        <w:t xml:space="preserve"> </w:t>
      </w:r>
      <w:r w:rsidRPr="00FF5A07">
        <w:rPr>
          <w:b/>
          <w:sz w:val="26"/>
          <w:szCs w:val="26"/>
        </w:rPr>
        <w:t>слушания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 xml:space="preserve">4.1. Подготовка публичных слушаний, назначенных </w:t>
      </w:r>
      <w:proofErr w:type="gramStart"/>
      <w:r w:rsidRPr="00FF5A07">
        <w:rPr>
          <w:sz w:val="26"/>
          <w:szCs w:val="26"/>
        </w:rPr>
        <w:t>представительным</w:t>
      </w:r>
      <w:proofErr w:type="gramEnd"/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органом сельского поселения, осуществляется уполномоченными подразделениями</w:t>
      </w:r>
      <w:r w:rsidR="00F32D49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представительного органа.</w:t>
      </w:r>
      <w:r w:rsidR="00F32D49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Подготовка публичных слушаний, назначенных главой сельского поселения,</w:t>
      </w:r>
      <w:r w:rsidR="00F32D49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осуществляется уполномоченными подразделениями местной администрации.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 xml:space="preserve">4.2. Представительный </w:t>
      </w:r>
      <w:r w:rsidR="00F32D49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 xml:space="preserve">орган </w:t>
      </w:r>
      <w:r w:rsidR="00F32D49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 xml:space="preserve">сельского </w:t>
      </w:r>
      <w:r w:rsidR="00F32D49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поселения</w:t>
      </w:r>
      <w:r w:rsidR="00F32D49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 xml:space="preserve"> или </w:t>
      </w:r>
      <w:r w:rsidR="00F32D49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 xml:space="preserve">глава </w:t>
      </w:r>
      <w:r w:rsidR="00F32D49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сельского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поселения назначают основного докладчика, председателя (ведущего) и секретаря</w:t>
      </w:r>
      <w:r w:rsidR="00F32D49" w:rsidRPr="00FF5A07">
        <w:rPr>
          <w:sz w:val="26"/>
          <w:szCs w:val="26"/>
        </w:rPr>
        <w:t xml:space="preserve">  </w:t>
      </w:r>
      <w:r w:rsidRPr="00FF5A07">
        <w:rPr>
          <w:sz w:val="26"/>
          <w:szCs w:val="26"/>
        </w:rPr>
        <w:t xml:space="preserve">публичных </w:t>
      </w:r>
      <w:r w:rsidR="00F32D49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слушаний</w:t>
      </w:r>
      <w:r w:rsidR="00F32D49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 xml:space="preserve"> и</w:t>
      </w:r>
      <w:r w:rsidR="00F32D49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 xml:space="preserve"> членов</w:t>
      </w:r>
      <w:r w:rsidR="00F32D49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 xml:space="preserve"> секретариата.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4.3. В порядке подготовки публичных слушаний профильные комиссии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представительного органа, а также подразделения администрации сельского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поселения представляют заключения на проекты муниципальных правовых актов,</w:t>
      </w:r>
      <w:r w:rsidR="00F32D49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вынесенных на публичные слушания.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4.4. Предложения и замечания жителей сельского поселения по проектам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муниципальных правовых актов вынесенных на публичные слушания, а также</w:t>
      </w:r>
      <w:r w:rsidR="00F32D49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поправки к их положениям направляются в представительный орган сельского</w:t>
      </w:r>
      <w:r w:rsidR="00F32D49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поселения, а также главе сельского поселения.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4.5. Жители сельского поселения, направившие предложения, замечания и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 xml:space="preserve">поправки вправе выступить перед участниками публичных слушаний </w:t>
      </w:r>
      <w:proofErr w:type="gramStart"/>
      <w:r w:rsidRPr="00FF5A07">
        <w:rPr>
          <w:sz w:val="26"/>
          <w:szCs w:val="26"/>
        </w:rPr>
        <w:t>с</w:t>
      </w:r>
      <w:proofErr w:type="gramEnd"/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обоснованием своих предложений и поправок.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lastRenderedPageBreak/>
        <w:t xml:space="preserve">4.6. Авторы вправе представить на публичные слушания уточнения </w:t>
      </w:r>
      <w:proofErr w:type="gramStart"/>
      <w:r w:rsidRPr="00FF5A07">
        <w:rPr>
          <w:sz w:val="26"/>
          <w:szCs w:val="26"/>
        </w:rPr>
        <w:t>к</w:t>
      </w:r>
      <w:proofErr w:type="gramEnd"/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внесенным ими предложениям, замечаниям и поправкам.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</w:p>
    <w:p w:rsidR="001E4384" w:rsidRPr="00FF5A07" w:rsidRDefault="001E4384" w:rsidP="00FF5A07">
      <w:pPr>
        <w:jc w:val="both"/>
        <w:rPr>
          <w:b/>
          <w:sz w:val="26"/>
          <w:szCs w:val="26"/>
        </w:rPr>
      </w:pPr>
      <w:r w:rsidRPr="00FF5A07">
        <w:rPr>
          <w:b/>
          <w:sz w:val="26"/>
          <w:szCs w:val="26"/>
        </w:rPr>
        <w:t>5. Порядок проведения публичных слушаний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 xml:space="preserve">5.1. Публичные слушания проводятся в день, во время и в месте, указанные </w:t>
      </w:r>
      <w:proofErr w:type="gramStart"/>
      <w:r w:rsidRPr="00FF5A07">
        <w:rPr>
          <w:sz w:val="26"/>
          <w:szCs w:val="26"/>
        </w:rPr>
        <w:t>в</w:t>
      </w:r>
      <w:proofErr w:type="gramEnd"/>
    </w:p>
    <w:p w:rsidR="001E4384" w:rsidRPr="00FF5A07" w:rsidRDefault="001E4384" w:rsidP="00FF5A07">
      <w:pPr>
        <w:jc w:val="both"/>
        <w:rPr>
          <w:sz w:val="26"/>
          <w:szCs w:val="26"/>
        </w:rPr>
      </w:pPr>
      <w:proofErr w:type="gramStart"/>
      <w:r w:rsidRPr="00FF5A07">
        <w:rPr>
          <w:sz w:val="26"/>
          <w:szCs w:val="26"/>
        </w:rPr>
        <w:t>решении</w:t>
      </w:r>
      <w:proofErr w:type="gramEnd"/>
      <w:r w:rsidRPr="00FF5A07">
        <w:rPr>
          <w:sz w:val="26"/>
          <w:szCs w:val="26"/>
        </w:rPr>
        <w:t xml:space="preserve"> о назначении публичных слушаний независимо от количества пришедших</w:t>
      </w:r>
      <w:r w:rsidR="006058B1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на публичные слушания жителей сельского поселения.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5.2. Перед началом публичных слушаний ведется регистрация участников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публичных слушаний, где указываются имя, отчество, фамилия, адрес места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жительства, прием заявок на выступление.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5.3. Участники публичных слушаний обязаны соблюдать регламент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публичных слушаний, общественный порядок, уважительно относиться к друг к</w:t>
      </w:r>
      <w:r w:rsidR="006058B1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 xml:space="preserve">другу, </w:t>
      </w:r>
      <w:proofErr w:type="gramStart"/>
      <w:r w:rsidRPr="00FF5A07">
        <w:rPr>
          <w:sz w:val="26"/>
          <w:szCs w:val="26"/>
        </w:rPr>
        <w:t>выступающим</w:t>
      </w:r>
      <w:proofErr w:type="gramEnd"/>
      <w:r w:rsidRPr="00FF5A07">
        <w:rPr>
          <w:sz w:val="26"/>
          <w:szCs w:val="26"/>
        </w:rPr>
        <w:t xml:space="preserve"> и председателю (ведущему) публичных слушаний.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5.4. Ведущий открывает публичные слушания, представляет себя и секретаря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публичных слушаний, оглашает наименование муниципального правового акта,</w:t>
      </w:r>
      <w:r w:rsidR="006058B1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количество участников публичных слушаний, количество заявок на выступление,</w:t>
      </w:r>
      <w:r w:rsidR="006058B1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количество и обобщенные сведения о поступивших предложениях по проекту</w:t>
      </w:r>
      <w:r w:rsidR="006058B1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муниципального правового акта, сведения об инициаторах публичных слушаний,</w:t>
      </w:r>
      <w:r w:rsidR="006058B1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экспертах и другие сведения.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 xml:space="preserve">5.5. Время выступления определяется, исходя из количества заявок </w:t>
      </w:r>
      <w:proofErr w:type="gramStart"/>
      <w:r w:rsidRPr="00FF5A07">
        <w:rPr>
          <w:sz w:val="26"/>
          <w:szCs w:val="26"/>
        </w:rPr>
        <w:t>на</w:t>
      </w:r>
      <w:proofErr w:type="gramEnd"/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выступление, но не может быть более 5 минут на одно выступление.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5.6. Поступившие предложения по проекту муниципального правового акта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обсуждаются последовательно по соответствующим положениям (статьям) проекта</w:t>
      </w:r>
      <w:r w:rsidR="006058B1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муниципального правового акта, если иной порядок не установлен ведущим.</w:t>
      </w:r>
      <w:r w:rsidR="006058B1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Для организации прений ведущий оглашает поступившие предложения по</w:t>
      </w:r>
      <w:r w:rsidR="006058B1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конкретному положению (статье) проекта муниципального правового акта.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После этого ведущий предоставляет слово участнику публичных слушаний,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proofErr w:type="gramStart"/>
      <w:r w:rsidRPr="00FF5A07">
        <w:rPr>
          <w:sz w:val="26"/>
          <w:szCs w:val="26"/>
        </w:rPr>
        <w:t>внесшему в установленном порядке указанное (</w:t>
      </w:r>
      <w:proofErr w:type="spellStart"/>
      <w:r w:rsidRPr="00FF5A07">
        <w:rPr>
          <w:sz w:val="26"/>
          <w:szCs w:val="26"/>
        </w:rPr>
        <w:t>ые</w:t>
      </w:r>
      <w:proofErr w:type="spellEnd"/>
      <w:r w:rsidRPr="00FF5A07">
        <w:rPr>
          <w:sz w:val="26"/>
          <w:szCs w:val="26"/>
        </w:rPr>
        <w:t>) предложение (я) по проекту</w:t>
      </w:r>
      <w:r w:rsidR="006058B1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муниципального правового акта, и подавшему заявку на выступление, в порядке</w:t>
      </w:r>
      <w:r w:rsidR="006058B1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очередности, определяемой в соответствии с пунктом 5.1 настоящего Положения.</w:t>
      </w:r>
      <w:proofErr w:type="gramEnd"/>
      <w:r w:rsidR="006058B1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По окончанию выступления (или по истечении предоставленного времени)</w:t>
      </w:r>
      <w:r w:rsidR="006058B1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ведущий дает возможность другим участникам публичных слушаний высказать</w:t>
      </w:r>
      <w:r w:rsidR="006058B1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мнение по рассматриваемому (</w:t>
      </w:r>
      <w:proofErr w:type="spellStart"/>
      <w:r w:rsidRPr="00FF5A07">
        <w:rPr>
          <w:sz w:val="26"/>
          <w:szCs w:val="26"/>
        </w:rPr>
        <w:t>ым</w:t>
      </w:r>
      <w:proofErr w:type="spellEnd"/>
      <w:r w:rsidRPr="00FF5A07">
        <w:rPr>
          <w:sz w:val="26"/>
          <w:szCs w:val="26"/>
        </w:rPr>
        <w:t>) предложению (ям).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 xml:space="preserve">5.7. Участник </w:t>
      </w:r>
      <w:r w:rsidR="006058B1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публичных</w:t>
      </w:r>
      <w:r w:rsidR="006058B1" w:rsidRPr="00FF5A07">
        <w:rPr>
          <w:sz w:val="26"/>
          <w:szCs w:val="26"/>
        </w:rPr>
        <w:t xml:space="preserve">     </w:t>
      </w:r>
      <w:r w:rsidRPr="00FF5A07">
        <w:rPr>
          <w:sz w:val="26"/>
          <w:szCs w:val="26"/>
        </w:rPr>
        <w:t xml:space="preserve"> слушаний,</w:t>
      </w:r>
      <w:r w:rsidR="006058B1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 xml:space="preserve"> внесший </w:t>
      </w:r>
      <w:r w:rsidR="006058B1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предложение</w:t>
      </w:r>
      <w:r w:rsidR="006058B1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 xml:space="preserve"> по проекту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муниципального правового акта, вправе отозвать указанное предложение, что</w:t>
      </w:r>
      <w:r w:rsidR="006058B1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подлежит занесению в протокол публичных слушаний.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5.8. После обсуждения всех поступивших предложений по проекту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муниципального правового акта ведущий предоставляет слово иным участникам</w:t>
      </w:r>
      <w:r w:rsidR="006058B1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публичных слушаний, желающим выступить по теме публичных слушаний.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 xml:space="preserve">5.9. Заседание публичных слушаний может быть продлено или продолжено </w:t>
      </w:r>
      <w:proofErr w:type="gramStart"/>
      <w:r w:rsidRPr="00FF5A07">
        <w:rPr>
          <w:sz w:val="26"/>
          <w:szCs w:val="26"/>
        </w:rPr>
        <w:t>в</w:t>
      </w:r>
      <w:proofErr w:type="gramEnd"/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другой день по решению председателя (ведущего) публичных слушаний.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5.10. В итоговых рекомендациях публичных слушаний должны содержаться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предложения участников публичных слушаний об одобрении или отклонении</w:t>
      </w:r>
      <w:r w:rsidR="006058B1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вынесенных на рассмотрение проектов правовых актов, об одобрении или</w:t>
      </w:r>
      <w:r w:rsidR="006058B1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отклонении поступивших предложений, замечаний и поправок к рассмотренным</w:t>
      </w:r>
      <w:r w:rsidR="006058B1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проектам. Решение об одобрении или отклонении принимается большинством</w:t>
      </w:r>
      <w:r w:rsidR="006058B1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lastRenderedPageBreak/>
        <w:t>голосов участвующих в обсуждении. Итоговые рекомендации публичных</w:t>
      </w:r>
      <w:r w:rsidR="006058B1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слушаний принимаются в порядке, установленном настоящим Положением.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 xml:space="preserve">5.11. Итоговые рекомендации публичных слушаний подлежат </w:t>
      </w:r>
      <w:proofErr w:type="gramStart"/>
      <w:r w:rsidRPr="00FF5A07">
        <w:rPr>
          <w:sz w:val="26"/>
          <w:szCs w:val="26"/>
        </w:rPr>
        <w:t>официальному</w:t>
      </w:r>
      <w:proofErr w:type="gramEnd"/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опубликованию в течение 5 дней со дня их проведения.</w:t>
      </w:r>
    </w:p>
    <w:p w:rsidR="006058B1" w:rsidRPr="00FF5A07" w:rsidRDefault="006058B1" w:rsidP="00FF5A07">
      <w:pPr>
        <w:jc w:val="both"/>
        <w:rPr>
          <w:b/>
          <w:sz w:val="26"/>
          <w:szCs w:val="26"/>
        </w:rPr>
      </w:pPr>
    </w:p>
    <w:p w:rsidR="001E4384" w:rsidRPr="00FF5A07" w:rsidRDefault="001E4384" w:rsidP="00FF5A07">
      <w:pPr>
        <w:jc w:val="both"/>
        <w:rPr>
          <w:b/>
          <w:sz w:val="26"/>
          <w:szCs w:val="26"/>
        </w:rPr>
      </w:pPr>
      <w:r w:rsidRPr="00FF5A07">
        <w:rPr>
          <w:b/>
          <w:sz w:val="26"/>
          <w:szCs w:val="26"/>
        </w:rPr>
        <w:t xml:space="preserve">6. Порядок учета предложений, замечаний и поправок, поступивших </w:t>
      </w:r>
      <w:proofErr w:type="gramStart"/>
      <w:r w:rsidRPr="00FF5A07">
        <w:rPr>
          <w:b/>
          <w:sz w:val="26"/>
          <w:szCs w:val="26"/>
        </w:rPr>
        <w:t>от</w:t>
      </w:r>
      <w:proofErr w:type="gramEnd"/>
    </w:p>
    <w:p w:rsidR="001E4384" w:rsidRPr="00FF5A07" w:rsidRDefault="001E4384" w:rsidP="00FF5A07">
      <w:pPr>
        <w:jc w:val="both"/>
        <w:rPr>
          <w:b/>
          <w:sz w:val="26"/>
          <w:szCs w:val="26"/>
        </w:rPr>
      </w:pPr>
      <w:r w:rsidRPr="00FF5A07">
        <w:rPr>
          <w:b/>
          <w:sz w:val="26"/>
          <w:szCs w:val="26"/>
        </w:rPr>
        <w:t>жителей сельского поселения при принятии проектов муниципальных</w:t>
      </w:r>
    </w:p>
    <w:p w:rsidR="001E4384" w:rsidRPr="00FF5A07" w:rsidRDefault="001E4384" w:rsidP="00FF5A07">
      <w:pPr>
        <w:jc w:val="both"/>
        <w:rPr>
          <w:b/>
          <w:sz w:val="26"/>
          <w:szCs w:val="26"/>
        </w:rPr>
      </w:pPr>
      <w:r w:rsidRPr="00FF5A07">
        <w:rPr>
          <w:b/>
          <w:sz w:val="26"/>
          <w:szCs w:val="26"/>
        </w:rPr>
        <w:t>правовых актов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6.1. Предложения, замечания и поправки, поступившие от жителей сельского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поселения в порядке проведения публичных слушаний, а также рекомендации</w:t>
      </w:r>
      <w:r w:rsidR="006058B1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публичных слушаний в обязательном порядке рассматриваются представительным</w:t>
      </w:r>
      <w:r w:rsidR="006058B1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органом сельского поселения при принятии проекта муниципального правового</w:t>
      </w:r>
      <w:r w:rsidR="006058B1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акта.</w:t>
      </w:r>
    </w:p>
    <w:p w:rsidR="006058B1" w:rsidRPr="00FF5A07" w:rsidRDefault="006058B1" w:rsidP="00FF5A07">
      <w:pPr>
        <w:jc w:val="both"/>
        <w:rPr>
          <w:sz w:val="26"/>
          <w:szCs w:val="26"/>
        </w:rPr>
      </w:pPr>
    </w:p>
    <w:p w:rsidR="001E4384" w:rsidRPr="00FF5A07" w:rsidRDefault="001E4384" w:rsidP="00FF5A07">
      <w:pPr>
        <w:jc w:val="both"/>
        <w:rPr>
          <w:b/>
          <w:sz w:val="26"/>
          <w:szCs w:val="26"/>
        </w:rPr>
      </w:pPr>
      <w:r w:rsidRPr="00FF5A07">
        <w:rPr>
          <w:b/>
          <w:sz w:val="26"/>
          <w:szCs w:val="26"/>
        </w:rPr>
        <w:t>7. Публичные слушания по проекту устава сельского поселения, а также</w:t>
      </w:r>
    </w:p>
    <w:p w:rsidR="001E4384" w:rsidRPr="00FF5A07" w:rsidRDefault="001E4384" w:rsidP="00FF5A07">
      <w:pPr>
        <w:jc w:val="both"/>
        <w:rPr>
          <w:b/>
          <w:sz w:val="26"/>
          <w:szCs w:val="26"/>
        </w:rPr>
      </w:pPr>
      <w:r w:rsidRPr="00FF5A07">
        <w:rPr>
          <w:b/>
          <w:sz w:val="26"/>
          <w:szCs w:val="26"/>
        </w:rPr>
        <w:t>проектам решений о внесении изменений и дополнений в устав сельского</w:t>
      </w:r>
      <w:r w:rsidR="006058B1" w:rsidRPr="00FF5A07">
        <w:rPr>
          <w:b/>
          <w:sz w:val="26"/>
          <w:szCs w:val="26"/>
        </w:rPr>
        <w:t xml:space="preserve"> </w:t>
      </w:r>
      <w:r w:rsidRPr="00FF5A07">
        <w:rPr>
          <w:b/>
          <w:sz w:val="26"/>
          <w:szCs w:val="26"/>
        </w:rPr>
        <w:t>поселения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7.1. Публичные слушания по проекту устава сельского поселения, а также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 xml:space="preserve">проектам решений о внесении изменений и дополнений в устав </w:t>
      </w:r>
      <w:proofErr w:type="gramStart"/>
      <w:r w:rsidRPr="00FF5A07">
        <w:rPr>
          <w:sz w:val="26"/>
          <w:szCs w:val="26"/>
        </w:rPr>
        <w:t>сельского</w:t>
      </w:r>
      <w:proofErr w:type="gramEnd"/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поселения могут быть назначены по инициативе населения, представительного</w:t>
      </w:r>
      <w:r w:rsidR="006058B1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органа сельского поселения, главы сельского поселения в порядке, установленном</w:t>
      </w:r>
      <w:r w:rsidR="006058B1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в разделе 3 настоящего Положения.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7.2. Проект устава сельского поселения, проект муниципального правового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proofErr w:type="gramStart"/>
      <w:r w:rsidRPr="00FF5A07">
        <w:rPr>
          <w:sz w:val="26"/>
          <w:szCs w:val="26"/>
        </w:rPr>
        <w:t>акта о внесении изменений и дополнений в устав сельского поселения подлежат</w:t>
      </w:r>
      <w:r w:rsidR="006058B1" w:rsidRPr="00FF5A07">
        <w:rPr>
          <w:sz w:val="26"/>
          <w:szCs w:val="26"/>
        </w:rPr>
        <w:t xml:space="preserve">  </w:t>
      </w:r>
      <w:r w:rsidRPr="00FF5A07">
        <w:rPr>
          <w:sz w:val="26"/>
          <w:szCs w:val="26"/>
        </w:rPr>
        <w:t>официальному опубликованию (обнародованию) с одновременным</w:t>
      </w:r>
      <w:r w:rsidR="006058B1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опубликованием (обнародованием) установленного представительным органом</w:t>
      </w:r>
      <w:r w:rsidR="006058B1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сельского поселения порядка учета предложений по проекту указанного устава,</w:t>
      </w:r>
      <w:r w:rsidR="006058B1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проекту указанного муниципального правового акта, а также порядка участия</w:t>
      </w:r>
      <w:r w:rsidR="006058B1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граждан в его обсуждении не позднее, чем за 30 дней до дня рассмотрения вопроса</w:t>
      </w:r>
      <w:r w:rsidR="006058B1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о принятии устава сельского поселения, внесении изменений</w:t>
      </w:r>
      <w:proofErr w:type="gramEnd"/>
      <w:r w:rsidRPr="00FF5A07">
        <w:rPr>
          <w:sz w:val="26"/>
          <w:szCs w:val="26"/>
        </w:rPr>
        <w:t xml:space="preserve"> и дополнений в устав</w:t>
      </w:r>
      <w:r w:rsidR="006058B1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сельского поселения представительным органом сельского поселения, и не</w:t>
      </w:r>
      <w:r w:rsidR="006058B1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позднее, чем за 20 дней до проведения публичных слушаний.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7.3. В итоговых рекомендациях публичных слушаний должны содержаться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предложения участников публичных слушаний об одобрении или отклонении</w:t>
      </w:r>
      <w:r w:rsidR="006058B1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проекта устава сельского поселения, проектов решений о внесении изменений и</w:t>
      </w:r>
      <w:r w:rsidR="006058B1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дополнений в устав сельского поселения, а также об одобрении или отклонении</w:t>
      </w:r>
      <w:r w:rsidR="006058B1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поступивших предложений, замечаний и поправок к указанным проектам.</w:t>
      </w:r>
    </w:p>
    <w:p w:rsidR="006058B1" w:rsidRPr="00FF5A07" w:rsidRDefault="006058B1" w:rsidP="00FF5A07">
      <w:pPr>
        <w:jc w:val="both"/>
        <w:rPr>
          <w:sz w:val="26"/>
          <w:szCs w:val="26"/>
        </w:rPr>
      </w:pPr>
    </w:p>
    <w:p w:rsidR="001E4384" w:rsidRPr="00FF5A07" w:rsidRDefault="001E4384" w:rsidP="00FF5A07">
      <w:pPr>
        <w:jc w:val="both"/>
        <w:rPr>
          <w:b/>
          <w:sz w:val="26"/>
          <w:szCs w:val="26"/>
        </w:rPr>
      </w:pPr>
      <w:r w:rsidRPr="00FF5A07">
        <w:rPr>
          <w:b/>
          <w:sz w:val="26"/>
          <w:szCs w:val="26"/>
        </w:rPr>
        <w:t>8. Публичные слушания по проекту бюджета сельского поселения и отчету об</w:t>
      </w:r>
      <w:r w:rsidR="006058B1" w:rsidRPr="00FF5A07">
        <w:rPr>
          <w:b/>
          <w:sz w:val="26"/>
          <w:szCs w:val="26"/>
        </w:rPr>
        <w:t xml:space="preserve"> </w:t>
      </w:r>
      <w:r w:rsidRPr="00FF5A07">
        <w:rPr>
          <w:b/>
          <w:sz w:val="26"/>
          <w:szCs w:val="26"/>
        </w:rPr>
        <w:t>исполнении бюджета сельского поселения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8.1. Публичные слушания по проекту бюджета сельского поселения и отчету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об исполнении бюджета сельского поселения назначаются председателем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представительного органа сельского поселения.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8.2. Проект бюджета сельского поселения и отчета об исполнении бюджета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proofErr w:type="gramStart"/>
      <w:r w:rsidRPr="00FF5A07">
        <w:rPr>
          <w:sz w:val="26"/>
          <w:szCs w:val="26"/>
        </w:rPr>
        <w:t>сельского поселения, выносящиеся на публичные слушания, подлежат</w:t>
      </w:r>
      <w:proofErr w:type="gramEnd"/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lastRenderedPageBreak/>
        <w:t xml:space="preserve">официальному опубликованию (обнародованию) с </w:t>
      </w:r>
      <w:proofErr w:type="gramStart"/>
      <w:r w:rsidRPr="00FF5A07">
        <w:rPr>
          <w:sz w:val="26"/>
          <w:szCs w:val="26"/>
        </w:rPr>
        <w:t>одновременным</w:t>
      </w:r>
      <w:proofErr w:type="gramEnd"/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опубликованием (обнародованием) установленного порядка учета предложений по</w:t>
      </w:r>
      <w:r w:rsidR="006058B1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указанным проектам, а также порядка участия граждан в его обсуждении не</w:t>
      </w:r>
      <w:r w:rsidR="006058B1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позднее, чем за 15 дней до проведения публичных слушаний.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8.3. В итоговых рекомендациях публичных слушаний по проекту бюджета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должны содержаться предложения участников публичных слушаний об одобрении</w:t>
      </w:r>
      <w:r w:rsidR="006058B1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или отклонении проекта, а также поступивших предложений, замечаний и</w:t>
      </w:r>
      <w:r w:rsidR="006058B1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поправок к проекту бюджета.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 xml:space="preserve">В итоговых рекомендациях публичных слушаний по проекту отчета </w:t>
      </w:r>
      <w:proofErr w:type="gramStart"/>
      <w:r w:rsidRPr="00FF5A07">
        <w:rPr>
          <w:sz w:val="26"/>
          <w:szCs w:val="26"/>
        </w:rPr>
        <w:t>об</w:t>
      </w:r>
      <w:proofErr w:type="gramEnd"/>
    </w:p>
    <w:p w:rsidR="006058B1" w:rsidRPr="00FF5A07" w:rsidRDefault="001E4384" w:rsidP="00FF5A07">
      <w:pPr>
        <w:jc w:val="both"/>
        <w:rPr>
          <w:sz w:val="26"/>
          <w:szCs w:val="26"/>
        </w:rPr>
      </w:pPr>
      <w:proofErr w:type="gramStart"/>
      <w:r w:rsidRPr="00FF5A07">
        <w:rPr>
          <w:sz w:val="26"/>
          <w:szCs w:val="26"/>
        </w:rPr>
        <w:t>исполнении</w:t>
      </w:r>
      <w:proofErr w:type="gramEnd"/>
      <w:r w:rsidRPr="00FF5A07">
        <w:rPr>
          <w:sz w:val="26"/>
          <w:szCs w:val="26"/>
        </w:rPr>
        <w:t xml:space="preserve"> бюджета сельского поселения могут содержаться оценки исполнения</w:t>
      </w:r>
      <w:r w:rsidR="006058B1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отдельных разделов бюджета, оценки исполнения финансирования целевых</w:t>
      </w:r>
      <w:r w:rsidR="006058B1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программ, а также предложение признать исполнение бюджета и (или) отчета</w:t>
      </w:r>
      <w:r w:rsidR="006058B1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удовлетворительным или неудовлетворительным.</w:t>
      </w:r>
    </w:p>
    <w:p w:rsidR="006058B1" w:rsidRPr="00FF5A07" w:rsidRDefault="006058B1" w:rsidP="00FF5A07">
      <w:pPr>
        <w:jc w:val="both"/>
        <w:rPr>
          <w:sz w:val="26"/>
          <w:szCs w:val="26"/>
        </w:rPr>
      </w:pPr>
    </w:p>
    <w:p w:rsidR="006058B1" w:rsidRPr="00FF5A07" w:rsidRDefault="006058B1" w:rsidP="00FF5A07">
      <w:pPr>
        <w:jc w:val="both"/>
        <w:rPr>
          <w:b/>
          <w:sz w:val="26"/>
          <w:szCs w:val="26"/>
        </w:rPr>
      </w:pPr>
    </w:p>
    <w:p w:rsidR="001E4384" w:rsidRPr="00FF5A07" w:rsidRDefault="001E4384" w:rsidP="00FF5A07">
      <w:pPr>
        <w:jc w:val="both"/>
        <w:rPr>
          <w:b/>
          <w:sz w:val="26"/>
          <w:szCs w:val="26"/>
        </w:rPr>
      </w:pPr>
      <w:r w:rsidRPr="00FF5A07">
        <w:rPr>
          <w:b/>
          <w:sz w:val="26"/>
          <w:szCs w:val="26"/>
        </w:rPr>
        <w:t>9. Публичные слушания по проектам планов и программ развития</w:t>
      </w:r>
    </w:p>
    <w:p w:rsidR="001E4384" w:rsidRPr="00FF5A07" w:rsidRDefault="001E4384" w:rsidP="00FF5A07">
      <w:pPr>
        <w:jc w:val="both"/>
        <w:rPr>
          <w:b/>
          <w:sz w:val="26"/>
          <w:szCs w:val="26"/>
        </w:rPr>
      </w:pPr>
      <w:r w:rsidRPr="00FF5A07">
        <w:rPr>
          <w:b/>
          <w:sz w:val="26"/>
          <w:szCs w:val="26"/>
        </w:rPr>
        <w:t>сельского поселения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9.1. Публичные слушания по проектам планов и программ развития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 xml:space="preserve">сельского </w:t>
      </w:r>
      <w:proofErr w:type="gramStart"/>
      <w:r w:rsidRPr="00FF5A07">
        <w:rPr>
          <w:sz w:val="26"/>
          <w:szCs w:val="26"/>
        </w:rPr>
        <w:t>поселения</w:t>
      </w:r>
      <w:proofErr w:type="gramEnd"/>
      <w:r w:rsidRPr="00FF5A07">
        <w:rPr>
          <w:sz w:val="26"/>
          <w:szCs w:val="26"/>
        </w:rPr>
        <w:t xml:space="preserve"> в том числе проектам планов и программ социально-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 xml:space="preserve">экономического развития сельского поселения, </w:t>
      </w:r>
      <w:proofErr w:type="gramStart"/>
      <w:r w:rsidRPr="00FF5A07">
        <w:rPr>
          <w:sz w:val="26"/>
          <w:szCs w:val="26"/>
        </w:rPr>
        <w:t>целевым</w:t>
      </w:r>
      <w:proofErr w:type="gramEnd"/>
      <w:r w:rsidRPr="00FF5A07">
        <w:rPr>
          <w:sz w:val="26"/>
          <w:szCs w:val="26"/>
        </w:rPr>
        <w:t xml:space="preserve"> муниципальным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программам могут быть назначены по инициативе главы администрации сельского</w:t>
      </w:r>
      <w:r w:rsidR="006058B1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поселения или представительного органа сельского поселения на этапе их</w:t>
      </w:r>
      <w:r w:rsidR="006058B1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разработки.</w:t>
      </w:r>
      <w:r w:rsidR="006058B1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В течение 40 дней со дня внесения указанных проектов на рассмотрение</w:t>
      </w:r>
      <w:r w:rsidR="006058B1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представительного органа представительный орган обязан назначить по ним</w:t>
      </w:r>
      <w:r w:rsidR="006058B1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публичные слушания.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9.2. Проекты планов и программ развития сельского поселения подлежат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 xml:space="preserve">официальному опубликованию (обнародованию) с </w:t>
      </w:r>
      <w:proofErr w:type="gramStart"/>
      <w:r w:rsidRPr="00FF5A07">
        <w:rPr>
          <w:sz w:val="26"/>
          <w:szCs w:val="26"/>
        </w:rPr>
        <w:t>одновременным</w:t>
      </w:r>
      <w:proofErr w:type="gramEnd"/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опубликованием (обнародованием) установленного порядка учета предложений по</w:t>
      </w:r>
      <w:r w:rsidR="006058B1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указанным проектам, а также порядка участия граждан в его обсуждении не</w:t>
      </w:r>
      <w:r w:rsidR="006058B1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позднее, чем за 30 дней до проведения публичных слушаний.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9.3. В итоговых рекомендациях публичных слушаний должны содержаться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рекомендации участников публичных слушаний принять, доработать или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отклонить указанные проекты, а также рекомендации об одобрении или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proofErr w:type="gramStart"/>
      <w:r w:rsidRPr="00FF5A07">
        <w:rPr>
          <w:sz w:val="26"/>
          <w:szCs w:val="26"/>
        </w:rPr>
        <w:t>отклонении</w:t>
      </w:r>
      <w:proofErr w:type="gramEnd"/>
      <w:r w:rsidRPr="00FF5A07">
        <w:rPr>
          <w:sz w:val="26"/>
          <w:szCs w:val="26"/>
        </w:rPr>
        <w:t xml:space="preserve"> поступивших предложений, замечаний и поправок к указанным планам</w:t>
      </w:r>
      <w:r w:rsidR="006058B1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и проектам.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</w:p>
    <w:p w:rsidR="006058B1" w:rsidRPr="00FF5A07" w:rsidRDefault="001E4384" w:rsidP="00FF5A07">
      <w:pPr>
        <w:jc w:val="both"/>
        <w:rPr>
          <w:b/>
          <w:sz w:val="26"/>
          <w:szCs w:val="26"/>
        </w:rPr>
      </w:pPr>
      <w:r w:rsidRPr="00FF5A07">
        <w:rPr>
          <w:b/>
          <w:sz w:val="26"/>
          <w:szCs w:val="26"/>
        </w:rPr>
        <w:t>10. Публичные слушания по вопросам преобразования</w:t>
      </w:r>
      <w:r w:rsidR="006058B1" w:rsidRPr="00FF5A07">
        <w:rPr>
          <w:b/>
          <w:sz w:val="26"/>
          <w:szCs w:val="26"/>
        </w:rPr>
        <w:t xml:space="preserve"> </w:t>
      </w:r>
    </w:p>
    <w:p w:rsidR="001E4384" w:rsidRPr="00FF5A07" w:rsidRDefault="001E4384" w:rsidP="00FF5A07">
      <w:pPr>
        <w:jc w:val="both"/>
        <w:rPr>
          <w:b/>
          <w:sz w:val="26"/>
          <w:szCs w:val="26"/>
        </w:rPr>
      </w:pPr>
      <w:r w:rsidRPr="00FF5A07">
        <w:rPr>
          <w:b/>
          <w:sz w:val="26"/>
          <w:szCs w:val="26"/>
        </w:rPr>
        <w:t>сельского поселения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 xml:space="preserve">10.1. Публичные слушания по вопросам объединения </w:t>
      </w:r>
      <w:proofErr w:type="gramStart"/>
      <w:r w:rsidRPr="00FF5A07">
        <w:rPr>
          <w:sz w:val="26"/>
          <w:szCs w:val="26"/>
        </w:rPr>
        <w:t>муниципальных</w:t>
      </w:r>
      <w:proofErr w:type="gramEnd"/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образований, разделения муниципальных образований, изменения статуса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proofErr w:type="gramStart"/>
      <w:r w:rsidRPr="00FF5A07">
        <w:rPr>
          <w:sz w:val="26"/>
          <w:szCs w:val="26"/>
        </w:rPr>
        <w:t>городского поселения в связи с наделением его статусом сельского поселения,</w:t>
      </w:r>
      <w:r w:rsidR="006058B1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изменения статуса сельского поселения в связи с наделением его статусом</w:t>
      </w:r>
      <w:r w:rsidR="006058B1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городского поселения, изменения статуса городского поселения в связи с</w:t>
      </w:r>
      <w:r w:rsidR="006058B1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наделением его статусом городского округа либо лишением его статуса городского</w:t>
      </w:r>
      <w:r w:rsidR="006058B1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округа, изменения статуса городского округа в связи с наделением его статусом</w:t>
      </w:r>
      <w:r w:rsidR="006058B1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городского округа с внутригородским делением либо лишением его статуса</w:t>
      </w:r>
      <w:r w:rsidR="006058B1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lastRenderedPageBreak/>
        <w:t>городского</w:t>
      </w:r>
      <w:proofErr w:type="gramEnd"/>
      <w:r w:rsidRPr="00FF5A07">
        <w:rPr>
          <w:sz w:val="26"/>
          <w:szCs w:val="26"/>
        </w:rPr>
        <w:t xml:space="preserve"> округа с внутригородским делением, присоединения поселения к</w:t>
      </w:r>
      <w:r w:rsidR="006058B1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городскому округу с внутригородским делением и выделения внутригородского</w:t>
      </w:r>
      <w:r w:rsidR="006058B1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района из городского округа с внутригородским делением могут быть назначены</w:t>
      </w:r>
      <w:r w:rsidR="006058B1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по инициативе населения, представительного органа сельского поселения, главы</w:t>
      </w:r>
      <w:r w:rsidR="006058B1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администрации сельского поселения в порядке, установленном в разделе 3</w:t>
      </w:r>
      <w:r w:rsidR="006058B1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настоящего Положения.</w:t>
      </w:r>
      <w:r w:rsidR="00DF3BFD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Публичные слушания по вопросам преобразования сельского поселения по</w:t>
      </w:r>
      <w:r w:rsidR="00DF3BFD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инициативе населения назначаются представительным органом сельского</w:t>
      </w:r>
      <w:r w:rsidR="00DF3BFD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поселения не позднее чем через 30 дней после обращения инициативной группы,</w:t>
      </w:r>
      <w:r w:rsidR="00DF3BFD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образованной в порядке, установленном федеральным законом и принимаемым в</w:t>
      </w:r>
      <w:r w:rsidR="0031096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соответствии с ним законом Республики Башкортостан для выдвижения</w:t>
      </w:r>
      <w:r w:rsidR="0031096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инициативы проведения местного референдума.</w:t>
      </w:r>
      <w:r w:rsidR="0031096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В случае выдвижения инициативы о преобразовании сельского поселения</w:t>
      </w:r>
      <w:r w:rsidR="0031096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органами государственной власти Республики Башкортостан публичные слушания</w:t>
      </w:r>
      <w:r w:rsidR="00DF3BFD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по вопросам преобразования сельского поселения назначаются представительным</w:t>
      </w:r>
      <w:r w:rsidR="0031096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органом сельского поселения не позднее чем через 30 дней после обращения</w:t>
      </w:r>
      <w:r w:rsidR="0031096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органа государственной власти Республики Башкортостан.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 xml:space="preserve">10.2. </w:t>
      </w:r>
      <w:proofErr w:type="gramStart"/>
      <w:r w:rsidRPr="00FF5A07">
        <w:rPr>
          <w:sz w:val="26"/>
          <w:szCs w:val="26"/>
        </w:rPr>
        <w:t>Обоснование инициативы по вопросу преобразования сельского</w:t>
      </w:r>
      <w:r w:rsidR="00DF3BFD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поселения инициаторов предложения, проект закона Республики Башкортостан о</w:t>
      </w:r>
      <w:r w:rsidR="0031096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преобразовании сельского поселения, а также заключения представительного</w:t>
      </w:r>
      <w:r w:rsidR="0031096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органа сельского поселения и администрации сельского поселения, содержащие</w:t>
      </w:r>
      <w:r w:rsidR="0031096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юридическую и социально-экономическую экспертизу</w:t>
      </w:r>
      <w:r w:rsidR="0031096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 xml:space="preserve"> указанной</w:t>
      </w:r>
      <w:r w:rsidR="0031096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 xml:space="preserve"> инициативы</w:t>
      </w:r>
      <w:r w:rsidR="00310966" w:rsidRPr="00FF5A07">
        <w:rPr>
          <w:sz w:val="26"/>
          <w:szCs w:val="26"/>
        </w:rPr>
        <w:t xml:space="preserve">  </w:t>
      </w:r>
      <w:r w:rsidRPr="00FF5A07">
        <w:rPr>
          <w:sz w:val="26"/>
          <w:szCs w:val="26"/>
        </w:rPr>
        <w:t>подлежат официальному опубликованию (обнародованию) с одновременным</w:t>
      </w:r>
      <w:r w:rsidR="0031096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опубликованием (обнародованием) установленного порядка учета предложений по</w:t>
      </w:r>
      <w:r w:rsidR="0031096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указанным инициативам, а также порядка участия граждан в их обсуждении не</w:t>
      </w:r>
      <w:r w:rsidR="0031096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позднее</w:t>
      </w:r>
      <w:proofErr w:type="gramEnd"/>
      <w:r w:rsidRPr="00FF5A07">
        <w:rPr>
          <w:sz w:val="26"/>
          <w:szCs w:val="26"/>
        </w:rPr>
        <w:t xml:space="preserve">, чем за 30 дней до проведения публичных слушаний и не </w:t>
      </w:r>
      <w:proofErr w:type="gramStart"/>
      <w:r w:rsidRPr="00FF5A07">
        <w:rPr>
          <w:sz w:val="26"/>
          <w:szCs w:val="26"/>
        </w:rPr>
        <w:t>позднее</w:t>
      </w:r>
      <w:proofErr w:type="gramEnd"/>
      <w:r w:rsidRPr="00FF5A07">
        <w:rPr>
          <w:sz w:val="26"/>
          <w:szCs w:val="26"/>
        </w:rPr>
        <w:t xml:space="preserve"> чем за 60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дней до проведения голосования населения по вопросу преобразования сельского</w:t>
      </w:r>
      <w:r w:rsidR="0031096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поселения.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10.3. В итоговых рекомендациях публичных слушаний по вопросам</w:t>
      </w:r>
      <w:r w:rsidR="00DF3BFD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 xml:space="preserve">преобразования </w:t>
      </w:r>
      <w:r w:rsidR="00DF3BFD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сельского</w:t>
      </w:r>
      <w:r w:rsidR="00DF3BFD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 xml:space="preserve"> поселения</w:t>
      </w:r>
      <w:r w:rsidR="00DF3BFD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 xml:space="preserve"> должны </w:t>
      </w:r>
      <w:r w:rsidR="00DF3BFD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содержаться</w:t>
      </w:r>
      <w:r w:rsidR="00DF3BFD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 xml:space="preserve"> предложения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участников публичных слушаний об одобрении или отклонении указанных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 xml:space="preserve">инициатив, а </w:t>
      </w:r>
      <w:r w:rsidR="00DF3BFD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также</w:t>
      </w:r>
      <w:r w:rsidR="00DF3BFD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 xml:space="preserve"> рекомендация</w:t>
      </w:r>
      <w:r w:rsidR="00DF3BFD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 xml:space="preserve"> согласиться</w:t>
      </w:r>
      <w:r w:rsidR="00DF3BFD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 xml:space="preserve"> или</w:t>
      </w:r>
      <w:r w:rsidR="00DF3BFD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 xml:space="preserve"> отклонить</w:t>
      </w:r>
      <w:r w:rsidR="00DF3BFD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 xml:space="preserve"> </w:t>
      </w:r>
      <w:proofErr w:type="gramStart"/>
      <w:r w:rsidRPr="00FF5A07">
        <w:rPr>
          <w:sz w:val="26"/>
          <w:szCs w:val="26"/>
        </w:rPr>
        <w:t>указанные</w:t>
      </w:r>
      <w:proofErr w:type="gramEnd"/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инициативы.</w:t>
      </w:r>
    </w:p>
    <w:p w:rsidR="00310966" w:rsidRPr="00FF5A07" w:rsidRDefault="00310966" w:rsidP="00FF5A07">
      <w:pPr>
        <w:jc w:val="both"/>
        <w:rPr>
          <w:sz w:val="26"/>
          <w:szCs w:val="26"/>
        </w:rPr>
      </w:pPr>
    </w:p>
    <w:p w:rsidR="00310966" w:rsidRPr="00FF5A07" w:rsidRDefault="001E4384" w:rsidP="00FF5A07">
      <w:pPr>
        <w:jc w:val="both"/>
        <w:rPr>
          <w:b/>
          <w:sz w:val="26"/>
          <w:szCs w:val="26"/>
        </w:rPr>
      </w:pPr>
      <w:r w:rsidRPr="00FF5A07">
        <w:rPr>
          <w:b/>
          <w:sz w:val="26"/>
          <w:szCs w:val="26"/>
        </w:rPr>
        <w:t>11. Публичные слушания по проекту генерального плана сельского поселения</w:t>
      </w:r>
      <w:r w:rsidR="00310966" w:rsidRPr="00FF5A07">
        <w:rPr>
          <w:b/>
          <w:sz w:val="26"/>
          <w:szCs w:val="26"/>
        </w:rPr>
        <w:t xml:space="preserve"> </w:t>
      </w:r>
      <w:r w:rsidRPr="00FF5A07">
        <w:rPr>
          <w:b/>
          <w:sz w:val="26"/>
          <w:szCs w:val="26"/>
        </w:rPr>
        <w:t xml:space="preserve">и проектам изменений генерального плана </w:t>
      </w:r>
    </w:p>
    <w:p w:rsidR="001E4384" w:rsidRPr="00FF5A07" w:rsidRDefault="001E4384" w:rsidP="00FF5A07">
      <w:pPr>
        <w:jc w:val="both"/>
        <w:rPr>
          <w:b/>
          <w:sz w:val="26"/>
          <w:szCs w:val="26"/>
        </w:rPr>
      </w:pPr>
      <w:r w:rsidRPr="00FF5A07">
        <w:rPr>
          <w:b/>
          <w:sz w:val="26"/>
          <w:szCs w:val="26"/>
        </w:rPr>
        <w:t>сельского поселения</w:t>
      </w:r>
    </w:p>
    <w:p w:rsidR="00310966" w:rsidRPr="00FF5A07" w:rsidRDefault="00310966" w:rsidP="00FF5A07">
      <w:pPr>
        <w:jc w:val="both"/>
        <w:rPr>
          <w:b/>
          <w:sz w:val="26"/>
          <w:szCs w:val="26"/>
        </w:rPr>
      </w:pP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11.1. Публичные</w:t>
      </w:r>
      <w:r w:rsidR="00DF3BFD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 xml:space="preserve"> </w:t>
      </w:r>
      <w:r w:rsidR="00DF3BFD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слушания</w:t>
      </w:r>
      <w:r w:rsidR="00DF3BFD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 xml:space="preserve"> </w:t>
      </w:r>
      <w:r w:rsidR="00DF3BFD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проводятся</w:t>
      </w:r>
      <w:r w:rsidR="00DF3BFD" w:rsidRPr="00FF5A07">
        <w:rPr>
          <w:sz w:val="26"/>
          <w:szCs w:val="26"/>
        </w:rPr>
        <w:t xml:space="preserve">  </w:t>
      </w:r>
      <w:r w:rsidRPr="00FF5A07">
        <w:rPr>
          <w:sz w:val="26"/>
          <w:szCs w:val="26"/>
        </w:rPr>
        <w:t xml:space="preserve"> в</w:t>
      </w:r>
      <w:r w:rsidR="00DF3BFD" w:rsidRPr="00FF5A07">
        <w:rPr>
          <w:sz w:val="26"/>
          <w:szCs w:val="26"/>
        </w:rPr>
        <w:t xml:space="preserve">  </w:t>
      </w:r>
      <w:r w:rsidRPr="00FF5A07">
        <w:rPr>
          <w:sz w:val="26"/>
          <w:szCs w:val="26"/>
        </w:rPr>
        <w:t xml:space="preserve"> каждом</w:t>
      </w:r>
      <w:r w:rsidR="00DF3BFD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 xml:space="preserve"> населенном</w:t>
      </w:r>
      <w:r w:rsidR="00DF3BFD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 xml:space="preserve"> пункте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сельского поселения. При внесении изменений в генеральные планы публичные</w:t>
      </w:r>
      <w:r w:rsidR="0031096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слушания проводятся в населенных пунктах, в отношении территорий которых</w:t>
      </w:r>
      <w:r w:rsidR="00DF3BFD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предлагается внесение изменений в генеральные планы, а также в населенных</w:t>
      </w:r>
      <w:r w:rsidR="0031096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пунктах, имеющих общую границу с указанными населенными пунктами.</w:t>
      </w:r>
      <w:r w:rsidR="00310966" w:rsidRPr="00FF5A07">
        <w:rPr>
          <w:sz w:val="26"/>
          <w:szCs w:val="26"/>
        </w:rPr>
        <w:t xml:space="preserve"> </w:t>
      </w:r>
      <w:proofErr w:type="gramStart"/>
      <w:r w:rsidRPr="00FF5A07">
        <w:rPr>
          <w:sz w:val="26"/>
          <w:szCs w:val="26"/>
        </w:rPr>
        <w:t>Для проведения публичных слушаний территория населенного пункта может</w:t>
      </w:r>
      <w:r w:rsidR="0031096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быть разделена на части в соответствии с установленной законом субъектов</w:t>
      </w:r>
      <w:r w:rsidR="0031096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Российской Федерации предельной численностью населения, проживающей на</w:t>
      </w:r>
      <w:r w:rsidR="0031096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территории для проведения публичных слушаний по проектам генеральных</w:t>
      </w:r>
      <w:r w:rsidR="0031096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планов.</w:t>
      </w:r>
      <w:proofErr w:type="gramEnd"/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11.2. Публичные слушания по проекту генерального плана сельского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поселения и проектам изменений генерального плана сельского поселения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lastRenderedPageBreak/>
        <w:t>назначаются председателем представительного органа сельского поселения.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11.3. Проект генерального плана, проекты изменений генерального плана,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документы, входящие в состав генерального плана в соответствии с положениями</w:t>
      </w:r>
      <w:r w:rsidR="00DF3BFD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Градостроительного кодекса Российской Федерации, подлежат официальному</w:t>
      </w:r>
      <w:r w:rsidR="0031096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опубликованию с одновременным опубликованием (обнародованием)</w:t>
      </w:r>
      <w:r w:rsidR="00DF3BFD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установленного порядка учета предложений по указанным инициативам, а также</w:t>
      </w:r>
      <w:r w:rsidR="0031096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порядка участия граждан в их обсуждении не позднее, чем за один месяц до дня</w:t>
      </w:r>
      <w:r w:rsidR="0031096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проведения публичных слушаний.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11.4. В целях</w:t>
      </w:r>
      <w:r w:rsidR="00DF3BFD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 xml:space="preserve"> доведения </w:t>
      </w:r>
      <w:r w:rsidR="00DF3BFD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до населения информации о содержании проекта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 xml:space="preserve">генерального плана орган местного самоуправления сельского поселения </w:t>
      </w:r>
      <w:proofErr w:type="gramStart"/>
      <w:r w:rsidRPr="00FF5A07">
        <w:rPr>
          <w:sz w:val="26"/>
          <w:szCs w:val="26"/>
        </w:rPr>
        <w:t>в</w:t>
      </w:r>
      <w:proofErr w:type="gramEnd"/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 xml:space="preserve">обязательном порядке организует выставки, экспозиции </w:t>
      </w:r>
      <w:proofErr w:type="gramStart"/>
      <w:r w:rsidRPr="00FF5A07">
        <w:rPr>
          <w:sz w:val="26"/>
          <w:szCs w:val="26"/>
        </w:rPr>
        <w:t>демонстрационных</w:t>
      </w:r>
      <w:proofErr w:type="gramEnd"/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материалов проекта генерального плана, выступления представителей органов</w:t>
      </w:r>
      <w:r w:rsidR="0031096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местного самоуправления, разработчиков проекта генерального плана на</w:t>
      </w:r>
      <w:r w:rsidR="0031096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публичных слушаниях, обеспечивает опубликование (обнародование) в</w:t>
      </w:r>
      <w:r w:rsidR="0031096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официальных</w:t>
      </w:r>
      <w:r w:rsidR="0031096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 xml:space="preserve"> печатных изданиях, по радио и телевидению со дня опубликования</w:t>
      </w:r>
      <w:r w:rsidR="0031096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проекта генерального плана по день проведения публичных слушаний.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11.5. Срок проведения публичных слушаний с момента оповещения жителей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сельского поселения о времени и месте их проведения не может быть менее одного</w:t>
      </w:r>
      <w:r w:rsidR="0031096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месяца и более трех месяцев.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 xml:space="preserve">11.5. </w:t>
      </w:r>
      <w:proofErr w:type="gramStart"/>
      <w:r w:rsidRPr="00FF5A07">
        <w:rPr>
          <w:sz w:val="26"/>
          <w:szCs w:val="26"/>
        </w:rPr>
        <w:t>Итоговые рекомендации публичных слушаний (протокол публичных</w:t>
      </w:r>
      <w:proofErr w:type="gramEnd"/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слушаний) по проекту генерального плана сельского поселения и проектам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изменений</w:t>
      </w:r>
      <w:r w:rsidR="00DF3BFD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 xml:space="preserve"> генерального</w:t>
      </w:r>
      <w:r w:rsidR="00DF3BFD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 xml:space="preserve"> плана</w:t>
      </w:r>
      <w:r w:rsidR="00DF3BFD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 xml:space="preserve"> сельского</w:t>
      </w:r>
      <w:r w:rsidR="00DF3BFD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 xml:space="preserve"> поселения</w:t>
      </w:r>
      <w:r w:rsidR="00DF3BFD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 xml:space="preserve"> должны</w:t>
      </w:r>
      <w:r w:rsidR="00DF3BFD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 xml:space="preserve"> содержать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предложения участников публичных слушаний об одобрении или отклонении</w:t>
      </w:r>
      <w:r w:rsidR="0031096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поступивших предложений, замечаний и поправок к проектам, а также заключение</w:t>
      </w:r>
      <w:r w:rsidR="0031096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о результатах публичных слушаний с рекомендацией об одобрении или</w:t>
      </w:r>
      <w:r w:rsidR="0031096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отклонении указанных проектов в целом или их отдельных частей.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11.6. В случае внесения изменений в проект генерального плана и</w:t>
      </w:r>
      <w:r w:rsidR="00DF3BFD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повторного внесения проекта генерального плана на рассмотрение</w:t>
      </w:r>
      <w:r w:rsidR="00DF3BFD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представительного органа публичные слушания назначает представительный орган</w:t>
      </w:r>
      <w:r w:rsidR="0031096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сельского поселения.</w:t>
      </w:r>
    </w:p>
    <w:p w:rsidR="00310966" w:rsidRPr="00FF5A07" w:rsidRDefault="00310966" w:rsidP="00FF5A07">
      <w:pPr>
        <w:jc w:val="both"/>
        <w:rPr>
          <w:sz w:val="26"/>
          <w:szCs w:val="26"/>
        </w:rPr>
      </w:pPr>
    </w:p>
    <w:p w:rsidR="001E4384" w:rsidRPr="00FF5A07" w:rsidRDefault="001E4384" w:rsidP="00FF5A07">
      <w:pPr>
        <w:jc w:val="both"/>
        <w:rPr>
          <w:b/>
          <w:sz w:val="26"/>
          <w:szCs w:val="26"/>
        </w:rPr>
      </w:pPr>
      <w:r w:rsidRPr="00FF5A07">
        <w:rPr>
          <w:b/>
          <w:sz w:val="26"/>
          <w:szCs w:val="26"/>
        </w:rPr>
        <w:t>12. Публичные слушания по проектам правил землепользования и застройки</w:t>
      </w:r>
      <w:r w:rsidR="00310966" w:rsidRPr="00FF5A07">
        <w:rPr>
          <w:b/>
          <w:sz w:val="26"/>
          <w:szCs w:val="26"/>
        </w:rPr>
        <w:t xml:space="preserve"> </w:t>
      </w:r>
      <w:r w:rsidRPr="00FF5A07">
        <w:rPr>
          <w:b/>
          <w:sz w:val="26"/>
          <w:szCs w:val="26"/>
        </w:rPr>
        <w:t>в сельском поселении</w:t>
      </w:r>
      <w:r w:rsidR="00310966" w:rsidRPr="00FF5A07">
        <w:rPr>
          <w:b/>
          <w:sz w:val="26"/>
          <w:szCs w:val="26"/>
        </w:rPr>
        <w:t>.</w:t>
      </w:r>
    </w:p>
    <w:p w:rsidR="00310966" w:rsidRPr="00FF5A07" w:rsidRDefault="00310966" w:rsidP="00FF5A07">
      <w:pPr>
        <w:jc w:val="both"/>
        <w:rPr>
          <w:b/>
          <w:sz w:val="26"/>
          <w:szCs w:val="26"/>
        </w:rPr>
      </w:pP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12.1. Публичные слушания по проектам правил землепользования и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застройки в сельском поселении назначаются председателем представительного</w:t>
      </w:r>
      <w:r w:rsidR="0031096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органа сельского поселения в срок не позднее чем через десять дней со дня</w:t>
      </w:r>
      <w:r w:rsidR="0031096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внесения проекта на рассмотрение в представительный орган сельского поселения.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 xml:space="preserve">12.2. Проект правил землепользования и застройки, документы, входящие </w:t>
      </w:r>
      <w:proofErr w:type="gramStart"/>
      <w:r w:rsidRPr="00FF5A07">
        <w:rPr>
          <w:sz w:val="26"/>
          <w:szCs w:val="26"/>
        </w:rPr>
        <w:t>в</w:t>
      </w:r>
      <w:proofErr w:type="gramEnd"/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состав правил землепользования и застройки в соответствии с положениями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Градостроительного кодекса Российской Федерации, подлежат официальному</w:t>
      </w:r>
      <w:r w:rsidR="0031096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опубликованию с одновременным опубликованием (обнародованием)</w:t>
      </w:r>
      <w:r w:rsidR="0031096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установленного порядка учета предложений по указанным инициативам, а также</w:t>
      </w:r>
      <w:r w:rsidR="0031096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порядка участия граждан в их обсуждении не позднее, чем за 2 месяца до дня</w:t>
      </w:r>
      <w:r w:rsidR="0031096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проведения публичных слушаний.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12.3. Продолжительность публичных слушаний по проекту правил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землепользования и застройки составляет не менее двух и не более четырех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месяцев.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 xml:space="preserve">12.4. </w:t>
      </w:r>
      <w:proofErr w:type="gramStart"/>
      <w:r w:rsidRPr="00FF5A07">
        <w:rPr>
          <w:sz w:val="26"/>
          <w:szCs w:val="26"/>
        </w:rPr>
        <w:t>Итоговые рекомендации публичных слушаний (протокол публичных</w:t>
      </w:r>
      <w:proofErr w:type="gramEnd"/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lastRenderedPageBreak/>
        <w:t>слушаний) по проекту правил землепользования и застройки должны содержать</w:t>
      </w:r>
      <w:r w:rsidR="0031096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предложения участников публичных слушаний об одобрении или отклонении</w:t>
      </w:r>
      <w:r w:rsidR="0031096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поступивших предложений, замечаний и поправок к проектам, а также заключение</w:t>
      </w:r>
      <w:r w:rsidR="0031096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о результатах публичных слушаний с рекомендацией об одобрении или</w:t>
      </w:r>
      <w:r w:rsidR="0031096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отклонении указанного проекта в целом или его отдельных частей.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12.5. После завершения публичных слушаний по проекту правил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землепользования и застройки, с учетом результатов таких публичных слушаний,</w:t>
      </w:r>
      <w:r w:rsidR="0031096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комиссия обеспечивает внесение изменений в проект правил землепользования и</w:t>
      </w:r>
      <w:r w:rsidR="0031096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застройки и представляет указанный проект главе администрации сельского</w:t>
      </w:r>
      <w:r w:rsidR="0031096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поселения. Обязательными приложениями к проекту правил землепользования и</w:t>
      </w:r>
      <w:r w:rsidR="0031096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застройки являются протоколы публичных слушаний и заключение о результатах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публичных слушаний.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12.6. Глава администрации сельского поселения в течение десяти дней после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proofErr w:type="gramStart"/>
      <w:r w:rsidRPr="00FF5A07">
        <w:rPr>
          <w:sz w:val="26"/>
          <w:szCs w:val="26"/>
        </w:rPr>
        <w:t>представления ему проекта правил землепользования и застройки с приложенными</w:t>
      </w:r>
      <w:r w:rsidR="00310966" w:rsidRPr="00FF5A07">
        <w:rPr>
          <w:sz w:val="26"/>
          <w:szCs w:val="26"/>
        </w:rPr>
        <w:t xml:space="preserve">  </w:t>
      </w:r>
      <w:r w:rsidRPr="00FF5A07">
        <w:rPr>
          <w:sz w:val="26"/>
          <w:szCs w:val="26"/>
        </w:rPr>
        <w:t xml:space="preserve">к </w:t>
      </w:r>
      <w:r w:rsidR="0031096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нему протоколами публичных слушаний и заключением о результатах</w:t>
      </w:r>
      <w:r w:rsidR="00C93B7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публичных слушаний должен принять решение о направлении указанного проекта</w:t>
      </w:r>
      <w:r w:rsidR="00C93B7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в представительный орган сельского поселения или об отклонении проекта правил</w:t>
      </w:r>
      <w:r w:rsidR="00C93B7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землепользования и застройки и о направлении его на доработку с указанием даты</w:t>
      </w:r>
      <w:r w:rsidR="00C93B7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его повторного представления.</w:t>
      </w:r>
      <w:proofErr w:type="gramEnd"/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12.7. Публичные слушания по внесению изменений в правила</w:t>
      </w:r>
      <w:r w:rsidR="00C93B7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землепользования и застройки, проводятся в порядке, установленном пунктами</w:t>
      </w:r>
      <w:r w:rsidR="00C93B7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12.1 - 12.6 настоящего Положения.</w:t>
      </w:r>
    </w:p>
    <w:p w:rsidR="00DF3BFD" w:rsidRPr="00FF5A07" w:rsidRDefault="00DF3BFD" w:rsidP="00FF5A07">
      <w:pPr>
        <w:jc w:val="both"/>
        <w:rPr>
          <w:sz w:val="26"/>
          <w:szCs w:val="26"/>
        </w:rPr>
      </w:pPr>
    </w:p>
    <w:p w:rsidR="001E4384" w:rsidRPr="00FF5A07" w:rsidRDefault="001E4384" w:rsidP="00FF5A07">
      <w:pPr>
        <w:jc w:val="both"/>
        <w:rPr>
          <w:b/>
          <w:sz w:val="26"/>
          <w:szCs w:val="26"/>
        </w:rPr>
      </w:pPr>
      <w:r w:rsidRPr="00FF5A07">
        <w:rPr>
          <w:b/>
          <w:sz w:val="26"/>
          <w:szCs w:val="26"/>
        </w:rPr>
        <w:t>13. Публичные слушания о предоставлении разрешения на условно</w:t>
      </w:r>
      <w:r w:rsidR="00C93B76" w:rsidRPr="00FF5A07">
        <w:rPr>
          <w:b/>
          <w:sz w:val="26"/>
          <w:szCs w:val="26"/>
        </w:rPr>
        <w:t xml:space="preserve"> </w:t>
      </w:r>
      <w:r w:rsidRPr="00FF5A07">
        <w:rPr>
          <w:b/>
          <w:sz w:val="26"/>
          <w:szCs w:val="26"/>
        </w:rPr>
        <w:t>разрешенный вид использования земельного участка или объекта</w:t>
      </w:r>
      <w:r w:rsidR="00C93B76" w:rsidRPr="00FF5A07">
        <w:rPr>
          <w:b/>
          <w:sz w:val="26"/>
          <w:szCs w:val="26"/>
        </w:rPr>
        <w:t xml:space="preserve"> </w:t>
      </w:r>
      <w:r w:rsidRPr="00FF5A07">
        <w:rPr>
          <w:b/>
          <w:sz w:val="26"/>
          <w:szCs w:val="26"/>
        </w:rPr>
        <w:t>капитального строительства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 xml:space="preserve">13.1. Публичные слушания о предоставлении разрешения </w:t>
      </w:r>
      <w:proofErr w:type="gramStart"/>
      <w:r w:rsidRPr="00FF5A07">
        <w:rPr>
          <w:sz w:val="26"/>
          <w:szCs w:val="26"/>
        </w:rPr>
        <w:t>на</w:t>
      </w:r>
      <w:proofErr w:type="gramEnd"/>
      <w:r w:rsidRPr="00FF5A07">
        <w:rPr>
          <w:sz w:val="26"/>
          <w:szCs w:val="26"/>
        </w:rPr>
        <w:t xml:space="preserve"> условно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разрешенный вид использования земельного участка или объекта капитального</w:t>
      </w:r>
      <w:r w:rsidR="00C93B7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строительства в сельском поселении назначаются представительным органом</w:t>
      </w:r>
      <w:r w:rsidR="00C93B7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сельского поселения в срок не позднее чем через десять дней со дня внесения</w:t>
      </w:r>
      <w:r w:rsidR="00C93B7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такого обращения на рассмотрение в представительный орган сельского поселения.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13.2. Срок проведения публичных слушаний с момента оповещения жителей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сельского поселения о времени и месте их проведения до дня опубликования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заключения о результатах публичных слушаний не может быть более одного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месяца.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 xml:space="preserve">13.3. На основании заключения о результатах публичных слушаний </w:t>
      </w:r>
      <w:proofErr w:type="gramStart"/>
      <w:r w:rsidRPr="00FF5A07">
        <w:rPr>
          <w:sz w:val="26"/>
          <w:szCs w:val="26"/>
        </w:rPr>
        <w:t>по</w:t>
      </w:r>
      <w:proofErr w:type="gramEnd"/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вопросу о предоставлении разрешения на условно разрешенный вид использования</w:t>
      </w:r>
      <w:r w:rsidR="00C93B7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комиссия осуществляет подготовку рекомендаций о предоставлении разрешения на</w:t>
      </w:r>
      <w:r w:rsidR="00C93B7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условно разрешенный вид использования или об отказе в предоставлении такого</w:t>
      </w:r>
      <w:r w:rsidR="00C93B7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разрешения с указанием причин принятого решения и направляет их главе</w:t>
      </w:r>
      <w:r w:rsidR="00C93B7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администрации сельского поселения. Указанное решение подлежит</w:t>
      </w:r>
      <w:r w:rsidR="00C93B7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опубликованию в порядке, установленном для официального опубликования</w:t>
      </w:r>
      <w:r w:rsidR="00C93B7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муниципальных правовых актов.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 xml:space="preserve">13.4. Расходы, связанные с организацией и проведением </w:t>
      </w:r>
      <w:proofErr w:type="gramStart"/>
      <w:r w:rsidRPr="00FF5A07">
        <w:rPr>
          <w:sz w:val="26"/>
          <w:szCs w:val="26"/>
        </w:rPr>
        <w:t>публичных</w:t>
      </w:r>
      <w:proofErr w:type="gramEnd"/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слушаний по вопросу предоставления разрешения на условно разрешенный вид</w:t>
      </w:r>
      <w:r w:rsidR="00C93B7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использования, несет физическое или юридическое лицо, заинтересованное в</w:t>
      </w:r>
      <w:r w:rsidR="00C93B7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представлении такого разрешения.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lastRenderedPageBreak/>
        <w:t>13.5. В случае</w:t>
      </w:r>
      <w:proofErr w:type="gramStart"/>
      <w:r w:rsidRPr="00FF5A07">
        <w:rPr>
          <w:sz w:val="26"/>
          <w:szCs w:val="26"/>
        </w:rPr>
        <w:t>,</w:t>
      </w:r>
      <w:proofErr w:type="gramEnd"/>
      <w:r w:rsidRPr="00FF5A07">
        <w:rPr>
          <w:sz w:val="26"/>
          <w:szCs w:val="26"/>
        </w:rPr>
        <w:t xml:space="preserve"> если условно разрешенный вид использования земельного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proofErr w:type="gramStart"/>
      <w:r w:rsidRPr="00FF5A07">
        <w:rPr>
          <w:sz w:val="26"/>
          <w:szCs w:val="26"/>
        </w:rPr>
        <w:t>участка или объекта капитального строительства включен в градостроительный</w:t>
      </w:r>
      <w:r w:rsidR="00C93B7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регламент в установленном для внесения изменений в правила землепользования и</w:t>
      </w:r>
      <w:r w:rsidR="00C93B7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застройки порядке, после проведения публичных слушаний по инициативе</w:t>
      </w:r>
      <w:r w:rsidR="00C93B7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физического или юридического лица, заинтересованного в предоставлении</w:t>
      </w:r>
      <w:r w:rsidR="00C93B7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разрешения на условно разрешенный вид использования, решение о</w:t>
      </w:r>
      <w:r w:rsidR="00C93B7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предоставлении разрешения на условно разрешенный вид использования такому</w:t>
      </w:r>
      <w:r w:rsidR="00C93B76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лицу принимается без проведения публичных слушаний.</w:t>
      </w:r>
      <w:proofErr w:type="gramEnd"/>
    </w:p>
    <w:p w:rsidR="00DF3BFD" w:rsidRPr="00FF5A07" w:rsidRDefault="00DF3BFD" w:rsidP="00FF5A07">
      <w:pPr>
        <w:jc w:val="both"/>
        <w:rPr>
          <w:sz w:val="26"/>
          <w:szCs w:val="26"/>
        </w:rPr>
      </w:pPr>
    </w:p>
    <w:p w:rsidR="001E4384" w:rsidRPr="00FF5A07" w:rsidRDefault="001E4384" w:rsidP="00FF5A07">
      <w:pPr>
        <w:jc w:val="both"/>
        <w:rPr>
          <w:b/>
          <w:sz w:val="26"/>
          <w:szCs w:val="26"/>
        </w:rPr>
      </w:pPr>
      <w:r w:rsidRPr="00FF5A07">
        <w:rPr>
          <w:b/>
          <w:sz w:val="26"/>
          <w:szCs w:val="26"/>
        </w:rPr>
        <w:t>14. Публичные слушания о предоставлении разрешения на отклонение от</w:t>
      </w:r>
      <w:r w:rsidR="00C93B76" w:rsidRPr="00FF5A07">
        <w:rPr>
          <w:b/>
          <w:sz w:val="26"/>
          <w:szCs w:val="26"/>
        </w:rPr>
        <w:t xml:space="preserve"> </w:t>
      </w:r>
      <w:r w:rsidRPr="00FF5A07">
        <w:rPr>
          <w:b/>
          <w:sz w:val="26"/>
          <w:szCs w:val="26"/>
        </w:rPr>
        <w:t>предельных параметров разрешенного строительства, реконструкции</w:t>
      </w:r>
    </w:p>
    <w:p w:rsidR="001E4384" w:rsidRPr="00FF5A07" w:rsidRDefault="001E4384" w:rsidP="00FF5A07">
      <w:pPr>
        <w:jc w:val="both"/>
        <w:rPr>
          <w:b/>
          <w:sz w:val="26"/>
          <w:szCs w:val="26"/>
        </w:rPr>
      </w:pPr>
      <w:r w:rsidRPr="00FF5A07">
        <w:rPr>
          <w:b/>
          <w:sz w:val="26"/>
          <w:szCs w:val="26"/>
        </w:rPr>
        <w:t>объектов капитального строительства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</w:p>
    <w:p w:rsidR="001E4384" w:rsidRPr="00FF5A07" w:rsidRDefault="001E4384" w:rsidP="00FF5A07">
      <w:pPr>
        <w:jc w:val="both"/>
        <w:rPr>
          <w:sz w:val="26"/>
          <w:szCs w:val="26"/>
        </w:rPr>
      </w:pP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 xml:space="preserve">14.1. Публичные слушания о предоставлении разрешения на отклонение </w:t>
      </w:r>
      <w:proofErr w:type="gramStart"/>
      <w:r w:rsidRPr="00FF5A07">
        <w:rPr>
          <w:sz w:val="26"/>
          <w:szCs w:val="26"/>
        </w:rPr>
        <w:t>от</w:t>
      </w:r>
      <w:proofErr w:type="gramEnd"/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предельных параметров разрешенного строительства, реконструкции объектов</w:t>
      </w:r>
      <w:r w:rsidR="00DF3BFD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капитального строительства назначаются представительным органом сельского</w:t>
      </w:r>
      <w:r w:rsidR="00DF3BFD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поселения в срок не позднее чем через десять дней со дня внесения такого</w:t>
      </w:r>
      <w:r w:rsidR="00DF3BFD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обращения на рассмотрение в представительный орган сельского поселения.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14.2. Срок проведения публичных слушаний с момента оповещения жителей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сельского поселения о времени и месте их проведения до дня опубликования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заключения о результатах публичных слушаний не может быть более одного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месяца.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 xml:space="preserve">14.3. На основании заключения о результатах публичных слушаний </w:t>
      </w:r>
      <w:proofErr w:type="gramStart"/>
      <w:r w:rsidRPr="00FF5A07">
        <w:rPr>
          <w:sz w:val="26"/>
          <w:szCs w:val="26"/>
        </w:rPr>
        <w:t>по</w:t>
      </w:r>
      <w:proofErr w:type="gramEnd"/>
    </w:p>
    <w:p w:rsidR="001E4384" w:rsidRPr="00FF5A07" w:rsidRDefault="001E4384" w:rsidP="00FF5A07">
      <w:pPr>
        <w:jc w:val="both"/>
        <w:rPr>
          <w:sz w:val="26"/>
          <w:szCs w:val="26"/>
        </w:rPr>
      </w:pPr>
      <w:proofErr w:type="gramStart"/>
      <w:r w:rsidRPr="00FF5A07">
        <w:rPr>
          <w:sz w:val="26"/>
          <w:szCs w:val="26"/>
        </w:rPr>
        <w:t>вопросу о предоставлении разрешения на отклонение от предельных параметров</w:t>
      </w:r>
      <w:r w:rsidR="00DF3BFD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разрешенного строительства, реконструкции объектов капитального строительства</w:t>
      </w:r>
      <w:r w:rsidR="00DF3BFD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комиссия осуществляет подготовку рекомендаций о предоставлении разрешения на</w:t>
      </w:r>
      <w:r w:rsidR="00DF3BFD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отклонение от предельных параметров разрешенного строительства,</w:t>
      </w:r>
      <w:r w:rsidR="00DF3BFD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реконструкции объектов капитального строительства или об отказе в</w:t>
      </w:r>
      <w:r w:rsidR="00DF3BFD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предоставлении такого разрешения с указанием причин принятого решения и</w:t>
      </w:r>
      <w:r w:rsidR="00DF3BFD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направляет их главе администрации сельского поселения.</w:t>
      </w:r>
      <w:proofErr w:type="gramEnd"/>
      <w:r w:rsidRPr="00FF5A07">
        <w:rPr>
          <w:sz w:val="26"/>
          <w:szCs w:val="26"/>
        </w:rPr>
        <w:t xml:space="preserve"> Указанное решение</w:t>
      </w:r>
      <w:r w:rsidR="00DF3BFD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подлежит опубликованию в порядке, установленном для официального</w:t>
      </w:r>
      <w:r w:rsidR="00DF3BFD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опубликования муниципальных правовых актов.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14.4. Расходы, связанные с организацией и проведением публичных</w:t>
      </w:r>
      <w:r w:rsidR="00DF3BFD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слушаний по вопросу предоставления разрешения на отклонение от предельных</w:t>
      </w:r>
      <w:r w:rsidR="00DF3BFD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параметров разрешенного строительства, реконструкции объектов капитального</w:t>
      </w:r>
      <w:r w:rsidR="00DF3BFD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строительства, несет физическое или юридическое лицо, заинтересованное в</w:t>
      </w:r>
      <w:r w:rsidR="00DF3BFD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представлении такого разрешения.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15. Публичные слушания по проекту планировки территории и проекту</w:t>
      </w:r>
      <w:r w:rsidR="00DF3BFD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межевания территории</w:t>
      </w:r>
      <w:r w:rsidR="00DF3BFD" w:rsidRPr="00FF5A07">
        <w:rPr>
          <w:sz w:val="26"/>
          <w:szCs w:val="26"/>
        </w:rPr>
        <w:t>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15.1. Публичные слушания по проекту планировки территории и проекту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 xml:space="preserve">межевания территории проводятся с участием граждан, проживающих </w:t>
      </w:r>
      <w:proofErr w:type="gramStart"/>
      <w:r w:rsidRPr="00FF5A07">
        <w:rPr>
          <w:sz w:val="26"/>
          <w:szCs w:val="26"/>
        </w:rPr>
        <w:t>на</w:t>
      </w:r>
      <w:proofErr w:type="gramEnd"/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территории, применительно к которой осуществляется подготовка проекта ее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планировки и проекта ее межевания, правообладателей земельных участков и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объектов капитального строительства, расположенных на указанной территории,</w:t>
      </w:r>
      <w:r w:rsidR="00DF3BFD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лиц, законные интересы которых могут быть нарушены в связи с реализацией</w:t>
      </w:r>
      <w:r w:rsidR="00DF3BFD" w:rsidRPr="00FF5A07">
        <w:rPr>
          <w:sz w:val="26"/>
          <w:szCs w:val="26"/>
        </w:rPr>
        <w:t xml:space="preserve">  </w:t>
      </w:r>
      <w:r w:rsidRPr="00FF5A07">
        <w:rPr>
          <w:sz w:val="26"/>
          <w:szCs w:val="26"/>
        </w:rPr>
        <w:t>таких проектов.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15.2. Публичные слушания по проекту планировки территории и проекту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lastRenderedPageBreak/>
        <w:t>межевания территории назначаются представительным органом сельского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поселения в срок не позднее чем через десять дней со дня внесения такого проекта</w:t>
      </w:r>
      <w:r w:rsidR="00DF3BFD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на рассмотрение в представительный орган сельского поселения.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15.3. Срок проведения публичных слушаний со дня оповещения жителей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сельского поселения о времени и месте их проведения до дня опубликования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заключения о результатах публичных слушаний не может быть менее одного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месяца и более трех месяцев.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 xml:space="preserve">15.4. </w:t>
      </w:r>
      <w:proofErr w:type="gramStart"/>
      <w:r w:rsidRPr="00FF5A07">
        <w:rPr>
          <w:sz w:val="26"/>
          <w:szCs w:val="26"/>
        </w:rPr>
        <w:t>Итоговые рекомендации публичных слушаний (протокол публичных</w:t>
      </w:r>
      <w:proofErr w:type="gramEnd"/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слушаний) по проекту планировки территории и проекту межевания территории</w:t>
      </w:r>
      <w:r w:rsidR="00DF3BFD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должны содержать предложения участников публичных слушаний об одобрении</w:t>
      </w:r>
      <w:r w:rsidR="00DF3BFD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или отклонении поступивших предложений, замечаний и поправок к проекту</w:t>
      </w:r>
      <w:r w:rsidR="00DF3BFD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решения, а также заключение о результатах публичных слушаний с рекомендацией</w:t>
      </w:r>
      <w:r w:rsidR="00DF3BFD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об одобрении или отклонении указанного проекта решения в целом или его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отдельных частей.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16. Публичные слушания по проекту правил благоустройства территорий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сельского поселения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16.1. Решение о проведении публичных слушаний по проекту правил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благоустройства территории, проекту муниципального правового акта о внесении</w:t>
      </w:r>
      <w:r w:rsidR="00DF3BFD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изменений в правила благоустройства территории (далее – проект правил</w:t>
      </w:r>
      <w:r w:rsidR="00DF3BFD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благоустройства) принимает председатель представительного органа сельского</w:t>
      </w:r>
      <w:r w:rsidR="00DF3BFD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поселения в срок не позднее чем через 10 дней со дня получения такого проекта.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 xml:space="preserve">16.2. Проект </w:t>
      </w:r>
      <w:r w:rsidR="00541200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правил благоустройства разрабатывается комиссией,</w:t>
      </w:r>
      <w:r w:rsidR="00541200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создаваемой постановлением администрации сельского поселения.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 xml:space="preserve">16.3. Публичные слушания начинаются не позднее 15 календарных дней </w:t>
      </w:r>
      <w:proofErr w:type="gramStart"/>
      <w:r w:rsidRPr="00FF5A07">
        <w:rPr>
          <w:sz w:val="26"/>
          <w:szCs w:val="26"/>
        </w:rPr>
        <w:t>с</w:t>
      </w:r>
      <w:proofErr w:type="gramEnd"/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даты окончания срока представления предложений по проекту правил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благоустройства. Срок проведения публичных слушаний с момента размещения</w:t>
      </w:r>
      <w:r w:rsidR="00541200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информации о времени и месте их проведения до дня опубликования заключения о</w:t>
      </w:r>
      <w:r w:rsidR="00541200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результатах публичных слушаний не может быть более 60 календарных дней.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16.4. Публичные слушания по проекту правил благоустройства могут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проводиться как в отношении правил благоустройства всей территории сельского</w:t>
      </w:r>
      <w:r w:rsidR="00541200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 xml:space="preserve">поселения (в случае </w:t>
      </w:r>
      <w:proofErr w:type="gramStart"/>
      <w:r w:rsidRPr="00FF5A07">
        <w:rPr>
          <w:sz w:val="26"/>
          <w:szCs w:val="26"/>
        </w:rPr>
        <w:t>подготовки проекта правил благоустройства всей территории</w:t>
      </w:r>
      <w:r w:rsidR="00541200" w:rsidRPr="00FF5A07">
        <w:rPr>
          <w:sz w:val="26"/>
          <w:szCs w:val="26"/>
        </w:rPr>
        <w:t xml:space="preserve">  </w:t>
      </w:r>
      <w:r w:rsidRPr="00FF5A07">
        <w:rPr>
          <w:sz w:val="26"/>
          <w:szCs w:val="26"/>
        </w:rPr>
        <w:t>сельского</w:t>
      </w:r>
      <w:proofErr w:type="gramEnd"/>
      <w:r w:rsidRPr="00FF5A07">
        <w:rPr>
          <w:sz w:val="26"/>
          <w:szCs w:val="26"/>
        </w:rPr>
        <w:t xml:space="preserve"> поселения), так и в отношении отдельных частей территории сельского</w:t>
      </w:r>
      <w:r w:rsidR="00541200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поселения (в случае подготовки проекта правил благоустройства части (частей)</w:t>
      </w:r>
      <w:r w:rsidR="00541200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территории сельского поселения).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 xml:space="preserve">16.5. </w:t>
      </w:r>
      <w:proofErr w:type="gramStart"/>
      <w:r w:rsidRPr="00FF5A07">
        <w:rPr>
          <w:sz w:val="26"/>
          <w:szCs w:val="26"/>
        </w:rPr>
        <w:t>Итоговые рекомендации публичных слушаний (протокол публичных</w:t>
      </w:r>
      <w:proofErr w:type="gramEnd"/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слушаний) по проекту правил благоустройства территории должны содержать</w:t>
      </w:r>
      <w:r w:rsidR="00541200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предложения участников публичных слушаний об одобрении или отклонении</w:t>
      </w:r>
      <w:r w:rsidR="00541200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поступивших предложений, замечаний и поправок к проекту решения, а также</w:t>
      </w:r>
      <w:r w:rsidR="00541200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заключение о результатах публичных слушаний с рекомендацией об одобрении</w:t>
      </w:r>
      <w:r w:rsidR="00541200" w:rsidRPr="00FF5A07">
        <w:rPr>
          <w:sz w:val="26"/>
          <w:szCs w:val="26"/>
        </w:rPr>
        <w:t xml:space="preserve"> </w:t>
      </w:r>
      <w:r w:rsidRPr="00FF5A07">
        <w:rPr>
          <w:sz w:val="26"/>
          <w:szCs w:val="26"/>
        </w:rPr>
        <w:t>или отклонении указанного проекта решения в целом или его отдельных частей.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16.6. Проведение публичных слушаний по проектам изменений в правила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r w:rsidRPr="00FF5A07">
        <w:rPr>
          <w:sz w:val="26"/>
          <w:szCs w:val="26"/>
        </w:rPr>
        <w:t>благоустройства территорий сельского поселения осуществляется в порядке,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  <w:proofErr w:type="gramStart"/>
      <w:r w:rsidRPr="00FF5A07">
        <w:rPr>
          <w:sz w:val="26"/>
          <w:szCs w:val="26"/>
        </w:rPr>
        <w:t>предусмотренном</w:t>
      </w:r>
      <w:proofErr w:type="gramEnd"/>
      <w:r w:rsidRPr="00FF5A07">
        <w:rPr>
          <w:sz w:val="26"/>
          <w:szCs w:val="26"/>
        </w:rPr>
        <w:t xml:space="preserve"> пунктами 16.1-16.5 настоящего Положения.</w:t>
      </w:r>
    </w:p>
    <w:p w:rsidR="001E4384" w:rsidRPr="00FF5A07" w:rsidRDefault="001E4384" w:rsidP="00FF5A07">
      <w:pPr>
        <w:jc w:val="both"/>
        <w:rPr>
          <w:sz w:val="26"/>
          <w:szCs w:val="26"/>
        </w:rPr>
      </w:pPr>
    </w:p>
    <w:sectPr w:rsidR="001E4384" w:rsidRPr="00FF5A07" w:rsidSect="000E4E60">
      <w:pgSz w:w="11906" w:h="16838"/>
      <w:pgMar w:top="1134" w:right="851" w:bottom="1134" w:left="1701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013" w:rsidRDefault="009C3013">
      <w:r>
        <w:separator/>
      </w:r>
    </w:p>
  </w:endnote>
  <w:endnote w:type="continuationSeparator" w:id="0">
    <w:p w:rsidR="009C3013" w:rsidRDefault="009C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013" w:rsidRDefault="009C3013">
      <w:r>
        <w:separator/>
      </w:r>
    </w:p>
  </w:footnote>
  <w:footnote w:type="continuationSeparator" w:id="0">
    <w:p w:rsidR="009C3013" w:rsidRDefault="009C3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9B"/>
    <w:rsid w:val="000029F7"/>
    <w:rsid w:val="00022A11"/>
    <w:rsid w:val="000701EC"/>
    <w:rsid w:val="000B2C02"/>
    <w:rsid w:val="000D79E7"/>
    <w:rsid w:val="000E4E60"/>
    <w:rsid w:val="00132A52"/>
    <w:rsid w:val="00161149"/>
    <w:rsid w:val="00165DE6"/>
    <w:rsid w:val="00184087"/>
    <w:rsid w:val="001D1C27"/>
    <w:rsid w:val="001E4384"/>
    <w:rsid w:val="001F4369"/>
    <w:rsid w:val="0021472D"/>
    <w:rsid w:val="00255136"/>
    <w:rsid w:val="00296684"/>
    <w:rsid w:val="002B6CC2"/>
    <w:rsid w:val="003010D9"/>
    <w:rsid w:val="00310966"/>
    <w:rsid w:val="00330298"/>
    <w:rsid w:val="003346DB"/>
    <w:rsid w:val="00342012"/>
    <w:rsid w:val="0036603C"/>
    <w:rsid w:val="003C060A"/>
    <w:rsid w:val="003E36B7"/>
    <w:rsid w:val="00451D2D"/>
    <w:rsid w:val="00455012"/>
    <w:rsid w:val="00482BA4"/>
    <w:rsid w:val="004906AC"/>
    <w:rsid w:val="00493687"/>
    <w:rsid w:val="004A7F9C"/>
    <w:rsid w:val="004C7E1E"/>
    <w:rsid w:val="004D56D1"/>
    <w:rsid w:val="00506447"/>
    <w:rsid w:val="0051659D"/>
    <w:rsid w:val="00516656"/>
    <w:rsid w:val="00541200"/>
    <w:rsid w:val="00562E52"/>
    <w:rsid w:val="00565C06"/>
    <w:rsid w:val="00586A51"/>
    <w:rsid w:val="0059329B"/>
    <w:rsid w:val="005A4ED0"/>
    <w:rsid w:val="005A525D"/>
    <w:rsid w:val="005B1AF0"/>
    <w:rsid w:val="005B1C7A"/>
    <w:rsid w:val="005E2E8D"/>
    <w:rsid w:val="005E7340"/>
    <w:rsid w:val="00601E12"/>
    <w:rsid w:val="006058B1"/>
    <w:rsid w:val="00612447"/>
    <w:rsid w:val="00637E64"/>
    <w:rsid w:val="0064251B"/>
    <w:rsid w:val="0066035E"/>
    <w:rsid w:val="00697494"/>
    <w:rsid w:val="006A67E1"/>
    <w:rsid w:val="006A6D9C"/>
    <w:rsid w:val="006D41B0"/>
    <w:rsid w:val="006D64A7"/>
    <w:rsid w:val="0072382B"/>
    <w:rsid w:val="00731B40"/>
    <w:rsid w:val="007362EA"/>
    <w:rsid w:val="00761069"/>
    <w:rsid w:val="00790940"/>
    <w:rsid w:val="007B3CCC"/>
    <w:rsid w:val="00833E76"/>
    <w:rsid w:val="00853934"/>
    <w:rsid w:val="008725E0"/>
    <w:rsid w:val="00880522"/>
    <w:rsid w:val="00895CB3"/>
    <w:rsid w:val="008A1519"/>
    <w:rsid w:val="008E51BB"/>
    <w:rsid w:val="00924F6B"/>
    <w:rsid w:val="00947D53"/>
    <w:rsid w:val="00970823"/>
    <w:rsid w:val="009A101C"/>
    <w:rsid w:val="009C3013"/>
    <w:rsid w:val="009D5FBA"/>
    <w:rsid w:val="009E1BFF"/>
    <w:rsid w:val="009F577C"/>
    <w:rsid w:val="00A300B7"/>
    <w:rsid w:val="00A32A16"/>
    <w:rsid w:val="00A34CC2"/>
    <w:rsid w:val="00A47514"/>
    <w:rsid w:val="00A537BE"/>
    <w:rsid w:val="00A742E1"/>
    <w:rsid w:val="00A75CF4"/>
    <w:rsid w:val="00B47B8B"/>
    <w:rsid w:val="00B81142"/>
    <w:rsid w:val="00BA180F"/>
    <w:rsid w:val="00BA3DB2"/>
    <w:rsid w:val="00BC2FD8"/>
    <w:rsid w:val="00C93B76"/>
    <w:rsid w:val="00CA38F7"/>
    <w:rsid w:val="00CD6089"/>
    <w:rsid w:val="00CE4764"/>
    <w:rsid w:val="00D20DA8"/>
    <w:rsid w:val="00D364DE"/>
    <w:rsid w:val="00D50263"/>
    <w:rsid w:val="00D544EE"/>
    <w:rsid w:val="00DA30DE"/>
    <w:rsid w:val="00DA61E5"/>
    <w:rsid w:val="00DF318B"/>
    <w:rsid w:val="00DF3BFD"/>
    <w:rsid w:val="00E01FBE"/>
    <w:rsid w:val="00E02D18"/>
    <w:rsid w:val="00E03634"/>
    <w:rsid w:val="00E1260C"/>
    <w:rsid w:val="00E24494"/>
    <w:rsid w:val="00E64C33"/>
    <w:rsid w:val="00E74B89"/>
    <w:rsid w:val="00E76B1C"/>
    <w:rsid w:val="00E772D9"/>
    <w:rsid w:val="00E81702"/>
    <w:rsid w:val="00E853D6"/>
    <w:rsid w:val="00E86405"/>
    <w:rsid w:val="00EC22EB"/>
    <w:rsid w:val="00ED1497"/>
    <w:rsid w:val="00ED33E0"/>
    <w:rsid w:val="00EE10DE"/>
    <w:rsid w:val="00F17772"/>
    <w:rsid w:val="00F32D49"/>
    <w:rsid w:val="00F348E7"/>
    <w:rsid w:val="00F40CFC"/>
    <w:rsid w:val="00F57ADA"/>
    <w:rsid w:val="00F610F8"/>
    <w:rsid w:val="00F664C8"/>
    <w:rsid w:val="00FE7A00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footnote text"/>
    <w:basedOn w:val="a"/>
  </w:style>
  <w:style w:type="character" w:styleId="a7">
    <w:name w:val="footnote reference"/>
    <w:basedOn w:val="a0"/>
    <w:rPr>
      <w:vertAlign w:val="superscript"/>
    </w:rPr>
  </w:style>
  <w:style w:type="character" w:styleId="a8">
    <w:name w:val="Hyperlink"/>
    <w:basedOn w:val="a0"/>
    <w:rsid w:val="00F40CFC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FF5A07"/>
    <w:pPr>
      <w:overflowPunct w:val="0"/>
      <w:adjustRightInd w:val="0"/>
      <w:jc w:val="center"/>
      <w:textAlignment w:val="baseline"/>
    </w:pPr>
    <w:rPr>
      <w:b/>
      <w:sz w:val="28"/>
    </w:rPr>
  </w:style>
  <w:style w:type="character" w:customStyle="1" w:styleId="aa">
    <w:name w:val="Название Знак"/>
    <w:basedOn w:val="a0"/>
    <w:link w:val="a9"/>
    <w:rsid w:val="00FF5A07"/>
    <w:rPr>
      <w:b/>
      <w:sz w:val="28"/>
    </w:rPr>
  </w:style>
  <w:style w:type="character" w:customStyle="1" w:styleId="a4">
    <w:name w:val="Верхний колонтитул Знак"/>
    <w:basedOn w:val="a0"/>
    <w:link w:val="a3"/>
    <w:rsid w:val="00FF5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footnote text"/>
    <w:basedOn w:val="a"/>
  </w:style>
  <w:style w:type="character" w:styleId="a7">
    <w:name w:val="footnote reference"/>
    <w:basedOn w:val="a0"/>
    <w:rPr>
      <w:vertAlign w:val="superscript"/>
    </w:rPr>
  </w:style>
  <w:style w:type="character" w:styleId="a8">
    <w:name w:val="Hyperlink"/>
    <w:basedOn w:val="a0"/>
    <w:rsid w:val="00F40CFC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FF5A07"/>
    <w:pPr>
      <w:overflowPunct w:val="0"/>
      <w:adjustRightInd w:val="0"/>
      <w:jc w:val="center"/>
      <w:textAlignment w:val="baseline"/>
    </w:pPr>
    <w:rPr>
      <w:b/>
      <w:sz w:val="28"/>
    </w:rPr>
  </w:style>
  <w:style w:type="character" w:customStyle="1" w:styleId="aa">
    <w:name w:val="Название Знак"/>
    <w:basedOn w:val="a0"/>
    <w:link w:val="a9"/>
    <w:rsid w:val="00FF5A07"/>
    <w:rPr>
      <w:b/>
      <w:sz w:val="28"/>
    </w:rPr>
  </w:style>
  <w:style w:type="character" w:customStyle="1" w:styleId="a4">
    <w:name w:val="Верхний колонтитул Знак"/>
    <w:basedOn w:val="a0"/>
    <w:link w:val="a3"/>
    <w:rsid w:val="00FF5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urumbet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kn\shab\spr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92A21-0C10-4948-9881-1C435BC1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spr12</Template>
  <TotalTime>1</TotalTime>
  <Pages>12</Pages>
  <Words>5012</Words>
  <Characters>28569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похозяйственной книги о наличии у гражданина права</vt:lpstr>
    </vt:vector>
  </TitlesOfParts>
  <Company>NPO VMI</Company>
  <LinksUpToDate>false</LinksUpToDate>
  <CharactersWithSpaces>33514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похозяйственной книги о наличии у гражданина права</dc:title>
  <dc:creator>Михайловка</dc:creator>
  <cp:lastModifiedBy>ПК</cp:lastModifiedBy>
  <cp:revision>3</cp:revision>
  <cp:lastPrinted>2019-05-29T10:33:00Z</cp:lastPrinted>
  <dcterms:created xsi:type="dcterms:W3CDTF">2019-06-13T07:10:00Z</dcterms:created>
  <dcterms:modified xsi:type="dcterms:W3CDTF">2019-06-13T07:37:00Z</dcterms:modified>
</cp:coreProperties>
</file>